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896F5" w14:textId="06BB8627" w:rsidR="00107D21" w:rsidRDefault="0ACE6606" w:rsidP="0A05B7BD">
      <w:pPr>
        <w:rPr>
          <w:rFonts w:ascii="Arial MT Black" w:hAnsi="Arial MT Black" w:cs="Arial MT Black"/>
          <w:color w:val="253773" w:themeColor="accent3"/>
          <w:sz w:val="36"/>
          <w:szCs w:val="36"/>
        </w:rPr>
      </w:pPr>
      <w:r w:rsidRPr="72FB42C0">
        <w:rPr>
          <w:rFonts w:ascii="Arial MT Bold" w:hAnsi="Arial MT Bold" w:cs="Arial MT Bold"/>
          <w:b/>
          <w:bCs/>
          <w:color w:val="253773" w:themeColor="accent3"/>
          <w:sz w:val="70"/>
          <w:szCs w:val="70"/>
        </w:rPr>
        <w:t>Places for Everyone</w:t>
      </w:r>
    </w:p>
    <w:p w14:paraId="012219F4" w14:textId="174C0CDF" w:rsidR="00107D21" w:rsidRDefault="00107D21" w:rsidP="00107D21">
      <w:pPr>
        <w:rPr>
          <w:rFonts w:ascii="Arial MT Black" w:hAnsi="Arial MT Black" w:cs="Arial MT Black"/>
          <w:color w:val="253773"/>
          <w:spacing w:val="-3"/>
          <w:sz w:val="36"/>
          <w:szCs w:val="36"/>
        </w:rPr>
      </w:pPr>
      <w:r w:rsidRPr="0A05B7BD">
        <w:rPr>
          <w:rFonts w:ascii="Arial MT Bold" w:hAnsi="Arial MT Bold" w:cs="Arial MT Bold"/>
          <w:b/>
          <w:bCs/>
          <w:color w:val="253773"/>
          <w:spacing w:val="-8"/>
          <w:sz w:val="70"/>
          <w:szCs w:val="70"/>
        </w:rPr>
        <w:t>Community Engagement Plan</w:t>
      </w:r>
      <w:bookmarkStart w:id="0" w:name="_Toc79394280"/>
    </w:p>
    <w:bookmarkEnd w:id="0"/>
    <w:p w14:paraId="1D06EE8A" w14:textId="7CA54DF9" w:rsidR="005E6E28" w:rsidRPr="00133D83" w:rsidRDefault="00432A0B" w:rsidP="00423DBA">
      <w:pPr>
        <w:pStyle w:val="Heading10"/>
        <w:rPr>
          <w:lang w:val="en-GB"/>
        </w:rPr>
      </w:pPr>
      <w:r>
        <w:rPr>
          <w:lang w:val="en-GB"/>
        </w:rPr>
        <w:t xml:space="preserve">Community Engagement </w:t>
      </w:r>
      <w:r w:rsidR="00B077BB">
        <w:rPr>
          <w:lang w:val="en-GB"/>
        </w:rPr>
        <w:t xml:space="preserve">Plan </w:t>
      </w:r>
      <w:r>
        <w:rPr>
          <w:lang w:val="en-GB"/>
        </w:rPr>
        <w:t>template</w:t>
      </w:r>
    </w:p>
    <w:p w14:paraId="0C7DF3D1" w14:textId="77777777" w:rsidR="00371DA5" w:rsidRDefault="00371DA5" w:rsidP="00371DA5">
      <w:pPr>
        <w:pStyle w:val="Body"/>
        <w:spacing w:after="0"/>
        <w:rPr>
          <w:lang w:val="en-GB"/>
        </w:rPr>
      </w:pPr>
    </w:p>
    <w:p w14:paraId="34C6DDB7" w14:textId="223D0CC7" w:rsidR="00630BD9" w:rsidRDefault="00432A0B" w:rsidP="00105773">
      <w:pPr>
        <w:pStyle w:val="Body"/>
        <w:rPr>
          <w:lang w:val="en-GB"/>
        </w:rPr>
      </w:pPr>
      <w:r>
        <w:rPr>
          <w:lang w:val="en-GB"/>
        </w:rPr>
        <w:t xml:space="preserve">This template may provide </w:t>
      </w:r>
      <w:r w:rsidR="00B077BB">
        <w:rPr>
          <w:lang w:val="en-GB"/>
        </w:rPr>
        <w:t xml:space="preserve">a </w:t>
      </w:r>
      <w:r>
        <w:rPr>
          <w:lang w:val="en-GB"/>
        </w:rPr>
        <w:t xml:space="preserve">useful structure and guidance to those when planning their community engagement </w:t>
      </w:r>
      <w:r w:rsidR="00105773">
        <w:rPr>
          <w:lang w:val="en-GB"/>
        </w:rPr>
        <w:t>activities.  This format can be updated to reflect changing activities at different RIBA stages and may provide additional support whilst compiling a Communications Plan and report at each stage review.</w:t>
      </w:r>
    </w:p>
    <w:p w14:paraId="48595B98" w14:textId="5ED8EBEB" w:rsidR="00105773" w:rsidRDefault="00105773" w:rsidP="00371DA5">
      <w:pPr>
        <w:pStyle w:val="Body"/>
        <w:spacing w:after="0"/>
        <w:rPr>
          <w:lang w:val="en-GB"/>
        </w:rPr>
      </w:pPr>
    </w:p>
    <w:p w14:paraId="7959C295" w14:textId="723F5192" w:rsidR="00371DA5" w:rsidRDefault="00105773" w:rsidP="00371DA5">
      <w:pPr>
        <w:pStyle w:val="Body"/>
        <w:rPr>
          <w:lang w:val="en-GB"/>
        </w:rPr>
      </w:pPr>
      <w:r>
        <w:rPr>
          <w:lang w:val="en-GB"/>
        </w:rPr>
        <w:t xml:space="preserve">For additional guidance </w:t>
      </w:r>
      <w:r w:rsidR="00371DA5">
        <w:rPr>
          <w:lang w:val="en-GB"/>
        </w:rPr>
        <w:t xml:space="preserve">please refer to the </w:t>
      </w:r>
      <w:hyperlink r:id="rId13" w:history="1">
        <w:r w:rsidR="00371DA5" w:rsidRPr="004F2D29">
          <w:rPr>
            <w:rStyle w:val="Hyperlink0"/>
            <w:lang w:val="en-GB"/>
          </w:rPr>
          <w:t>Community Engagement Guide</w:t>
        </w:r>
      </w:hyperlink>
      <w:r w:rsidR="00371DA5">
        <w:rPr>
          <w:lang w:val="en-GB"/>
        </w:rPr>
        <w:t xml:space="preserve"> which sets out</w:t>
      </w:r>
      <w:r w:rsidR="004F2D29">
        <w:rPr>
          <w:lang w:val="en-GB"/>
        </w:rPr>
        <w:t>:</w:t>
      </w:r>
    </w:p>
    <w:p w14:paraId="30B81B17" w14:textId="77777777" w:rsidR="00371DA5" w:rsidRDefault="00371DA5" w:rsidP="00371DA5">
      <w:pPr>
        <w:pStyle w:val="BulletlistA"/>
      </w:pPr>
      <w:r w:rsidRPr="000A1914">
        <w:t>guidance for effective engagement in the context of Places for Everyone projects</w:t>
      </w:r>
    </w:p>
    <w:p w14:paraId="1F557E8C" w14:textId="77777777" w:rsidR="00371DA5" w:rsidRDefault="00371DA5" w:rsidP="00371DA5">
      <w:pPr>
        <w:pStyle w:val="BulletlistA"/>
      </w:pPr>
      <w:r w:rsidRPr="000A1914">
        <w:t>examples of good practice</w:t>
      </w:r>
    </w:p>
    <w:p w14:paraId="624F4A1C" w14:textId="77777777" w:rsidR="00371DA5" w:rsidRDefault="00371DA5" w:rsidP="00371DA5">
      <w:pPr>
        <w:pStyle w:val="BulletlistA"/>
      </w:pPr>
      <w:r w:rsidRPr="000A1914">
        <w:t>resources for planning engagement activity</w:t>
      </w:r>
    </w:p>
    <w:p w14:paraId="11D0F21E" w14:textId="77777777" w:rsidR="00371DA5" w:rsidRDefault="00371DA5" w:rsidP="00371DA5">
      <w:pPr>
        <w:pStyle w:val="BulletlistA"/>
      </w:pPr>
      <w:r w:rsidRPr="000A1914">
        <w:t xml:space="preserve">signposting to resources and </w:t>
      </w:r>
      <w:proofErr w:type="spellStart"/>
      <w:r w:rsidRPr="000A1914">
        <w:t>organisations</w:t>
      </w:r>
      <w:proofErr w:type="spellEnd"/>
      <w:r w:rsidRPr="000A1914">
        <w:t xml:space="preserve"> to improve quality and effectiveness of </w:t>
      </w:r>
      <w:proofErr w:type="gramStart"/>
      <w:r w:rsidRPr="000A1914">
        <w:t>engagement</w:t>
      </w:r>
      <w:proofErr w:type="gramEnd"/>
    </w:p>
    <w:p w14:paraId="42DF90BB" w14:textId="7E4E02DE" w:rsidR="00105773" w:rsidRDefault="00371DA5" w:rsidP="00371DA5">
      <w:pPr>
        <w:pStyle w:val="BulletlistA"/>
        <w:rPr>
          <w:lang w:val="en-GB"/>
        </w:rPr>
      </w:pPr>
      <w:r w:rsidRPr="000A1914">
        <w:t>understanding of what support Sustrans can provide.</w:t>
      </w:r>
    </w:p>
    <w:p w14:paraId="3C4E1E4C" w14:textId="196A1871" w:rsidR="000D28C4" w:rsidRDefault="00C13F54" w:rsidP="000D28C4">
      <w:pPr>
        <w:pStyle w:val="Heading10"/>
      </w:pPr>
      <w:r>
        <w:t>Project lead</w:t>
      </w:r>
    </w:p>
    <w:p w14:paraId="770531B8" w14:textId="3F5D28BE" w:rsidR="00107D21" w:rsidRDefault="00107D21" w:rsidP="000D28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8"/>
      </w:tblGrid>
      <w:tr w:rsidR="00107D21" w14:paraId="2A549C86" w14:textId="77777777">
        <w:tc>
          <w:tcPr>
            <w:tcW w:w="13948" w:type="dxa"/>
          </w:tcPr>
          <w:p w14:paraId="1D515CFA" w14:textId="77777777" w:rsidR="00107D21" w:rsidRPr="002458CB" w:rsidRDefault="00107D21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58C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Project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lead organisation, project </w:t>
            </w:r>
            <w:r w:rsidRPr="002458C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title and reference</w:t>
            </w:r>
          </w:p>
          <w:p w14:paraId="5568A37C" w14:textId="77777777" w:rsidR="00107D21" w:rsidRDefault="00107D21">
            <w:pPr>
              <w:spacing w:after="160" w:line="259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E.g., Made Up Council, Big Town Active Travel corridor.  MUC-PfE-1234</w:t>
            </w:r>
          </w:p>
        </w:tc>
      </w:tr>
      <w:tr w:rsidR="00107D21" w14:paraId="7784E8F8" w14:textId="77777777">
        <w:tc>
          <w:tcPr>
            <w:tcW w:w="13948" w:type="dxa"/>
          </w:tcPr>
          <w:p w14:paraId="0B05774E" w14:textId="77777777" w:rsidR="00107D21" w:rsidRDefault="00107D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BBEAEC5" w14:textId="77777777" w:rsidR="00107D21" w:rsidRDefault="00107D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D43A7B1" w14:textId="77777777" w:rsidR="00107D21" w:rsidRDefault="00107D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5A173FAA" w14:textId="182734D5" w:rsidR="001845B3" w:rsidRPr="001845B3" w:rsidRDefault="00942ACA" w:rsidP="001845B3">
      <w:pPr>
        <w:pStyle w:val="Heading10"/>
        <w:rPr>
          <w:lang w:val="en-GB"/>
        </w:rPr>
      </w:pPr>
      <w:r>
        <w:rPr>
          <w:lang w:val="en-GB"/>
        </w:rPr>
        <w:t>Project b</w:t>
      </w:r>
      <w:r w:rsidR="001845B3">
        <w:rPr>
          <w:lang w:val="en-GB"/>
        </w:rPr>
        <w:t>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8"/>
      </w:tblGrid>
      <w:tr w:rsidR="001845B3" w14:paraId="255303C5" w14:textId="77777777">
        <w:tc>
          <w:tcPr>
            <w:tcW w:w="13948" w:type="dxa"/>
          </w:tcPr>
          <w:p w14:paraId="60CEDF4B" w14:textId="77777777" w:rsidR="001845B3" w:rsidRPr="002458CB" w:rsidRDefault="001845B3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58C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Project background</w:t>
            </w:r>
          </w:p>
          <w:p w14:paraId="7B5920FA" w14:textId="3CC8391C" w:rsidR="001845B3" w:rsidRDefault="395BDC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</w:t>
            </w:r>
            <w:r w:rsidR="001845B3">
              <w:rPr>
                <w:rFonts w:ascii="Arial" w:hAnsi="Arial" w:cs="Arial"/>
                <w:color w:val="000000"/>
                <w:shd w:val="clear" w:color="auto" w:fill="FFFFFF"/>
              </w:rPr>
              <w:t>ackground of this project to give context to the following community engagement plan</w:t>
            </w:r>
            <w:proofErr w:type="gramStart"/>
            <w:r w:rsidR="001845B3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2073CC6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End"/>
            <w:r w:rsidR="2073CC63">
              <w:rPr>
                <w:rFonts w:ascii="Arial" w:hAnsi="Arial" w:cs="Arial"/>
                <w:color w:val="000000"/>
                <w:shd w:val="clear" w:color="auto" w:fill="FFFFFF"/>
              </w:rPr>
              <w:t>Include previous relevant engagement outcomes.</w:t>
            </w:r>
          </w:p>
        </w:tc>
      </w:tr>
      <w:tr w:rsidR="001845B3" w14:paraId="6F787CD0" w14:textId="77777777">
        <w:tc>
          <w:tcPr>
            <w:tcW w:w="13948" w:type="dxa"/>
          </w:tcPr>
          <w:p w14:paraId="7CC4543C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2E0806E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ABAE8A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A53AEE9" w14:textId="0AA51212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9B30418" w14:textId="7C705099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953665B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F8A80B5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6A8E56C3" w14:textId="77777777" w:rsidR="00664D05" w:rsidRDefault="00664D05" w:rsidP="002B6660">
      <w:pPr>
        <w:pStyle w:val="Heading20"/>
        <w:rPr>
          <w:b/>
          <w:bCs/>
          <w:lang w:val="en-GB"/>
        </w:rPr>
      </w:pPr>
    </w:p>
    <w:p w14:paraId="26FDF3F7" w14:textId="77777777" w:rsidR="00664D05" w:rsidRDefault="00664D05">
      <w:pPr>
        <w:rPr>
          <w:rFonts w:ascii="Arial MT Bold" w:hAnsi="Arial MT Bold" w:cs="Arial MT Bold"/>
          <w:b/>
          <w:bCs/>
          <w:color w:val="009BA7"/>
          <w:sz w:val="28"/>
          <w:szCs w:val="28"/>
          <w:u w:color="000000"/>
        </w:rPr>
      </w:pPr>
      <w:r>
        <w:rPr>
          <w:b/>
          <w:bCs/>
        </w:rPr>
        <w:br w:type="page"/>
      </w:r>
    </w:p>
    <w:p w14:paraId="2F941375" w14:textId="6E31D99B" w:rsidR="002B6660" w:rsidRPr="00133D83" w:rsidRDefault="001845B3" w:rsidP="002B6660">
      <w:pPr>
        <w:pStyle w:val="Heading20"/>
        <w:rPr>
          <w:b/>
          <w:bCs/>
          <w:lang w:val="en-GB"/>
        </w:rPr>
      </w:pPr>
      <w:r>
        <w:rPr>
          <w:b/>
          <w:bCs/>
          <w:lang w:val="en-GB"/>
        </w:rPr>
        <w:t>Project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8"/>
      </w:tblGrid>
      <w:tr w:rsidR="001845B3" w14:paraId="67968FBD" w14:textId="77777777" w:rsidTr="00942ACA">
        <w:tc>
          <w:tcPr>
            <w:tcW w:w="13068" w:type="dxa"/>
          </w:tcPr>
          <w:p w14:paraId="38568CB1" w14:textId="77777777" w:rsidR="001845B3" w:rsidRDefault="001845B3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2458C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Project stage and status</w:t>
            </w:r>
          </w:p>
          <w:p w14:paraId="6B604727" w14:textId="6843B818" w:rsidR="001845B3" w:rsidRPr="00757AE7" w:rsidRDefault="001845B3">
            <w:pPr>
              <w:spacing w:after="160" w:line="259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RIBA stage the project is at and any notes that may be applicable.</w:t>
            </w:r>
          </w:p>
        </w:tc>
      </w:tr>
      <w:tr w:rsidR="001845B3" w14:paraId="13CAC6F7" w14:textId="77777777" w:rsidTr="00942ACA">
        <w:tc>
          <w:tcPr>
            <w:tcW w:w="13068" w:type="dxa"/>
          </w:tcPr>
          <w:p w14:paraId="16152725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48B75FB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539F939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C1ACDC9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B5555D5" w14:textId="77777777" w:rsidR="001845B3" w:rsidRDefault="00184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35503D16" w14:textId="7E617123" w:rsidR="00942ACA" w:rsidRPr="00133D83" w:rsidRDefault="00942ACA" w:rsidP="00942ACA">
      <w:pPr>
        <w:pStyle w:val="Heading10"/>
        <w:rPr>
          <w:lang w:val="en-GB"/>
        </w:rPr>
      </w:pPr>
      <w:r>
        <w:rPr>
          <w:lang w:val="en-GB"/>
        </w:rPr>
        <w:t>Engagement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8"/>
      </w:tblGrid>
      <w:tr w:rsidR="00942ACA" w14:paraId="7F8C76E1" w14:textId="77777777">
        <w:tc>
          <w:tcPr>
            <w:tcW w:w="13068" w:type="dxa"/>
          </w:tcPr>
          <w:p w14:paraId="5DDBE06F" w14:textId="0F31F433" w:rsidR="00942ACA" w:rsidRDefault="00942ACA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Engagement objectives</w:t>
            </w:r>
          </w:p>
          <w:p w14:paraId="573DF929" w14:textId="0608163F" w:rsidR="00942ACA" w:rsidRPr="00757AE7" w:rsidRDefault="6B479913">
            <w:pPr>
              <w:spacing w:after="160" w:line="259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O</w:t>
            </w:r>
            <w:r w:rsidR="00942ACA">
              <w:rPr>
                <w:rFonts w:ascii="Arial" w:hAnsi="Arial" w:cs="Arial"/>
                <w:color w:val="000000"/>
                <w:shd w:val="clear" w:color="auto" w:fill="FFFFFF"/>
              </w:rPr>
              <w:t xml:space="preserve">bjectives of </w:t>
            </w:r>
            <w:r w:rsidR="004D34BB">
              <w:rPr>
                <w:rFonts w:ascii="Arial" w:hAnsi="Arial" w:cs="Arial"/>
                <w:color w:val="000000"/>
                <w:shd w:val="clear" w:color="auto" w:fill="FFFFFF"/>
              </w:rPr>
              <w:t>your</w:t>
            </w:r>
            <w:r w:rsidR="00942ACA">
              <w:rPr>
                <w:rFonts w:ascii="Arial" w:hAnsi="Arial" w:cs="Arial"/>
                <w:color w:val="000000"/>
                <w:shd w:val="clear" w:color="auto" w:fill="FFFFFF"/>
              </w:rPr>
              <w:t xml:space="preserve"> community engagemen</w:t>
            </w:r>
            <w:r w:rsidR="004D34BB"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="00942ACA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942ACA" w14:paraId="60A69C17" w14:textId="77777777">
        <w:tc>
          <w:tcPr>
            <w:tcW w:w="13068" w:type="dxa"/>
          </w:tcPr>
          <w:p w14:paraId="4AB97F89" w14:textId="77777777" w:rsidR="00942ACA" w:rsidRDefault="00942AC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95E96E4" w14:textId="77777777" w:rsidR="00942ACA" w:rsidRDefault="00942AC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CCF86CA" w14:textId="77777777" w:rsidR="00942ACA" w:rsidRDefault="00942AC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072C4AE" w14:textId="77777777" w:rsidR="00942ACA" w:rsidRDefault="00942AC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DF0241F" w14:textId="77777777" w:rsidR="00942ACA" w:rsidRDefault="00942AC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E0CA2F3" w14:textId="77777777" w:rsidR="00942ACA" w:rsidRDefault="00942ACA" w:rsidP="00942ACA">
      <w:pPr>
        <w:pStyle w:val="Body"/>
      </w:pPr>
    </w:p>
    <w:p w14:paraId="403842AD" w14:textId="6C33F94A" w:rsidR="00942ACA" w:rsidRPr="00271C2E" w:rsidRDefault="001741C0" w:rsidP="002F4C83">
      <w:pPr>
        <w:pStyle w:val="Heading10"/>
        <w:rPr>
          <w:lang w:val="en-GB"/>
        </w:rPr>
      </w:pPr>
      <w:r>
        <w:rPr>
          <w:bCs/>
          <w:lang w:val="en-GB"/>
        </w:rPr>
        <w:t>Engagement Plan of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767"/>
        <w:gridCol w:w="1843"/>
        <w:gridCol w:w="1559"/>
        <w:gridCol w:w="2127"/>
        <w:gridCol w:w="1842"/>
        <w:gridCol w:w="2300"/>
      </w:tblGrid>
      <w:tr w:rsidR="004C51C5" w14:paraId="6F453440" w14:textId="77777777">
        <w:tc>
          <w:tcPr>
            <w:tcW w:w="13068" w:type="dxa"/>
            <w:gridSpan w:val="7"/>
          </w:tcPr>
          <w:p w14:paraId="5BEEB290" w14:textId="44F8EE0B" w:rsidR="004C51C5" w:rsidRPr="001741C0" w:rsidRDefault="004C51C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Objective</w:t>
            </w:r>
          </w:p>
        </w:tc>
      </w:tr>
      <w:tr w:rsidR="004C51C5" w14:paraId="304613B0" w14:textId="77777777">
        <w:tc>
          <w:tcPr>
            <w:tcW w:w="13068" w:type="dxa"/>
            <w:gridSpan w:val="7"/>
          </w:tcPr>
          <w:p w14:paraId="63E6E44D" w14:textId="69761201" w:rsidR="004C51C5" w:rsidRPr="0013239A" w:rsidRDefault="00832B73">
            <w:pPr>
              <w:rPr>
                <w:b/>
                <w:bCs/>
              </w:rPr>
            </w:pPr>
            <w:r w:rsidRPr="0013239A">
              <w:rPr>
                <w:b/>
                <w:bCs/>
              </w:rPr>
              <w:t xml:space="preserve">E.g., To gain </w:t>
            </w:r>
            <w:r w:rsidR="0013239A" w:rsidRPr="0013239A">
              <w:rPr>
                <w:b/>
                <w:bCs/>
              </w:rPr>
              <w:t>knowledge and understanding of the needs, wants and requirements of the primary school children surrounding their safe journey to/from school.</w:t>
            </w:r>
          </w:p>
          <w:p w14:paraId="5A39796D" w14:textId="77777777" w:rsidR="00832B73" w:rsidRPr="0013239A" w:rsidRDefault="00832B73"/>
          <w:p w14:paraId="7506B1FB" w14:textId="77777777" w:rsidR="00832B73" w:rsidRPr="0013239A" w:rsidRDefault="00832B73"/>
          <w:p w14:paraId="4A8375AC" w14:textId="1CBEEF16" w:rsidR="004C51C5" w:rsidRPr="0013239A" w:rsidRDefault="004C51C5">
            <w:pPr>
              <w:rPr>
                <w:b/>
                <w:bCs/>
              </w:rPr>
            </w:pPr>
          </w:p>
        </w:tc>
      </w:tr>
      <w:tr w:rsidR="002308E7" w14:paraId="7B56A87C" w14:textId="77777777" w:rsidTr="002308E7">
        <w:tc>
          <w:tcPr>
            <w:tcW w:w="1630" w:type="dxa"/>
          </w:tcPr>
          <w:p w14:paraId="4A780EA1" w14:textId="440A88B5" w:rsidR="002308E7" w:rsidRPr="001741C0" w:rsidRDefault="002308E7">
            <w:pPr>
              <w:rPr>
                <w:b/>
                <w:bCs/>
                <w:u w:val="single"/>
              </w:rPr>
            </w:pPr>
            <w:bookmarkStart w:id="1" w:name="_Toc79394286"/>
            <w:proofErr w:type="gramStart"/>
            <w:r w:rsidRPr="001741C0">
              <w:rPr>
                <w:b/>
                <w:bCs/>
                <w:u w:val="single"/>
              </w:rPr>
              <w:t>Who</w:t>
            </w:r>
            <w:proofErr w:type="gramEnd"/>
          </w:p>
          <w:p w14:paraId="632B694F" w14:textId="77777777" w:rsidR="002308E7" w:rsidRPr="001A1CD6" w:rsidRDefault="002308E7">
            <w:pPr>
              <w:rPr>
                <w:b/>
                <w:bCs/>
              </w:rPr>
            </w:pPr>
          </w:p>
          <w:p w14:paraId="7AD60EFA" w14:textId="65D041B9" w:rsidR="002308E7" w:rsidRPr="001A1CD6" w:rsidRDefault="002308E7">
            <w:r w:rsidRPr="001A1CD6">
              <w:t>(</w:t>
            </w:r>
            <w:proofErr w:type="gramStart"/>
            <w:r w:rsidRPr="001A1CD6">
              <w:t>which</w:t>
            </w:r>
            <w:proofErr w:type="gramEnd"/>
            <w:r w:rsidRPr="001A1CD6">
              <w:t xml:space="preserve"> </w:t>
            </w:r>
            <w:r>
              <w:t>of</w:t>
            </w:r>
            <w:r w:rsidRPr="001A1CD6">
              <w:t xml:space="preserve"> your stakeholders will you be engaging with, be specific)</w:t>
            </w:r>
          </w:p>
        </w:tc>
        <w:tc>
          <w:tcPr>
            <w:tcW w:w="1767" w:type="dxa"/>
          </w:tcPr>
          <w:p w14:paraId="01097A85" w14:textId="043D7BF1" w:rsidR="002308E7" w:rsidRPr="001741C0" w:rsidRDefault="002308E7">
            <w:pPr>
              <w:rPr>
                <w:b/>
                <w:bCs/>
                <w:u w:val="single"/>
              </w:rPr>
            </w:pPr>
            <w:proofErr w:type="gramStart"/>
            <w:r w:rsidRPr="001741C0">
              <w:rPr>
                <w:b/>
                <w:bCs/>
                <w:u w:val="single"/>
              </w:rPr>
              <w:t>Why</w:t>
            </w:r>
            <w:proofErr w:type="gramEnd"/>
          </w:p>
          <w:p w14:paraId="45C86CB2" w14:textId="77777777" w:rsidR="002308E7" w:rsidRPr="001A1CD6" w:rsidRDefault="002308E7">
            <w:pPr>
              <w:rPr>
                <w:b/>
                <w:bCs/>
              </w:rPr>
            </w:pPr>
          </w:p>
          <w:p w14:paraId="63ADF0CB" w14:textId="77777777" w:rsidR="002308E7" w:rsidRPr="001A1CD6" w:rsidRDefault="002308E7">
            <w:r w:rsidRPr="001A1CD6">
              <w:t>(</w:t>
            </w:r>
            <w:proofErr w:type="gramStart"/>
            <w:r w:rsidRPr="001A1CD6">
              <w:t>why</w:t>
            </w:r>
            <w:proofErr w:type="gramEnd"/>
            <w:r w:rsidRPr="001A1CD6">
              <w:t xml:space="preserve"> do you want to engage with them, what input are you expecting them to provide)</w:t>
            </w:r>
          </w:p>
        </w:tc>
        <w:tc>
          <w:tcPr>
            <w:tcW w:w="1843" w:type="dxa"/>
          </w:tcPr>
          <w:p w14:paraId="22FB8998" w14:textId="4B96F0A0" w:rsidR="002308E7" w:rsidRPr="001741C0" w:rsidRDefault="002308E7">
            <w:pPr>
              <w:rPr>
                <w:b/>
                <w:bCs/>
                <w:u w:val="single"/>
              </w:rPr>
            </w:pPr>
            <w:proofErr w:type="gramStart"/>
            <w:r w:rsidRPr="001741C0">
              <w:rPr>
                <w:b/>
                <w:bCs/>
                <w:u w:val="single"/>
              </w:rPr>
              <w:t>What</w:t>
            </w:r>
            <w:proofErr w:type="gramEnd"/>
          </w:p>
          <w:p w14:paraId="7899F5B9" w14:textId="77777777" w:rsidR="002308E7" w:rsidRPr="0050365B" w:rsidRDefault="002308E7">
            <w:pPr>
              <w:rPr>
                <w:b/>
                <w:bCs/>
              </w:rPr>
            </w:pPr>
          </w:p>
          <w:p w14:paraId="26DA561A" w14:textId="78CF3A70" w:rsidR="002308E7" w:rsidRPr="00FE511A" w:rsidRDefault="002308E7">
            <w:r w:rsidRPr="00FE511A">
              <w:t>(</w:t>
            </w:r>
            <w:proofErr w:type="gramStart"/>
            <w:r w:rsidRPr="00FE511A">
              <w:t>what</w:t>
            </w:r>
            <w:proofErr w:type="gramEnd"/>
            <w:r w:rsidRPr="00FE511A">
              <w:t xml:space="preserve"> type of activity will you do to engage with them*</w:t>
            </w:r>
            <w:r>
              <w:t>)</w:t>
            </w:r>
          </w:p>
          <w:p w14:paraId="4C0B36B4" w14:textId="77777777" w:rsidR="002308E7" w:rsidRPr="00FE511A" w:rsidRDefault="002308E7"/>
          <w:p w14:paraId="653E7859" w14:textId="77777777" w:rsidR="002308E7" w:rsidRDefault="002308E7">
            <w:r w:rsidRPr="00FE511A">
              <w:t>*</w:t>
            </w:r>
            <w:proofErr w:type="gramStart"/>
            <w:r w:rsidRPr="00FE511A">
              <w:t>this</w:t>
            </w:r>
            <w:proofErr w:type="gramEnd"/>
            <w:r w:rsidRPr="00FE511A">
              <w:t xml:space="preserve"> may vary depending on the stage</w:t>
            </w:r>
            <w:r>
              <w:t xml:space="preserve"> </w:t>
            </w:r>
          </w:p>
        </w:tc>
        <w:tc>
          <w:tcPr>
            <w:tcW w:w="1559" w:type="dxa"/>
          </w:tcPr>
          <w:p w14:paraId="289BC9D2" w14:textId="0174CFCC" w:rsidR="002308E7" w:rsidRPr="001741C0" w:rsidRDefault="002308E7">
            <w:pPr>
              <w:rPr>
                <w:b/>
                <w:bCs/>
                <w:u w:val="single"/>
              </w:rPr>
            </w:pPr>
            <w:proofErr w:type="gramStart"/>
            <w:r w:rsidRPr="001741C0">
              <w:rPr>
                <w:b/>
                <w:bCs/>
                <w:u w:val="single"/>
              </w:rPr>
              <w:t>When</w:t>
            </w:r>
            <w:proofErr w:type="gramEnd"/>
          </w:p>
          <w:p w14:paraId="79547A88" w14:textId="77777777" w:rsidR="002308E7" w:rsidRPr="00FE511A" w:rsidRDefault="002308E7">
            <w:pPr>
              <w:rPr>
                <w:b/>
                <w:bCs/>
              </w:rPr>
            </w:pPr>
          </w:p>
          <w:p w14:paraId="7B9A4ECF" w14:textId="35890FB7" w:rsidR="002308E7" w:rsidRPr="00FE511A" w:rsidRDefault="002308E7">
            <w:r w:rsidRPr="00FE511A">
              <w:t>(</w:t>
            </w:r>
            <w:proofErr w:type="gramStart"/>
            <w:r w:rsidRPr="00FE511A">
              <w:t>how</w:t>
            </w:r>
            <w:proofErr w:type="gramEnd"/>
            <w:r w:rsidRPr="00FE511A">
              <w:t xml:space="preserve"> often will you engage with this group</w:t>
            </w:r>
            <w:r>
              <w:t xml:space="preserve">? </w:t>
            </w:r>
            <w:r w:rsidRPr="00FE511A">
              <w:t xml:space="preserve"> </w:t>
            </w:r>
            <w:r>
              <w:t>T</w:t>
            </w:r>
            <w:r w:rsidRPr="00FE511A">
              <w:t>his may depend on the influence the group has on shaping the project, refer to your stakeholder document for guidance</w:t>
            </w:r>
            <w:r>
              <w:t>.</w:t>
            </w:r>
            <w:r w:rsidRPr="00FE511A">
              <w:t>)</w:t>
            </w:r>
          </w:p>
        </w:tc>
        <w:tc>
          <w:tcPr>
            <w:tcW w:w="2127" w:type="dxa"/>
          </w:tcPr>
          <w:p w14:paraId="69CE4D03" w14:textId="28B3CE38" w:rsidR="002308E7" w:rsidRPr="001741C0" w:rsidRDefault="002308E7">
            <w:pPr>
              <w:rPr>
                <w:b/>
                <w:bCs/>
                <w:u w:val="single"/>
              </w:rPr>
            </w:pPr>
            <w:proofErr w:type="gramStart"/>
            <w:r w:rsidRPr="001741C0">
              <w:rPr>
                <w:b/>
                <w:bCs/>
                <w:u w:val="single"/>
              </w:rPr>
              <w:t>How</w:t>
            </w:r>
            <w:proofErr w:type="gramEnd"/>
          </w:p>
          <w:p w14:paraId="14FB0F64" w14:textId="77777777" w:rsidR="002308E7" w:rsidRPr="00FE511A" w:rsidRDefault="002308E7">
            <w:pPr>
              <w:rPr>
                <w:b/>
                <w:bCs/>
              </w:rPr>
            </w:pPr>
          </w:p>
          <w:p w14:paraId="2A6D68FF" w14:textId="5F4D2756" w:rsidR="002308E7" w:rsidRDefault="002308E7">
            <w:r w:rsidRPr="00FE511A">
              <w:t>(</w:t>
            </w:r>
            <w:proofErr w:type="gramStart"/>
            <w:r w:rsidRPr="00FE511A">
              <w:t>how</w:t>
            </w:r>
            <w:proofErr w:type="gramEnd"/>
            <w:r w:rsidRPr="00FE511A">
              <w:t xml:space="preserve"> do you intend to invite and communicate with this audience to partake in the community engagement activities?</w:t>
            </w:r>
            <w:r>
              <w:t xml:space="preserve">  This may help your Communications Plan which would also state the messages used.</w:t>
            </w:r>
            <w:r w:rsidRPr="00FE511A">
              <w:t>)</w:t>
            </w:r>
          </w:p>
          <w:p w14:paraId="4261D09C" w14:textId="77777777" w:rsidR="002308E7" w:rsidRPr="00FE511A" w:rsidRDefault="002308E7"/>
        </w:tc>
        <w:tc>
          <w:tcPr>
            <w:tcW w:w="1842" w:type="dxa"/>
          </w:tcPr>
          <w:p w14:paraId="3D8CBF92" w14:textId="6E302484" w:rsidR="002308E7" w:rsidRPr="001741C0" w:rsidRDefault="002308E7">
            <w:pPr>
              <w:rPr>
                <w:b/>
                <w:bCs/>
                <w:u w:val="single"/>
              </w:rPr>
            </w:pPr>
            <w:r w:rsidRPr="001741C0">
              <w:rPr>
                <w:b/>
                <w:bCs/>
                <w:u w:val="single"/>
              </w:rPr>
              <w:t>Lead</w:t>
            </w:r>
          </w:p>
          <w:p w14:paraId="47F5DF27" w14:textId="77777777" w:rsidR="002308E7" w:rsidRPr="00FE511A" w:rsidRDefault="002308E7">
            <w:pPr>
              <w:rPr>
                <w:b/>
                <w:bCs/>
              </w:rPr>
            </w:pPr>
          </w:p>
          <w:p w14:paraId="5B9E2824" w14:textId="1BCACBAC" w:rsidR="002308E7" w:rsidRPr="00FE511A" w:rsidRDefault="002308E7">
            <w:r w:rsidRPr="00FE511A">
              <w:t>(</w:t>
            </w:r>
            <w:proofErr w:type="gramStart"/>
            <w:r w:rsidRPr="00FE511A">
              <w:t>who</w:t>
            </w:r>
            <w:proofErr w:type="gramEnd"/>
            <w:r w:rsidRPr="00FE511A">
              <w:t xml:space="preserve"> is leading on this</w:t>
            </w:r>
            <w:r>
              <w:t xml:space="preserve"> activity.  Please state all involved and how with contact details provided</w:t>
            </w:r>
            <w:r w:rsidRPr="00FE511A">
              <w:t>)</w:t>
            </w:r>
          </w:p>
        </w:tc>
        <w:tc>
          <w:tcPr>
            <w:tcW w:w="2300" w:type="dxa"/>
          </w:tcPr>
          <w:p w14:paraId="5B81624B" w14:textId="3FF6F3FD" w:rsidR="002308E7" w:rsidRPr="001741C0" w:rsidRDefault="00935DB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Resource</w:t>
            </w:r>
            <w:r w:rsidR="001A41E4">
              <w:rPr>
                <w:b/>
                <w:bCs/>
                <w:u w:val="single"/>
              </w:rPr>
              <w:t>s</w:t>
            </w:r>
            <w:r>
              <w:rPr>
                <w:b/>
                <w:bCs/>
                <w:u w:val="single"/>
              </w:rPr>
              <w:t>/costs</w:t>
            </w:r>
          </w:p>
          <w:p w14:paraId="0DA4BF06" w14:textId="77777777" w:rsidR="002308E7" w:rsidRPr="00FE511A" w:rsidRDefault="002308E7">
            <w:pPr>
              <w:rPr>
                <w:b/>
                <w:bCs/>
              </w:rPr>
            </w:pPr>
          </w:p>
          <w:p w14:paraId="4F73C4CF" w14:textId="0763C6EC" w:rsidR="00935DB5" w:rsidRPr="00FE511A" w:rsidRDefault="002308E7" w:rsidP="00935DB5">
            <w:r w:rsidRPr="00FE511A">
              <w:t>(</w:t>
            </w:r>
            <w:proofErr w:type="gramStart"/>
            <w:r w:rsidR="00174C8B">
              <w:t>what</w:t>
            </w:r>
            <w:proofErr w:type="gramEnd"/>
            <w:r w:rsidR="00174C8B">
              <w:t xml:space="preserve"> is required and associated costs)</w:t>
            </w:r>
          </w:p>
          <w:p w14:paraId="5B237BF1" w14:textId="5CBB044D" w:rsidR="002308E7" w:rsidRPr="00FE511A" w:rsidRDefault="002308E7"/>
        </w:tc>
      </w:tr>
      <w:tr w:rsidR="002308E7" w:rsidRPr="0013239A" w14:paraId="11AEAAAA" w14:textId="77777777" w:rsidTr="006674BE">
        <w:tc>
          <w:tcPr>
            <w:tcW w:w="1630" w:type="dxa"/>
            <w:shd w:val="clear" w:color="auto" w:fill="F2F2F2" w:themeFill="background1" w:themeFillShade="F2"/>
          </w:tcPr>
          <w:p w14:paraId="2E4E12D9" w14:textId="104D313C" w:rsidR="002308E7" w:rsidRPr="003E0E6C" w:rsidRDefault="002308E7">
            <w:pPr>
              <w:rPr>
                <w:b/>
                <w:bCs/>
                <w:i/>
                <w:iCs/>
              </w:rPr>
            </w:pPr>
            <w:r w:rsidRPr="003E0E6C">
              <w:rPr>
                <w:b/>
                <w:bCs/>
                <w:i/>
                <w:iCs/>
              </w:rPr>
              <w:t>E.g., P1-3 pupils</w:t>
            </w:r>
          </w:p>
          <w:p w14:paraId="468A9861" w14:textId="2C7C0EBC" w:rsidR="002308E7" w:rsidRPr="003E0E6C" w:rsidRDefault="002308E7">
            <w:pPr>
              <w:rPr>
                <w:b/>
                <w:bCs/>
                <w:i/>
                <w:iCs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</w:tcPr>
          <w:p w14:paraId="4E049A7A" w14:textId="3CD0893B" w:rsidR="002308E7" w:rsidRPr="003E0E6C" w:rsidRDefault="002308E7">
            <w:pPr>
              <w:rPr>
                <w:b/>
                <w:bCs/>
                <w:i/>
                <w:iCs/>
              </w:rPr>
            </w:pPr>
            <w:r w:rsidRPr="003E0E6C">
              <w:rPr>
                <w:b/>
                <w:bCs/>
                <w:i/>
                <w:iCs/>
              </w:rPr>
              <w:t>Gain insight on how they like to travel to school and what barriers they face.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1A720F9" w14:textId="6C978899" w:rsidR="002308E7" w:rsidRPr="003E0E6C" w:rsidRDefault="002308E7">
            <w:pPr>
              <w:rPr>
                <w:b/>
                <w:bCs/>
                <w:i/>
                <w:iCs/>
              </w:rPr>
            </w:pPr>
            <w:r w:rsidRPr="003E0E6C">
              <w:rPr>
                <w:b/>
                <w:bCs/>
                <w:i/>
                <w:iCs/>
              </w:rPr>
              <w:t>Classroom based map exercise.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A8C474" w14:textId="08042530" w:rsidR="002308E7" w:rsidRPr="003E0E6C" w:rsidRDefault="002308E7">
            <w:pPr>
              <w:rPr>
                <w:b/>
                <w:bCs/>
                <w:i/>
                <w:iCs/>
              </w:rPr>
            </w:pPr>
            <w:r w:rsidRPr="003E0E6C">
              <w:rPr>
                <w:b/>
                <w:bCs/>
                <w:i/>
                <w:iCs/>
              </w:rPr>
              <w:t xml:space="preserve">Twice during stage 0-1.  </w:t>
            </w:r>
            <w:r w:rsidR="00531A18" w:rsidRPr="003E0E6C">
              <w:rPr>
                <w:b/>
                <w:bCs/>
                <w:i/>
                <w:iCs/>
              </w:rPr>
              <w:t>02/03/24</w:t>
            </w:r>
            <w:r w:rsidRPr="003E0E6C">
              <w:rPr>
                <w:b/>
                <w:bCs/>
                <w:i/>
                <w:iCs/>
              </w:rPr>
              <w:t xml:space="preserve"> and </w:t>
            </w:r>
            <w:r w:rsidR="00531A18" w:rsidRPr="003E0E6C">
              <w:rPr>
                <w:b/>
                <w:bCs/>
                <w:i/>
                <w:iCs/>
              </w:rPr>
              <w:t>14/09/24</w:t>
            </w:r>
            <w:r w:rsidRPr="003E0E6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C85615F" w14:textId="25A7EC15" w:rsidR="002308E7" w:rsidRPr="003E0E6C" w:rsidRDefault="002308E7">
            <w:pPr>
              <w:rPr>
                <w:b/>
                <w:bCs/>
                <w:i/>
                <w:iCs/>
              </w:rPr>
            </w:pPr>
            <w:r w:rsidRPr="003E0E6C">
              <w:rPr>
                <w:b/>
                <w:bCs/>
                <w:i/>
                <w:iCs/>
              </w:rPr>
              <w:t>Via the class teacher and letter home to parents.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3F53B13" w14:textId="14D514D5" w:rsidR="002308E7" w:rsidRPr="003E0E6C" w:rsidRDefault="002308E7">
            <w:pPr>
              <w:rPr>
                <w:b/>
                <w:bCs/>
                <w:i/>
                <w:iCs/>
              </w:rPr>
            </w:pPr>
            <w:r w:rsidRPr="003E0E6C">
              <w:rPr>
                <w:b/>
                <w:bCs/>
                <w:i/>
                <w:iCs/>
              </w:rPr>
              <w:t>J. Smith, project lead, 07123 456 789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31046BF7" w14:textId="030410B9" w:rsidR="002308E7" w:rsidRPr="003E0E6C" w:rsidRDefault="000D08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£50 for maps and pens.</w:t>
            </w:r>
          </w:p>
        </w:tc>
      </w:tr>
      <w:tr w:rsidR="002308E7" w:rsidRPr="0013239A" w14:paraId="1622B2A7" w14:textId="77777777" w:rsidTr="002308E7">
        <w:tc>
          <w:tcPr>
            <w:tcW w:w="1630" w:type="dxa"/>
          </w:tcPr>
          <w:p w14:paraId="74D5FD9E" w14:textId="39D6DA7F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506F89A3" w14:textId="0AE901CA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2001A23" w14:textId="34ED33CD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8F7AE72" w14:textId="1BFF8710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10EC1D50" w14:textId="35C68595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4D2D4DFE" w14:textId="712BBB8A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2300" w:type="dxa"/>
          </w:tcPr>
          <w:p w14:paraId="0ADE8861" w14:textId="3D86A319" w:rsidR="002308E7" w:rsidRPr="0013239A" w:rsidRDefault="002308E7" w:rsidP="002308E7">
            <w:pPr>
              <w:rPr>
                <w:b/>
                <w:bCs/>
              </w:rPr>
            </w:pPr>
          </w:p>
        </w:tc>
      </w:tr>
      <w:tr w:rsidR="002308E7" w:rsidRPr="0013239A" w14:paraId="78A4FA74" w14:textId="77777777" w:rsidTr="002308E7">
        <w:tc>
          <w:tcPr>
            <w:tcW w:w="1630" w:type="dxa"/>
          </w:tcPr>
          <w:p w14:paraId="4C2C7A19" w14:textId="44C5F522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6154EB38" w14:textId="0E3F5FE5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11D0B0E4" w14:textId="164FCB85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E1EE3BD" w14:textId="14A4EE1F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52137305" w14:textId="1043D090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4F306AD8" w14:textId="5CB11371" w:rsidR="002308E7" w:rsidRPr="0013239A" w:rsidRDefault="002308E7" w:rsidP="002308E7">
            <w:pPr>
              <w:rPr>
                <w:b/>
                <w:bCs/>
              </w:rPr>
            </w:pPr>
          </w:p>
        </w:tc>
        <w:tc>
          <w:tcPr>
            <w:tcW w:w="2300" w:type="dxa"/>
          </w:tcPr>
          <w:p w14:paraId="34ECB9E9" w14:textId="0288FF26" w:rsidR="002308E7" w:rsidRPr="0013239A" w:rsidRDefault="002308E7" w:rsidP="002308E7">
            <w:pPr>
              <w:rPr>
                <w:b/>
                <w:bCs/>
              </w:rPr>
            </w:pPr>
          </w:p>
        </w:tc>
      </w:tr>
      <w:tr w:rsidR="002308E7" w14:paraId="146F957C" w14:textId="77777777" w:rsidTr="002308E7">
        <w:tc>
          <w:tcPr>
            <w:tcW w:w="1630" w:type="dxa"/>
          </w:tcPr>
          <w:p w14:paraId="342F94FD" w14:textId="77777777" w:rsidR="002308E7" w:rsidRDefault="002308E7" w:rsidP="002308E7"/>
          <w:p w14:paraId="6C293A09" w14:textId="3663F80B" w:rsidR="002308E7" w:rsidRDefault="002308E7" w:rsidP="002308E7"/>
        </w:tc>
        <w:tc>
          <w:tcPr>
            <w:tcW w:w="1767" w:type="dxa"/>
          </w:tcPr>
          <w:p w14:paraId="04A45BE4" w14:textId="77777777" w:rsidR="002308E7" w:rsidRDefault="002308E7" w:rsidP="002308E7"/>
        </w:tc>
        <w:tc>
          <w:tcPr>
            <w:tcW w:w="1843" w:type="dxa"/>
          </w:tcPr>
          <w:p w14:paraId="3065ED9B" w14:textId="77777777" w:rsidR="002308E7" w:rsidRDefault="002308E7" w:rsidP="002308E7"/>
        </w:tc>
        <w:tc>
          <w:tcPr>
            <w:tcW w:w="1559" w:type="dxa"/>
          </w:tcPr>
          <w:p w14:paraId="51591A7D" w14:textId="77777777" w:rsidR="002308E7" w:rsidRDefault="002308E7" w:rsidP="002308E7"/>
        </w:tc>
        <w:tc>
          <w:tcPr>
            <w:tcW w:w="2127" w:type="dxa"/>
          </w:tcPr>
          <w:p w14:paraId="625A1CAD" w14:textId="77777777" w:rsidR="002308E7" w:rsidRDefault="002308E7" w:rsidP="002308E7"/>
        </w:tc>
        <w:tc>
          <w:tcPr>
            <w:tcW w:w="1842" w:type="dxa"/>
          </w:tcPr>
          <w:p w14:paraId="360B0EF0" w14:textId="77777777" w:rsidR="002308E7" w:rsidRDefault="002308E7" w:rsidP="002308E7"/>
        </w:tc>
        <w:tc>
          <w:tcPr>
            <w:tcW w:w="2300" w:type="dxa"/>
          </w:tcPr>
          <w:p w14:paraId="409AF9D7" w14:textId="77777777" w:rsidR="002308E7" w:rsidRDefault="002308E7" w:rsidP="002308E7"/>
        </w:tc>
      </w:tr>
      <w:tr w:rsidR="002308E7" w14:paraId="77CACB83" w14:textId="77777777" w:rsidTr="002308E7">
        <w:tc>
          <w:tcPr>
            <w:tcW w:w="1630" w:type="dxa"/>
          </w:tcPr>
          <w:p w14:paraId="1973C5AC" w14:textId="77777777" w:rsidR="002308E7" w:rsidRDefault="002308E7" w:rsidP="002308E7"/>
          <w:p w14:paraId="17C66A80" w14:textId="6F8697A0" w:rsidR="002308E7" w:rsidRDefault="002308E7" w:rsidP="002308E7"/>
        </w:tc>
        <w:tc>
          <w:tcPr>
            <w:tcW w:w="1767" w:type="dxa"/>
          </w:tcPr>
          <w:p w14:paraId="31F069AC" w14:textId="77777777" w:rsidR="002308E7" w:rsidRDefault="002308E7" w:rsidP="002308E7"/>
        </w:tc>
        <w:tc>
          <w:tcPr>
            <w:tcW w:w="1843" w:type="dxa"/>
          </w:tcPr>
          <w:p w14:paraId="6F12B5A9" w14:textId="77777777" w:rsidR="002308E7" w:rsidRDefault="002308E7" w:rsidP="002308E7"/>
        </w:tc>
        <w:tc>
          <w:tcPr>
            <w:tcW w:w="1559" w:type="dxa"/>
          </w:tcPr>
          <w:p w14:paraId="3BD00DDB" w14:textId="77777777" w:rsidR="002308E7" w:rsidRDefault="002308E7" w:rsidP="002308E7"/>
        </w:tc>
        <w:tc>
          <w:tcPr>
            <w:tcW w:w="2127" w:type="dxa"/>
          </w:tcPr>
          <w:p w14:paraId="37B04EF8" w14:textId="77777777" w:rsidR="002308E7" w:rsidRDefault="002308E7" w:rsidP="002308E7"/>
        </w:tc>
        <w:tc>
          <w:tcPr>
            <w:tcW w:w="1842" w:type="dxa"/>
          </w:tcPr>
          <w:p w14:paraId="01D253B8" w14:textId="77777777" w:rsidR="002308E7" w:rsidRDefault="002308E7" w:rsidP="002308E7"/>
        </w:tc>
        <w:tc>
          <w:tcPr>
            <w:tcW w:w="2300" w:type="dxa"/>
          </w:tcPr>
          <w:p w14:paraId="13DF479B" w14:textId="77777777" w:rsidR="002308E7" w:rsidRDefault="002308E7" w:rsidP="002308E7"/>
        </w:tc>
      </w:tr>
      <w:tr w:rsidR="002308E7" w14:paraId="5D7E4CE9" w14:textId="77777777" w:rsidTr="002308E7">
        <w:tc>
          <w:tcPr>
            <w:tcW w:w="1630" w:type="dxa"/>
          </w:tcPr>
          <w:p w14:paraId="03A4C219" w14:textId="77777777" w:rsidR="002308E7" w:rsidRDefault="002308E7" w:rsidP="002308E7"/>
          <w:p w14:paraId="39EE685C" w14:textId="38C89FBC" w:rsidR="002308E7" w:rsidRDefault="002308E7" w:rsidP="002308E7"/>
        </w:tc>
        <w:tc>
          <w:tcPr>
            <w:tcW w:w="1767" w:type="dxa"/>
          </w:tcPr>
          <w:p w14:paraId="0A26705C" w14:textId="77777777" w:rsidR="002308E7" w:rsidRDefault="002308E7" w:rsidP="002308E7"/>
        </w:tc>
        <w:tc>
          <w:tcPr>
            <w:tcW w:w="1843" w:type="dxa"/>
          </w:tcPr>
          <w:p w14:paraId="7FB13237" w14:textId="77777777" w:rsidR="002308E7" w:rsidRDefault="002308E7" w:rsidP="002308E7"/>
        </w:tc>
        <w:tc>
          <w:tcPr>
            <w:tcW w:w="1559" w:type="dxa"/>
          </w:tcPr>
          <w:p w14:paraId="4BE05C0B" w14:textId="77777777" w:rsidR="002308E7" w:rsidRDefault="002308E7" w:rsidP="002308E7"/>
        </w:tc>
        <w:tc>
          <w:tcPr>
            <w:tcW w:w="2127" w:type="dxa"/>
          </w:tcPr>
          <w:p w14:paraId="7937F9C5" w14:textId="77777777" w:rsidR="002308E7" w:rsidRDefault="002308E7" w:rsidP="002308E7"/>
        </w:tc>
        <w:tc>
          <w:tcPr>
            <w:tcW w:w="1842" w:type="dxa"/>
          </w:tcPr>
          <w:p w14:paraId="7375EA5B" w14:textId="77777777" w:rsidR="002308E7" w:rsidRDefault="002308E7" w:rsidP="002308E7"/>
        </w:tc>
        <w:tc>
          <w:tcPr>
            <w:tcW w:w="2300" w:type="dxa"/>
          </w:tcPr>
          <w:p w14:paraId="33584C92" w14:textId="77777777" w:rsidR="002308E7" w:rsidRDefault="002308E7" w:rsidP="002308E7"/>
        </w:tc>
      </w:tr>
      <w:tr w:rsidR="002308E7" w14:paraId="7D04604A" w14:textId="77777777" w:rsidTr="002308E7">
        <w:tc>
          <w:tcPr>
            <w:tcW w:w="1630" w:type="dxa"/>
          </w:tcPr>
          <w:p w14:paraId="0D272489" w14:textId="77777777" w:rsidR="002308E7" w:rsidRDefault="002308E7" w:rsidP="002308E7"/>
          <w:p w14:paraId="5159789C" w14:textId="5D1F19A1" w:rsidR="002308E7" w:rsidRDefault="002308E7" w:rsidP="002308E7"/>
        </w:tc>
        <w:tc>
          <w:tcPr>
            <w:tcW w:w="1767" w:type="dxa"/>
          </w:tcPr>
          <w:p w14:paraId="7074DD13" w14:textId="77777777" w:rsidR="002308E7" w:rsidRDefault="002308E7" w:rsidP="002308E7"/>
        </w:tc>
        <w:tc>
          <w:tcPr>
            <w:tcW w:w="1843" w:type="dxa"/>
          </w:tcPr>
          <w:p w14:paraId="4E520B07" w14:textId="77777777" w:rsidR="002308E7" w:rsidRDefault="002308E7" w:rsidP="002308E7"/>
        </w:tc>
        <w:tc>
          <w:tcPr>
            <w:tcW w:w="1559" w:type="dxa"/>
          </w:tcPr>
          <w:p w14:paraId="3C7DDF63" w14:textId="77777777" w:rsidR="002308E7" w:rsidRDefault="002308E7" w:rsidP="002308E7"/>
        </w:tc>
        <w:tc>
          <w:tcPr>
            <w:tcW w:w="2127" w:type="dxa"/>
          </w:tcPr>
          <w:p w14:paraId="43EFBC9F" w14:textId="77777777" w:rsidR="002308E7" w:rsidRDefault="002308E7" w:rsidP="002308E7"/>
        </w:tc>
        <w:tc>
          <w:tcPr>
            <w:tcW w:w="1842" w:type="dxa"/>
          </w:tcPr>
          <w:p w14:paraId="5F23E991" w14:textId="77777777" w:rsidR="002308E7" w:rsidRDefault="002308E7" w:rsidP="002308E7"/>
        </w:tc>
        <w:tc>
          <w:tcPr>
            <w:tcW w:w="2300" w:type="dxa"/>
          </w:tcPr>
          <w:p w14:paraId="2563B430" w14:textId="77777777" w:rsidR="002308E7" w:rsidRDefault="002308E7" w:rsidP="002308E7"/>
        </w:tc>
      </w:tr>
      <w:tr w:rsidR="002308E7" w14:paraId="6855D6FF" w14:textId="77777777" w:rsidTr="002308E7">
        <w:tc>
          <w:tcPr>
            <w:tcW w:w="1630" w:type="dxa"/>
          </w:tcPr>
          <w:p w14:paraId="383D0508" w14:textId="77777777" w:rsidR="002308E7" w:rsidRDefault="002308E7" w:rsidP="002308E7"/>
          <w:p w14:paraId="2BEEE255" w14:textId="2C2F9392" w:rsidR="002308E7" w:rsidRDefault="002308E7" w:rsidP="002308E7"/>
        </w:tc>
        <w:tc>
          <w:tcPr>
            <w:tcW w:w="1767" w:type="dxa"/>
          </w:tcPr>
          <w:p w14:paraId="066D9CA4" w14:textId="77777777" w:rsidR="002308E7" w:rsidRDefault="002308E7" w:rsidP="002308E7"/>
        </w:tc>
        <w:tc>
          <w:tcPr>
            <w:tcW w:w="1843" w:type="dxa"/>
          </w:tcPr>
          <w:p w14:paraId="361EF72D" w14:textId="77777777" w:rsidR="002308E7" w:rsidRDefault="002308E7" w:rsidP="002308E7"/>
        </w:tc>
        <w:tc>
          <w:tcPr>
            <w:tcW w:w="1559" w:type="dxa"/>
          </w:tcPr>
          <w:p w14:paraId="5CFD4AA5" w14:textId="77777777" w:rsidR="002308E7" w:rsidRDefault="002308E7" w:rsidP="002308E7"/>
        </w:tc>
        <w:tc>
          <w:tcPr>
            <w:tcW w:w="2127" w:type="dxa"/>
          </w:tcPr>
          <w:p w14:paraId="7C2578D9" w14:textId="77777777" w:rsidR="002308E7" w:rsidRDefault="002308E7" w:rsidP="002308E7"/>
        </w:tc>
        <w:tc>
          <w:tcPr>
            <w:tcW w:w="1842" w:type="dxa"/>
          </w:tcPr>
          <w:p w14:paraId="449A2607" w14:textId="77777777" w:rsidR="002308E7" w:rsidRDefault="002308E7" w:rsidP="002308E7"/>
        </w:tc>
        <w:tc>
          <w:tcPr>
            <w:tcW w:w="2300" w:type="dxa"/>
          </w:tcPr>
          <w:p w14:paraId="020080B2" w14:textId="77777777" w:rsidR="002308E7" w:rsidRDefault="002308E7" w:rsidP="002308E7"/>
        </w:tc>
      </w:tr>
      <w:tr w:rsidR="008833E7" w14:paraId="2747E76E" w14:textId="77777777" w:rsidTr="002308E7">
        <w:tc>
          <w:tcPr>
            <w:tcW w:w="1630" w:type="dxa"/>
          </w:tcPr>
          <w:p w14:paraId="38908CBD" w14:textId="77777777" w:rsidR="008833E7" w:rsidRDefault="008833E7" w:rsidP="008833E7"/>
          <w:p w14:paraId="4025E688" w14:textId="6029A44A" w:rsidR="008833E7" w:rsidRDefault="008833E7" w:rsidP="008833E7"/>
        </w:tc>
        <w:tc>
          <w:tcPr>
            <w:tcW w:w="1767" w:type="dxa"/>
          </w:tcPr>
          <w:p w14:paraId="0909BD7C" w14:textId="77777777" w:rsidR="008833E7" w:rsidRDefault="008833E7" w:rsidP="008833E7"/>
        </w:tc>
        <w:tc>
          <w:tcPr>
            <w:tcW w:w="1843" w:type="dxa"/>
          </w:tcPr>
          <w:p w14:paraId="55B6FBDD" w14:textId="77777777" w:rsidR="008833E7" w:rsidRDefault="008833E7" w:rsidP="008833E7"/>
        </w:tc>
        <w:tc>
          <w:tcPr>
            <w:tcW w:w="1559" w:type="dxa"/>
          </w:tcPr>
          <w:p w14:paraId="67E92181" w14:textId="77777777" w:rsidR="008833E7" w:rsidRDefault="008833E7" w:rsidP="008833E7"/>
        </w:tc>
        <w:tc>
          <w:tcPr>
            <w:tcW w:w="2127" w:type="dxa"/>
          </w:tcPr>
          <w:p w14:paraId="75B731FE" w14:textId="77777777" w:rsidR="008833E7" w:rsidRDefault="008833E7" w:rsidP="008833E7"/>
        </w:tc>
        <w:tc>
          <w:tcPr>
            <w:tcW w:w="1842" w:type="dxa"/>
          </w:tcPr>
          <w:p w14:paraId="1005DF34" w14:textId="1A113B9C" w:rsidR="008833E7" w:rsidRDefault="008833E7" w:rsidP="008833E7">
            <w:r w:rsidRPr="004C51C5">
              <w:rPr>
                <w:b/>
                <w:bCs/>
                <w:u w:val="single"/>
              </w:rPr>
              <w:t>Total cost</w:t>
            </w:r>
          </w:p>
        </w:tc>
        <w:tc>
          <w:tcPr>
            <w:tcW w:w="2300" w:type="dxa"/>
          </w:tcPr>
          <w:p w14:paraId="4751C6E4" w14:textId="22287F54" w:rsidR="008833E7" w:rsidRDefault="008833E7" w:rsidP="008833E7">
            <w:r w:rsidRPr="004C51C5">
              <w:rPr>
                <w:b/>
                <w:bCs/>
                <w:u w:val="single"/>
              </w:rPr>
              <w:t>£</w:t>
            </w:r>
            <w:r>
              <w:rPr>
                <w:b/>
                <w:bCs/>
                <w:u w:val="single"/>
              </w:rPr>
              <w:t xml:space="preserve">                  </w:t>
            </w:r>
          </w:p>
        </w:tc>
      </w:tr>
      <w:bookmarkEnd w:id="1"/>
    </w:tbl>
    <w:p w14:paraId="0CADED3E" w14:textId="2B7F2344" w:rsidR="00E26FBD" w:rsidRDefault="00E26FBD" w:rsidP="00E26FBD">
      <w:pPr>
        <w:pStyle w:val="Body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8"/>
      </w:tblGrid>
      <w:tr w:rsidR="008833E7" w14:paraId="6A1A68DC" w14:textId="77777777" w:rsidTr="002F4C83">
        <w:tc>
          <w:tcPr>
            <w:tcW w:w="13068" w:type="dxa"/>
          </w:tcPr>
          <w:p w14:paraId="7976DA66" w14:textId="77777777" w:rsidR="008833E7" w:rsidRPr="004C51C5" w:rsidRDefault="008833E7" w:rsidP="002F4C83">
            <w:pPr>
              <w:rPr>
                <w:b/>
                <w:bCs/>
                <w:u w:val="single"/>
              </w:rPr>
            </w:pPr>
            <w:r w:rsidRPr="004C51C5">
              <w:rPr>
                <w:b/>
                <w:bCs/>
                <w:u w:val="single"/>
              </w:rPr>
              <w:t>Feedback</w:t>
            </w:r>
          </w:p>
          <w:p w14:paraId="5FA578DC" w14:textId="77777777" w:rsidR="008833E7" w:rsidRDefault="008833E7" w:rsidP="002F4C83"/>
        </w:tc>
      </w:tr>
      <w:tr w:rsidR="008833E7" w14:paraId="4C87AC24" w14:textId="77777777" w:rsidTr="002F4C83">
        <w:tc>
          <w:tcPr>
            <w:tcW w:w="13068" w:type="dxa"/>
          </w:tcPr>
          <w:p w14:paraId="1235B111" w14:textId="77777777" w:rsidR="008833E7" w:rsidRDefault="008833E7" w:rsidP="002F4C83"/>
          <w:p w14:paraId="30D6974B" w14:textId="77777777" w:rsidR="008833E7" w:rsidRDefault="008833E7" w:rsidP="002F4C83">
            <w:r>
              <w:t>Please detail how you will provide engagement feedback and progress updates to the communities who provided input.</w:t>
            </w:r>
          </w:p>
          <w:p w14:paraId="3376E1FA" w14:textId="77777777" w:rsidR="008833E7" w:rsidRPr="004C1FC1" w:rsidRDefault="008833E7" w:rsidP="002F4C83">
            <w:pPr>
              <w:rPr>
                <w:b/>
                <w:bCs/>
                <w:i/>
                <w:iCs/>
              </w:rPr>
            </w:pPr>
            <w:r w:rsidRPr="004C1FC1">
              <w:rPr>
                <w:b/>
                <w:i/>
                <w:highlight w:val="lightGray"/>
              </w:rPr>
              <w:t>E.g., Classroom feedback session to present back to the pupils (P1-3 and P4-7) and report emailed to all parents/carers who attended focus groups.</w:t>
            </w:r>
          </w:p>
          <w:p w14:paraId="0FABCA97" w14:textId="77777777" w:rsidR="008833E7" w:rsidRDefault="008833E7" w:rsidP="002F4C83"/>
        </w:tc>
      </w:tr>
      <w:tr w:rsidR="008833E7" w14:paraId="232CF508" w14:textId="77777777" w:rsidTr="002F4C83">
        <w:tc>
          <w:tcPr>
            <w:tcW w:w="13068" w:type="dxa"/>
          </w:tcPr>
          <w:p w14:paraId="03FBDE9E" w14:textId="77777777" w:rsidR="008833E7" w:rsidRDefault="008833E7" w:rsidP="002F4C83"/>
          <w:p w14:paraId="724B787D" w14:textId="77777777" w:rsidR="008833E7" w:rsidRDefault="008833E7" w:rsidP="002F4C83"/>
          <w:p w14:paraId="54DAF832" w14:textId="77777777" w:rsidR="008833E7" w:rsidRDefault="008833E7" w:rsidP="002F4C83"/>
          <w:p w14:paraId="14E246FD" w14:textId="77777777" w:rsidR="008833E7" w:rsidRDefault="008833E7" w:rsidP="002F4C83"/>
          <w:p w14:paraId="2FCC1178" w14:textId="77777777" w:rsidR="008833E7" w:rsidRDefault="008833E7" w:rsidP="002F4C83"/>
          <w:p w14:paraId="7004B079" w14:textId="77777777" w:rsidR="008833E7" w:rsidRDefault="008833E7" w:rsidP="002F4C83"/>
          <w:p w14:paraId="37C4C495" w14:textId="77777777" w:rsidR="008833E7" w:rsidRDefault="008833E7" w:rsidP="002F4C83"/>
          <w:p w14:paraId="2B6D8250" w14:textId="77777777" w:rsidR="008833E7" w:rsidRDefault="008833E7" w:rsidP="002F4C83"/>
        </w:tc>
      </w:tr>
    </w:tbl>
    <w:p w14:paraId="664618ED" w14:textId="77777777" w:rsidR="008833E7" w:rsidRPr="00133D83" w:rsidRDefault="008833E7" w:rsidP="00E26FBD">
      <w:pPr>
        <w:pStyle w:val="Body"/>
        <w:rPr>
          <w:lang w:val="en-GB"/>
        </w:rPr>
      </w:pPr>
    </w:p>
    <w:p w14:paraId="47473B4C" w14:textId="77777777" w:rsidR="00A24FB3" w:rsidRPr="00A24FB3" w:rsidRDefault="00A24FB3" w:rsidP="00A24FB3">
      <w:pPr>
        <w:pStyle w:val="Body"/>
      </w:pPr>
    </w:p>
    <w:sectPr w:rsidR="00A24FB3" w:rsidRPr="00A24FB3" w:rsidSect="00107D21">
      <w:footerReference w:type="default" r:id="rId14"/>
      <w:type w:val="continuous"/>
      <w:pgSz w:w="16820" w:h="11900" w:orient="landscape"/>
      <w:pgMar w:top="1814" w:right="1701" w:bottom="1814" w:left="2041" w:header="72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399F5" w14:textId="77777777" w:rsidR="00576F9E" w:rsidRDefault="00576F9E" w:rsidP="002B6660">
      <w:r>
        <w:separator/>
      </w:r>
    </w:p>
  </w:endnote>
  <w:endnote w:type="continuationSeparator" w:id="0">
    <w:p w14:paraId="3709B6ED" w14:textId="77777777" w:rsidR="00576F9E" w:rsidRDefault="00576F9E" w:rsidP="002B6660">
      <w:r>
        <w:continuationSeparator/>
      </w:r>
    </w:p>
  </w:endnote>
  <w:endnote w:type="continuationNotice" w:id="1">
    <w:p w14:paraId="52B458B5" w14:textId="77777777" w:rsidR="00576F9E" w:rsidRDefault="00576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D588F" w14:textId="187BB2CD" w:rsidR="002B6660" w:rsidRPr="00B1108E" w:rsidRDefault="001E0D73" w:rsidP="003A5638">
    <w:pPr>
      <w:pStyle w:val="Body"/>
      <w:rPr>
        <w:color w:val="009BA7" w:themeColor="accent2"/>
        <w:sz w:val="16"/>
        <w:szCs w:val="16"/>
      </w:rPr>
    </w:pPr>
    <w:r w:rsidRPr="00B755AC">
      <w:rPr>
        <w:noProof/>
      </w:rPr>
      <w:drawing>
        <wp:anchor distT="0" distB="0" distL="114300" distR="114300" simplePos="0" relativeHeight="251658243" behindDoc="0" locked="0" layoutInCell="1" allowOverlap="1" wp14:anchorId="05E6E0BC" wp14:editId="456473ED">
          <wp:simplePos x="0" y="0"/>
          <wp:positionH relativeFrom="margin">
            <wp:posOffset>6989196</wp:posOffset>
          </wp:positionH>
          <wp:positionV relativeFrom="paragraph">
            <wp:posOffset>15268</wp:posOffset>
          </wp:positionV>
          <wp:extent cx="2125958" cy="546100"/>
          <wp:effectExtent l="0" t="0" r="8255" b="6350"/>
          <wp:wrapNone/>
          <wp:docPr id="2147167925" name="Picture 2147167925" descr="Broughty Ferry Active Travel – Improving walking &amp; cycling in Brought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ughty Ferry Active Travel – Improving walking &amp; cycling in Broughty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8" b="22104"/>
                  <a:stretch/>
                </pic:blipFill>
                <pic:spPr bwMode="auto">
                  <a:xfrm>
                    <a:off x="0" y="0"/>
                    <a:ext cx="2125958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615" w:rsidRPr="00B1108E">
      <w:rPr>
        <w:noProof/>
        <w:color w:val="009BA7" w:themeColor="accent2"/>
        <w:sz w:val="16"/>
        <w:szCs w:val="16"/>
        <w:lang w:eastAsia="en-GB"/>
      </w:rPr>
      <w:drawing>
        <wp:anchor distT="0" distB="0" distL="114300" distR="114300" simplePos="0" relativeHeight="251658241" behindDoc="1" locked="0" layoutInCell="1" allowOverlap="1" wp14:anchorId="787E2647" wp14:editId="4E8FA70C">
          <wp:simplePos x="0" y="0"/>
          <wp:positionH relativeFrom="column">
            <wp:posOffset>4277360</wp:posOffset>
          </wp:positionH>
          <wp:positionV relativeFrom="page">
            <wp:posOffset>9715500</wp:posOffset>
          </wp:positionV>
          <wp:extent cx="1079500" cy="457200"/>
          <wp:effectExtent l="0" t="0" r="0" b="0"/>
          <wp:wrapNone/>
          <wp:docPr id="3" name="Picture 3" descr="C:\Users\bath\Downloads\Sustrans-Logo-grey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h\Downloads\Sustrans-Logo-grey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77"/>
                  <a:stretch/>
                </pic:blipFill>
                <pic:spPr bwMode="auto">
                  <a:xfrm>
                    <a:off x="0" y="0"/>
                    <a:ext cx="1079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08E" w:rsidRPr="00B1108E">
      <w:rPr>
        <w:noProof/>
        <w:color w:val="009BA7" w:themeColor="accent2"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8971D88" wp14:editId="2854AD18">
              <wp:simplePos x="0" y="0"/>
              <wp:positionH relativeFrom="column">
                <wp:posOffset>556260</wp:posOffset>
              </wp:positionH>
              <wp:positionV relativeFrom="page">
                <wp:posOffset>9925050</wp:posOffset>
              </wp:positionV>
              <wp:extent cx="3511550" cy="34861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348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8451F" w14:textId="44FC00FE" w:rsidR="00B1108E" w:rsidRPr="00740A1B" w:rsidRDefault="00122EFA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740A1B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0A1B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STYLEREF  "• Document Title"  \* MERGEFORMAT </w:instrText>
                          </w:r>
                          <w:r w:rsidRPr="00740A1B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1DEC">
                            <w:rPr>
                              <w:rFonts w:cstheme="minorHAnsi"/>
                              <w:b/>
                              <w:bCs/>
                              <w:noProof/>
                              <w:sz w:val="16"/>
                              <w:szCs w:val="16"/>
                              <w:lang w:val="en-US"/>
                            </w:rPr>
                            <w:t>Error! No text of specified style in document.</w:t>
                          </w:r>
                          <w:r w:rsidRPr="00740A1B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alias w:val="Publish Date"/>
                            <w:tag w:val=""/>
                            <w:id w:val="-7365445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5-13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C30B770" w14:textId="77777777" w:rsidR="00B1108E" w:rsidRPr="00740A1B" w:rsidRDefault="00740615">
                              <w:pP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740A1B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13/05/2019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71D8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3.8pt;margin-top:781.5pt;width:276.5pt;height:27.45pt;z-index:25165824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" filled="f" stroked="f">
              <v:textbox>
                <w:txbxContent>
                  <w:p w14:paraId="7568451F" w14:textId="44FC00FE" w:rsidR="00B1108E" w:rsidRPr="00740A1B" w:rsidRDefault="00122EFA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740A1B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740A1B">
                      <w:rPr>
                        <w:rFonts w:cstheme="minorHAnsi"/>
                        <w:sz w:val="16"/>
                        <w:szCs w:val="16"/>
                      </w:rPr>
                      <w:instrText xml:space="preserve"> STYLEREF  "• Document Title"  \* MERGEFORMAT </w:instrText>
                    </w:r>
                    <w:r w:rsidRPr="00740A1B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F51DEC">
                      <w:rPr>
                        <w:rFonts w:cstheme="minorHAnsi"/>
                        <w:b/>
                        <w:bCs/>
                        <w:noProof/>
                        <w:sz w:val="16"/>
                        <w:szCs w:val="16"/>
                        <w:lang w:val="en-US"/>
                      </w:rPr>
                      <w:t>Error! No text of specified style in document.</w:t>
                    </w:r>
                    <w:r w:rsidRPr="00740A1B">
                      <w:rPr>
                        <w:rFonts w:cstheme="minorHAnsi"/>
                        <w:sz w:val="16"/>
                        <w:szCs w:val="16"/>
                      </w:rPr>
                      <w:fldChar w:fldCharType="end"/>
                    </w:r>
                  </w:p>
                  <w:sdt>
                    <w:sdtPr>
                      <w:rPr>
                        <w:rFonts w:cstheme="minorHAnsi"/>
                        <w:sz w:val="16"/>
                        <w:szCs w:val="16"/>
                      </w:rPr>
                      <w:alias w:val="Publish Date"/>
                      <w:tag w:val=""/>
                      <w:id w:val="-73654458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19-05-13T00:00:00Z"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Content>
                      <w:p w14:paraId="3C30B770" w14:textId="77777777" w:rsidR="00B1108E" w:rsidRPr="00740A1B" w:rsidRDefault="00740615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740A1B">
                          <w:rPr>
                            <w:rFonts w:cstheme="minorHAnsi"/>
                            <w:sz w:val="16"/>
                            <w:szCs w:val="16"/>
                          </w:rPr>
                          <w:t>13/05/2019</w:t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 w:rsidR="001303D5" w:rsidRPr="00B1108E">
      <w:rPr>
        <w:color w:val="009BA7" w:themeColor="accent2"/>
        <w:sz w:val="16"/>
        <w:szCs w:val="16"/>
      </w:rPr>
      <w:fldChar w:fldCharType="begin"/>
    </w:r>
    <w:r w:rsidR="001303D5" w:rsidRPr="00B1108E">
      <w:rPr>
        <w:color w:val="009BA7" w:themeColor="accent2"/>
        <w:sz w:val="16"/>
        <w:szCs w:val="16"/>
      </w:rPr>
      <w:instrText xml:space="preserve"> PAGE   \* MERGEFORMAT </w:instrText>
    </w:r>
    <w:r w:rsidR="001303D5" w:rsidRPr="00B1108E">
      <w:rPr>
        <w:color w:val="009BA7" w:themeColor="accent2"/>
        <w:sz w:val="16"/>
        <w:szCs w:val="16"/>
      </w:rPr>
      <w:fldChar w:fldCharType="separate"/>
    </w:r>
    <w:r w:rsidR="000D28C4">
      <w:rPr>
        <w:noProof/>
        <w:color w:val="009BA7" w:themeColor="accent2"/>
        <w:sz w:val="16"/>
        <w:szCs w:val="16"/>
      </w:rPr>
      <w:t>1</w:t>
    </w:r>
    <w:r w:rsidR="001303D5" w:rsidRPr="00B1108E">
      <w:rPr>
        <w:noProof/>
        <w:color w:val="009BA7" w:themeColor="accent2"/>
        <w:sz w:val="16"/>
        <w:szCs w:val="16"/>
      </w:rPr>
      <w:fldChar w:fldCharType="end"/>
    </w:r>
    <w:r w:rsidR="002B6660" w:rsidRPr="00B1108E">
      <w:rPr>
        <w:noProof/>
        <w:color w:val="009BA7" w:themeColor="accen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813E85" wp14:editId="20485520">
              <wp:simplePos x="0" y="0"/>
              <wp:positionH relativeFrom="column">
                <wp:posOffset>-1270</wp:posOffset>
              </wp:positionH>
              <wp:positionV relativeFrom="page">
                <wp:posOffset>9598660</wp:posOffset>
              </wp:positionV>
              <wp:extent cx="5256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spid="_x0000_s1026" strokecolor="#009ba7 [3205]" strokeweight="1pt" from="-.1pt,755.8pt" to="413.75pt,755.8pt" w14:anchorId="206A6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">
              <w10:wrap anchory="page"/>
            </v:line>
          </w:pict>
        </mc:Fallback>
      </mc:AlternateContent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r w:rsidR="003A5638">
      <w:rPr>
        <w:noProof/>
        <w:color w:val="009BA7" w:themeColor="accent2"/>
        <w:sz w:val="16"/>
        <w:szCs w:val="16"/>
      </w:rPr>
      <w:tab/>
    </w:r>
    <w:sdt>
      <w:sdtPr>
        <w:alias w:val="Title"/>
        <w:tag w:val=""/>
        <w:id w:val="-73283456"/>
        <w:placeholder>
          <w:docPart w:val="C08B54ED1518406C82552665EED4C1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B2777">
          <w:t xml:space="preserve">Places </w:t>
        </w:r>
        <w:r w:rsidR="00B60B2B">
          <w:t>f</w:t>
        </w:r>
        <w:r w:rsidR="009B2777">
          <w:t>or Everyone C</w:t>
        </w:r>
        <w:r w:rsidR="003A5638" w:rsidRPr="003A5638">
          <w:t>ommunity Engagement Plan Template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33253" w14:textId="77777777" w:rsidR="00576F9E" w:rsidRDefault="00576F9E" w:rsidP="002B6660">
      <w:r>
        <w:separator/>
      </w:r>
    </w:p>
  </w:footnote>
  <w:footnote w:type="continuationSeparator" w:id="0">
    <w:p w14:paraId="79CF0E8F" w14:textId="77777777" w:rsidR="00576F9E" w:rsidRDefault="00576F9E" w:rsidP="002B6660">
      <w:r>
        <w:continuationSeparator/>
      </w:r>
    </w:p>
  </w:footnote>
  <w:footnote w:type="continuationNotice" w:id="1">
    <w:p w14:paraId="063DD901" w14:textId="77777777" w:rsidR="00576F9E" w:rsidRDefault="00576F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55F0C"/>
    <w:multiLevelType w:val="hybridMultilevel"/>
    <w:tmpl w:val="43B01742"/>
    <w:lvl w:ilvl="0" w:tplc="F5C8A61C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2E0D4"/>
    <w:multiLevelType w:val="hybridMultilevel"/>
    <w:tmpl w:val="4DD8C91C"/>
    <w:lvl w:ilvl="0" w:tplc="F01CE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2F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6C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5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8C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EF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C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E5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68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648B"/>
    <w:multiLevelType w:val="hybridMultilevel"/>
    <w:tmpl w:val="0D167E82"/>
    <w:lvl w:ilvl="0" w:tplc="F5C8A61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20660"/>
    <w:multiLevelType w:val="hybridMultilevel"/>
    <w:tmpl w:val="7990F588"/>
    <w:lvl w:ilvl="0" w:tplc="FFE0CE1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24A4"/>
    <w:multiLevelType w:val="hybridMultilevel"/>
    <w:tmpl w:val="5818F034"/>
    <w:lvl w:ilvl="0" w:tplc="D708F1A8">
      <w:start w:val="1"/>
      <w:numFmt w:val="decimal"/>
      <w:pStyle w:val="Numberlist"/>
      <w:lvlText w:val="%1"/>
      <w:lvlJc w:val="left"/>
      <w:pPr>
        <w:ind w:left="360" w:hanging="360"/>
      </w:pPr>
      <w:rPr>
        <w:rFonts w:ascii="Arial MT" w:hAnsi="Arial MT" w:cs="Arial MT Bold" w:hint="default"/>
        <w:b w:val="0"/>
        <w:i w:val="0"/>
        <w:color w:val="414042"/>
      </w:rPr>
    </w:lvl>
    <w:lvl w:ilvl="1" w:tplc="C48CE422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F02B3"/>
    <w:multiLevelType w:val="hybridMultilevel"/>
    <w:tmpl w:val="5E60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7D1B"/>
    <w:multiLevelType w:val="hybridMultilevel"/>
    <w:tmpl w:val="DE1ED69E"/>
    <w:lvl w:ilvl="0" w:tplc="84227A58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74493"/>
    <w:multiLevelType w:val="hybridMultilevel"/>
    <w:tmpl w:val="03B0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A2C0F"/>
    <w:multiLevelType w:val="hybridMultilevel"/>
    <w:tmpl w:val="C78003F4"/>
    <w:lvl w:ilvl="0" w:tplc="258602DE">
      <w:start w:val="1"/>
      <w:numFmt w:val="lowerLetter"/>
      <w:pStyle w:val="Alphasub-list"/>
      <w:lvlText w:val="%1"/>
      <w:lvlJc w:val="left"/>
      <w:pPr>
        <w:ind w:left="1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709236">
    <w:abstractNumId w:val="5"/>
  </w:num>
  <w:num w:numId="2" w16cid:durableId="721100438">
    <w:abstractNumId w:val="9"/>
  </w:num>
  <w:num w:numId="3" w16cid:durableId="94133472">
    <w:abstractNumId w:val="7"/>
  </w:num>
  <w:num w:numId="4" w16cid:durableId="1838113785">
    <w:abstractNumId w:val="4"/>
  </w:num>
  <w:num w:numId="5" w16cid:durableId="1130785048">
    <w:abstractNumId w:val="8"/>
  </w:num>
  <w:num w:numId="6" w16cid:durableId="590048160">
    <w:abstractNumId w:val="8"/>
  </w:num>
  <w:num w:numId="7" w16cid:durableId="167183122">
    <w:abstractNumId w:val="6"/>
  </w:num>
  <w:num w:numId="8" w16cid:durableId="562721987">
    <w:abstractNumId w:val="0"/>
  </w:num>
  <w:num w:numId="9" w16cid:durableId="263461645">
    <w:abstractNumId w:val="2"/>
  </w:num>
  <w:num w:numId="10" w16cid:durableId="1405448914">
    <w:abstractNumId w:val="3"/>
  </w:num>
  <w:num w:numId="11" w16cid:durableId="51376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21"/>
    <w:rsid w:val="0002730F"/>
    <w:rsid w:val="00037819"/>
    <w:rsid w:val="00050265"/>
    <w:rsid w:val="00056D44"/>
    <w:rsid w:val="000A40B6"/>
    <w:rsid w:val="000D08D3"/>
    <w:rsid w:val="000D28C4"/>
    <w:rsid w:val="00104271"/>
    <w:rsid w:val="00105773"/>
    <w:rsid w:val="00107D21"/>
    <w:rsid w:val="00117A07"/>
    <w:rsid w:val="00122EFA"/>
    <w:rsid w:val="001303D5"/>
    <w:rsid w:val="0013239A"/>
    <w:rsid w:val="00133D83"/>
    <w:rsid w:val="00145040"/>
    <w:rsid w:val="001725CF"/>
    <w:rsid w:val="001741C0"/>
    <w:rsid w:val="00174C8B"/>
    <w:rsid w:val="00175F8E"/>
    <w:rsid w:val="001845B3"/>
    <w:rsid w:val="001A236E"/>
    <w:rsid w:val="001A41E4"/>
    <w:rsid w:val="001E0D73"/>
    <w:rsid w:val="001F217F"/>
    <w:rsid w:val="001F2278"/>
    <w:rsid w:val="00212A62"/>
    <w:rsid w:val="00223262"/>
    <w:rsid w:val="0023029F"/>
    <w:rsid w:val="002308E7"/>
    <w:rsid w:val="00232058"/>
    <w:rsid w:val="00233FA8"/>
    <w:rsid w:val="00253B6F"/>
    <w:rsid w:val="00263FFF"/>
    <w:rsid w:val="00271C2E"/>
    <w:rsid w:val="00280B60"/>
    <w:rsid w:val="002B1BBF"/>
    <w:rsid w:val="002B6660"/>
    <w:rsid w:val="002C7B10"/>
    <w:rsid w:val="002F4C83"/>
    <w:rsid w:val="002F6517"/>
    <w:rsid w:val="00307633"/>
    <w:rsid w:val="00371DA5"/>
    <w:rsid w:val="003747F0"/>
    <w:rsid w:val="003A47EE"/>
    <w:rsid w:val="003A53BC"/>
    <w:rsid w:val="003A5638"/>
    <w:rsid w:val="003A62BB"/>
    <w:rsid w:val="003C3D79"/>
    <w:rsid w:val="003D76A8"/>
    <w:rsid w:val="003E0E6C"/>
    <w:rsid w:val="004125BF"/>
    <w:rsid w:val="00423DBA"/>
    <w:rsid w:val="00432A0B"/>
    <w:rsid w:val="00442286"/>
    <w:rsid w:val="00477EF7"/>
    <w:rsid w:val="00482511"/>
    <w:rsid w:val="00496C89"/>
    <w:rsid w:val="004A6F55"/>
    <w:rsid w:val="004B7372"/>
    <w:rsid w:val="004C1FC1"/>
    <w:rsid w:val="004C51C5"/>
    <w:rsid w:val="004C793A"/>
    <w:rsid w:val="004D34BB"/>
    <w:rsid w:val="004D5087"/>
    <w:rsid w:val="004F1A3F"/>
    <w:rsid w:val="004F2D29"/>
    <w:rsid w:val="00531A18"/>
    <w:rsid w:val="00576F9E"/>
    <w:rsid w:val="00580B02"/>
    <w:rsid w:val="005A3705"/>
    <w:rsid w:val="005B256A"/>
    <w:rsid w:val="005D7505"/>
    <w:rsid w:val="005E6E28"/>
    <w:rsid w:val="005F7A8E"/>
    <w:rsid w:val="00630BD9"/>
    <w:rsid w:val="00664D05"/>
    <w:rsid w:val="006674BE"/>
    <w:rsid w:val="006A7014"/>
    <w:rsid w:val="006C7991"/>
    <w:rsid w:val="006F0E4A"/>
    <w:rsid w:val="007007E4"/>
    <w:rsid w:val="007148BF"/>
    <w:rsid w:val="00723AF0"/>
    <w:rsid w:val="00727B4E"/>
    <w:rsid w:val="0073306C"/>
    <w:rsid w:val="00740615"/>
    <w:rsid w:val="00740A1B"/>
    <w:rsid w:val="00760ABA"/>
    <w:rsid w:val="00763E6D"/>
    <w:rsid w:val="0077111A"/>
    <w:rsid w:val="007A7601"/>
    <w:rsid w:val="007F3A62"/>
    <w:rsid w:val="008015A6"/>
    <w:rsid w:val="00805BD4"/>
    <w:rsid w:val="008326A1"/>
    <w:rsid w:val="00832B73"/>
    <w:rsid w:val="00844A67"/>
    <w:rsid w:val="0087472B"/>
    <w:rsid w:val="008773F1"/>
    <w:rsid w:val="00880272"/>
    <w:rsid w:val="008833E7"/>
    <w:rsid w:val="008A7082"/>
    <w:rsid w:val="008C7FF3"/>
    <w:rsid w:val="008E017B"/>
    <w:rsid w:val="008F2304"/>
    <w:rsid w:val="008F699A"/>
    <w:rsid w:val="00931656"/>
    <w:rsid w:val="00935DB5"/>
    <w:rsid w:val="00942ACA"/>
    <w:rsid w:val="0094452C"/>
    <w:rsid w:val="009453E9"/>
    <w:rsid w:val="00951E02"/>
    <w:rsid w:val="00952C77"/>
    <w:rsid w:val="009531D6"/>
    <w:rsid w:val="0095425A"/>
    <w:rsid w:val="00976271"/>
    <w:rsid w:val="009836F0"/>
    <w:rsid w:val="009B2777"/>
    <w:rsid w:val="009B6297"/>
    <w:rsid w:val="009C171B"/>
    <w:rsid w:val="009C6505"/>
    <w:rsid w:val="009D6027"/>
    <w:rsid w:val="009E34AB"/>
    <w:rsid w:val="00A24FB3"/>
    <w:rsid w:val="00A46B8B"/>
    <w:rsid w:val="00A84DB5"/>
    <w:rsid w:val="00AD0152"/>
    <w:rsid w:val="00AD5ECC"/>
    <w:rsid w:val="00AD7583"/>
    <w:rsid w:val="00B077BB"/>
    <w:rsid w:val="00B1108E"/>
    <w:rsid w:val="00B145C5"/>
    <w:rsid w:val="00B60B2B"/>
    <w:rsid w:val="00BA5003"/>
    <w:rsid w:val="00BA51FD"/>
    <w:rsid w:val="00BE3949"/>
    <w:rsid w:val="00C1063B"/>
    <w:rsid w:val="00C13F54"/>
    <w:rsid w:val="00C17FB5"/>
    <w:rsid w:val="00C213A0"/>
    <w:rsid w:val="00C24862"/>
    <w:rsid w:val="00C4302D"/>
    <w:rsid w:val="00C574D9"/>
    <w:rsid w:val="00C608B1"/>
    <w:rsid w:val="00C61AC7"/>
    <w:rsid w:val="00C721B1"/>
    <w:rsid w:val="00C91197"/>
    <w:rsid w:val="00CA3F53"/>
    <w:rsid w:val="00CA5FB5"/>
    <w:rsid w:val="00CC6C5B"/>
    <w:rsid w:val="00CF4CB3"/>
    <w:rsid w:val="00D216CF"/>
    <w:rsid w:val="00D62B06"/>
    <w:rsid w:val="00D64FF1"/>
    <w:rsid w:val="00D71CE9"/>
    <w:rsid w:val="00D7464A"/>
    <w:rsid w:val="00D817C7"/>
    <w:rsid w:val="00D8351D"/>
    <w:rsid w:val="00D91C40"/>
    <w:rsid w:val="00E02D20"/>
    <w:rsid w:val="00E13941"/>
    <w:rsid w:val="00E26FBD"/>
    <w:rsid w:val="00E41823"/>
    <w:rsid w:val="00E46337"/>
    <w:rsid w:val="00E75E8C"/>
    <w:rsid w:val="00E83F73"/>
    <w:rsid w:val="00EB0114"/>
    <w:rsid w:val="00EB4139"/>
    <w:rsid w:val="00EC63BF"/>
    <w:rsid w:val="00ED4894"/>
    <w:rsid w:val="00F158DF"/>
    <w:rsid w:val="00F46008"/>
    <w:rsid w:val="00F51DEC"/>
    <w:rsid w:val="00F80F09"/>
    <w:rsid w:val="00FB6CF9"/>
    <w:rsid w:val="00FF67B6"/>
    <w:rsid w:val="0A05B7BD"/>
    <w:rsid w:val="0ACE6606"/>
    <w:rsid w:val="2073CC63"/>
    <w:rsid w:val="2A33EC53"/>
    <w:rsid w:val="395BDCB6"/>
    <w:rsid w:val="4F1EE9E4"/>
    <w:rsid w:val="5708B410"/>
    <w:rsid w:val="686D2D49"/>
    <w:rsid w:val="6B479913"/>
    <w:rsid w:val="72FB42C0"/>
    <w:rsid w:val="7BB1D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E16A5"/>
  <w15:docId w15:val="{506A0B10-0FA7-47A8-9474-669CDF0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3FF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E41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D726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D726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4C4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left w:w="0" w:type="dxa"/>
        <w:right w:w="0" w:type="dxa"/>
      </w:tblCellMar>
    </w:tblPr>
  </w:style>
  <w:style w:type="character" w:customStyle="1" w:styleId="Bold">
    <w:name w:val="• Bold"/>
    <w:rsid w:val="00E46337"/>
    <w:rPr>
      <w:rFonts w:ascii="Arial MT Bold" w:hAnsi="Arial MT Bold" w:cs="Arial MT Bold"/>
      <w:b/>
      <w:color w:val="414042"/>
    </w:rPr>
  </w:style>
  <w:style w:type="character" w:customStyle="1" w:styleId="Hyperlink">
    <w:name w:val="• Hyperlink"/>
    <w:rPr>
      <w:color w:val="009BA7"/>
    </w:rPr>
  </w:style>
  <w:style w:type="character" w:customStyle="1" w:styleId="Visitedhyperlink">
    <w:name w:val="• Visited hyperlink"/>
    <w:rPr>
      <w:rFonts w:ascii="Arial" w:hAnsi="Arial" w:cs="Arial"/>
      <w:color w:val="253773"/>
    </w:rPr>
  </w:style>
  <w:style w:type="paragraph" w:customStyle="1" w:styleId="Contentsentry">
    <w:name w:val="• Contents entry"/>
    <w:basedOn w:val="Normal"/>
    <w:rsid w:val="00175F8E"/>
    <w:pPr>
      <w:tabs>
        <w:tab w:val="right" w:leader="heavy" w:pos="8260"/>
      </w:tabs>
      <w:spacing w:after="320" w:line="320" w:lineRule="exact"/>
    </w:pPr>
    <w:rPr>
      <w:rFonts w:ascii="Arial MT Black" w:hAnsi="Arial MT Black" w:cs="Arial MT Black"/>
      <w:color w:val="545354"/>
      <w:sz w:val="28"/>
      <w:szCs w:val="28"/>
      <w:u w:color="000000"/>
      <w:lang w:val="en-US"/>
    </w:rPr>
  </w:style>
  <w:style w:type="paragraph" w:customStyle="1" w:styleId="DocumentTitle">
    <w:name w:val="• Document Title"/>
    <w:basedOn w:val="Normal"/>
    <w:qFormat/>
    <w:rsid w:val="000D28C4"/>
    <w:pPr>
      <w:keepNext/>
      <w:keepLines/>
      <w:pageBreakBefore/>
      <w:spacing w:after="280" w:line="960" w:lineRule="exact"/>
      <w:outlineLvl w:val="0"/>
    </w:pPr>
    <w:rPr>
      <w:rFonts w:ascii="Arial MT Bold" w:hAnsi="Arial MT Bold" w:cs="Arial MT Bold"/>
      <w:b/>
      <w:color w:val="253773"/>
      <w:spacing w:val="-8"/>
      <w:sz w:val="86"/>
      <w:szCs w:val="86"/>
      <w:u w:color="000000"/>
      <w:lang w:val="en-US"/>
    </w:rPr>
  </w:style>
  <w:style w:type="paragraph" w:customStyle="1" w:styleId="Contentsheading">
    <w:name w:val="• Contents heading"/>
    <w:basedOn w:val="DocumentTitle"/>
    <w:qFormat/>
    <w:rsid w:val="00740615"/>
    <w:pPr>
      <w:pageBreakBefore w:val="0"/>
      <w:spacing w:after="120" w:line="920" w:lineRule="exact"/>
    </w:pPr>
    <w:rPr>
      <w:sz w:val="44"/>
    </w:rPr>
  </w:style>
  <w:style w:type="paragraph" w:customStyle="1" w:styleId="Heading10">
    <w:name w:val="• Heading 1"/>
    <w:basedOn w:val="DocumentTitle"/>
    <w:next w:val="Body"/>
    <w:qFormat/>
    <w:rsid w:val="000D28C4"/>
    <w:pPr>
      <w:pageBreakBefore w:val="0"/>
      <w:pBdr>
        <w:top w:val="single" w:sz="8" w:space="16" w:color="C0D631" w:themeColor="text2"/>
      </w:pBdr>
      <w:spacing w:before="720" w:after="160" w:line="480" w:lineRule="exact"/>
      <w:outlineLvl w:val="1"/>
    </w:pPr>
    <w:rPr>
      <w:color w:val="009BA7"/>
      <w:sz w:val="36"/>
      <w:szCs w:val="36"/>
    </w:rPr>
  </w:style>
  <w:style w:type="paragraph" w:customStyle="1" w:styleId="Heading20">
    <w:name w:val="• Heading 2"/>
    <w:basedOn w:val="Normal"/>
    <w:next w:val="Body"/>
    <w:qFormat/>
    <w:rsid w:val="000D28C4"/>
    <w:pPr>
      <w:spacing w:before="560" w:after="160" w:line="320" w:lineRule="exact"/>
      <w:outlineLvl w:val="2"/>
    </w:pPr>
    <w:rPr>
      <w:rFonts w:ascii="Arial MT Bold" w:hAnsi="Arial MT Bold" w:cs="Arial MT Bold"/>
      <w:color w:val="009BA7"/>
      <w:sz w:val="28"/>
      <w:szCs w:val="28"/>
      <w:u w:color="000000"/>
      <w:lang w:val="en-US"/>
    </w:rPr>
  </w:style>
  <w:style w:type="paragraph" w:customStyle="1" w:styleId="Heading30">
    <w:name w:val="• Heading 3"/>
    <w:basedOn w:val="Normal"/>
    <w:next w:val="Body"/>
    <w:qFormat/>
    <w:rsid w:val="000D28C4"/>
    <w:pPr>
      <w:spacing w:before="480" w:line="320" w:lineRule="exact"/>
      <w:outlineLvl w:val="3"/>
    </w:pPr>
    <w:rPr>
      <w:rFonts w:ascii="Arial MT Bold" w:hAnsi="Arial MT Bold" w:cs="Arial MT Bold"/>
      <w:color w:val="009BA7"/>
      <w:u w:color="000000"/>
      <w:lang w:val="en-US"/>
    </w:rPr>
  </w:style>
  <w:style w:type="paragraph" w:customStyle="1" w:styleId="Boxtitle">
    <w:name w:val="• Box title"/>
    <w:basedOn w:val="Heading30"/>
    <w:rsid w:val="00EB0114"/>
    <w:pPr>
      <w:pBdr>
        <w:top w:val="single" w:sz="8" w:space="16" w:color="253773" w:themeColor="accent3"/>
      </w:pBdr>
      <w:ind w:right="320"/>
    </w:pPr>
    <w:rPr>
      <w:b/>
      <w:color w:val="253773"/>
    </w:rPr>
  </w:style>
  <w:style w:type="paragraph" w:customStyle="1" w:styleId="Documentintroduction">
    <w:name w:val="• Document introduction"/>
    <w:basedOn w:val="Normal"/>
    <w:qFormat/>
    <w:rsid w:val="00175F8E"/>
    <w:pPr>
      <w:spacing w:before="560" w:after="320" w:line="480" w:lineRule="exact"/>
    </w:pPr>
    <w:rPr>
      <w:rFonts w:ascii="Arial MT Black" w:hAnsi="Arial MT Black" w:cs="Arial MT Black"/>
      <w:color w:val="253773"/>
      <w:spacing w:val="-3"/>
      <w:sz w:val="36"/>
      <w:szCs w:val="36"/>
      <w:u w:color="000000"/>
      <w:lang w:val="en-US"/>
    </w:rPr>
  </w:style>
  <w:style w:type="paragraph" w:customStyle="1" w:styleId="Body">
    <w:name w:val="• Body"/>
    <w:basedOn w:val="Normal"/>
    <w:qFormat/>
    <w:rsid w:val="00175F8E"/>
    <w:pPr>
      <w:spacing w:after="320" w:line="320" w:lineRule="exact"/>
    </w:pPr>
    <w:rPr>
      <w:rFonts w:cs="Arial MT Black"/>
      <w:color w:val="414042" w:themeColor="text1"/>
      <w:u w:color="000000"/>
      <w:lang w:val="en-US"/>
    </w:rPr>
  </w:style>
  <w:style w:type="paragraph" w:customStyle="1" w:styleId="BulletlistA">
    <w:name w:val="• Bullet list A"/>
    <w:basedOn w:val="Body"/>
    <w:qFormat/>
    <w:rsid w:val="00C213A0"/>
    <w:pPr>
      <w:numPr>
        <w:numId w:val="2"/>
      </w:numPr>
      <w:spacing w:after="140"/>
    </w:pPr>
    <w:rPr>
      <w:rFonts w:ascii="Arial Regular" w:hAnsi="Arial Regular" w:cs="Arial Regular"/>
    </w:rPr>
  </w:style>
  <w:style w:type="paragraph" w:customStyle="1" w:styleId="BulletlistB">
    <w:name w:val="• Bullet list B"/>
    <w:basedOn w:val="BulletlistA"/>
    <w:qFormat/>
    <w:rsid w:val="004125BF"/>
    <w:pPr>
      <w:numPr>
        <w:ilvl w:val="1"/>
      </w:numPr>
      <w:ind w:left="1037" w:hanging="357"/>
    </w:pPr>
  </w:style>
  <w:style w:type="paragraph" w:customStyle="1" w:styleId="Numberlist">
    <w:name w:val="• Number list"/>
    <w:basedOn w:val="Body"/>
    <w:qFormat/>
    <w:rsid w:val="00C213A0"/>
    <w:pPr>
      <w:numPr>
        <w:numId w:val="4"/>
      </w:numPr>
      <w:spacing w:after="140"/>
    </w:pPr>
    <w:rPr>
      <w:rFonts w:ascii="Arial Regular" w:hAnsi="Arial Regular" w:cs="Arial Regular"/>
    </w:rPr>
  </w:style>
  <w:style w:type="paragraph" w:customStyle="1" w:styleId="Alphasub-list">
    <w:name w:val="• Alpha sub-list"/>
    <w:basedOn w:val="Numberlist"/>
    <w:rsid w:val="00263FFF"/>
    <w:pPr>
      <w:numPr>
        <w:numId w:val="5"/>
      </w:numPr>
    </w:pPr>
  </w:style>
  <w:style w:type="paragraph" w:customStyle="1" w:styleId="Photocaption">
    <w:name w:val="• Photo caption"/>
    <w:basedOn w:val="Body"/>
    <w:pPr>
      <w:spacing w:after="0"/>
    </w:pPr>
    <w:rPr>
      <w:rFonts w:ascii="Arial" w:hAnsi="Arial" w:cs="Arial"/>
      <w:color w:val="3A4B81"/>
      <w:sz w:val="16"/>
      <w:szCs w:val="16"/>
    </w:rPr>
  </w:style>
  <w:style w:type="paragraph" w:customStyle="1" w:styleId="Casestudybody">
    <w:name w:val="• Case study body"/>
    <w:basedOn w:val="Body"/>
    <w:rPr>
      <w:rFonts w:ascii="Arial" w:hAnsi="Arial" w:cs="Arial"/>
      <w:color w:val="3A4B81"/>
    </w:rPr>
  </w:style>
  <w:style w:type="paragraph" w:customStyle="1" w:styleId="Casestudyboxbodylastpara">
    <w:name w:val="• Case study/box body • last para"/>
    <w:basedOn w:val="Body"/>
    <w:rsid w:val="00C608B1"/>
    <w:pPr>
      <w:pBdr>
        <w:bottom w:val="single" w:sz="8" w:space="16" w:color="009BA7" w:themeColor="accent2"/>
      </w:pBdr>
      <w:spacing w:after="640"/>
    </w:pPr>
    <w:rPr>
      <w:rFonts w:ascii="Arial" w:hAnsi="Arial" w:cs="Arial"/>
      <w:color w:val="3A4B81"/>
    </w:rPr>
  </w:style>
  <w:style w:type="paragraph" w:customStyle="1" w:styleId="Boxbody">
    <w:name w:val="• Box body"/>
    <w:basedOn w:val="Body"/>
    <w:rsid w:val="00263FFF"/>
    <w:pPr>
      <w:pBdr>
        <w:bottom w:val="single" w:sz="8" w:space="16" w:color="253773" w:themeColor="accent3"/>
      </w:pBdr>
      <w:spacing w:after="240"/>
    </w:pPr>
    <w:rPr>
      <w:rFonts w:ascii="Arial" w:hAnsi="Arial" w:cs="Arial"/>
      <w:color w:val="3A4B81"/>
    </w:rPr>
  </w:style>
  <w:style w:type="paragraph" w:customStyle="1" w:styleId="Tableheaderrow">
    <w:name w:val="• Table header row"/>
    <w:basedOn w:val="Body"/>
    <w:rsid w:val="00E41823"/>
    <w:pPr>
      <w:spacing w:before="120" w:after="120" w:line="200" w:lineRule="exact"/>
    </w:pPr>
    <w:rPr>
      <w:rFonts w:ascii="Arial MT Bold" w:hAnsi="Arial MT Bold" w:cs="Arial MT Bold"/>
      <w:color w:val="FFFFFF" w:themeColor="background1"/>
      <w:sz w:val="16"/>
      <w:szCs w:val="18"/>
    </w:rPr>
  </w:style>
  <w:style w:type="paragraph" w:customStyle="1" w:styleId="Tableorfiguretitle">
    <w:name w:val="• Table or figure title"/>
    <w:basedOn w:val="Body"/>
    <w:qFormat/>
    <w:rsid w:val="005B256A"/>
    <w:pPr>
      <w:pBdr>
        <w:top w:val="single" w:sz="8" w:space="8" w:color="009BA7" w:themeColor="accent2"/>
      </w:pBdr>
      <w:spacing w:before="720"/>
    </w:pPr>
    <w:rPr>
      <w:rFonts w:ascii="Arial MT Bold" w:hAnsi="Arial MT Bold" w:cs="Arial MT Bold"/>
      <w:b/>
    </w:rPr>
  </w:style>
  <w:style w:type="paragraph" w:customStyle="1" w:styleId="Figureortablesourceornotes">
    <w:name w:val="• Figure or table source or notes"/>
    <w:basedOn w:val="Body"/>
    <w:pPr>
      <w:spacing w:after="160" w:line="200" w:lineRule="exact"/>
    </w:pPr>
    <w:rPr>
      <w:sz w:val="15"/>
      <w:szCs w:val="15"/>
    </w:rPr>
  </w:style>
  <w:style w:type="paragraph" w:customStyle="1" w:styleId="Pullquotecredit">
    <w:name w:val="• Pullquote credit"/>
    <w:basedOn w:val="Normal"/>
    <w:rsid w:val="00175F8E"/>
    <w:pPr>
      <w:spacing w:before="160" w:line="240" w:lineRule="exact"/>
    </w:pPr>
    <w:rPr>
      <w:rFonts w:ascii="Arial MT Black" w:hAnsi="Arial MT Black" w:cs="Arial MT Black"/>
      <w:color w:val="009BA7"/>
      <w:sz w:val="16"/>
      <w:szCs w:val="16"/>
      <w:u w:color="000000"/>
      <w:lang w:val="en-US"/>
    </w:rPr>
  </w:style>
  <w:style w:type="paragraph" w:customStyle="1" w:styleId="Casestudyheading">
    <w:name w:val="• Case study heading"/>
    <w:basedOn w:val="Normal"/>
    <w:rsid w:val="00EC63BF"/>
    <w:pPr>
      <w:pBdr>
        <w:top w:val="single" w:sz="8" w:space="16" w:color="009BA7" w:themeColor="accent2"/>
      </w:pBdr>
      <w:spacing w:before="660" w:line="320" w:lineRule="exact"/>
    </w:pPr>
    <w:rPr>
      <w:rFonts w:ascii="Arial MT Bold" w:hAnsi="Arial MT Bold" w:cs="Arial MT Bold"/>
      <w:b/>
      <w:caps/>
      <w:color w:val="009BA7"/>
      <w:sz w:val="18"/>
      <w:szCs w:val="18"/>
      <w:u w:color="000000"/>
      <w:lang w:val="en-US"/>
    </w:rPr>
  </w:style>
  <w:style w:type="paragraph" w:customStyle="1" w:styleId="Casestudytitle">
    <w:name w:val="• Case study title"/>
    <w:basedOn w:val="Normal"/>
    <w:rsid w:val="00175F8E"/>
    <w:pPr>
      <w:spacing w:after="160" w:line="320" w:lineRule="exact"/>
      <w:ind w:right="320"/>
    </w:pPr>
    <w:rPr>
      <w:rFonts w:ascii="Arial MT Bold" w:hAnsi="Arial MT Bold" w:cs="Arial MT Bold"/>
      <w:b/>
      <w:color w:val="253773"/>
      <w:sz w:val="28"/>
      <w:szCs w:val="28"/>
      <w:u w:color="000000"/>
      <w:lang w:val="en-US"/>
    </w:rPr>
  </w:style>
  <w:style w:type="paragraph" w:customStyle="1" w:styleId="Casestudyboxphotocaption">
    <w:name w:val="• Case study/box photo caption"/>
    <w:basedOn w:val="Normal"/>
    <w:rsid w:val="00951E02"/>
    <w:pPr>
      <w:pBdr>
        <w:top w:val="single" w:sz="18" w:space="1" w:color="253773" w:themeColor="accent3"/>
      </w:pBdr>
      <w:spacing w:line="240" w:lineRule="exact"/>
    </w:pPr>
    <w:rPr>
      <w:rFonts w:ascii="Arial MT Black" w:hAnsi="Arial MT Black" w:cs="Arial MT Black"/>
      <w:color w:val="253773"/>
      <w:sz w:val="16"/>
      <w:szCs w:val="16"/>
      <w:u w:color="000000"/>
      <w:lang w:val="en-US"/>
    </w:rPr>
  </w:style>
  <w:style w:type="paragraph" w:customStyle="1" w:styleId="Pullquote">
    <w:name w:val="• Pull quote"/>
    <w:basedOn w:val="Normal"/>
    <w:rsid w:val="00E46337"/>
    <w:pPr>
      <w:spacing w:line="420" w:lineRule="exact"/>
    </w:pPr>
    <w:rPr>
      <w:rFonts w:ascii="Arial MT Bold" w:hAnsi="Arial MT Bold" w:cs="Arial MT Bold"/>
      <w:b/>
      <w:color w:val="009BA7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03D5"/>
    <w:rPr>
      <w:color w:val="808080"/>
    </w:rPr>
  </w:style>
  <w:style w:type="character" w:styleId="Hyperlink0">
    <w:name w:val="Hyperlink"/>
    <w:basedOn w:val="DefaultParagraphFont"/>
    <w:uiPriority w:val="99"/>
    <w:unhideWhenUsed/>
    <w:rsid w:val="00B1108E"/>
    <w:rPr>
      <w:color w:val="41404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08E"/>
    <w:rPr>
      <w:color w:val="605E5C"/>
      <w:shd w:val="clear" w:color="auto" w:fill="E1DFDD"/>
    </w:rPr>
  </w:style>
  <w:style w:type="table" w:styleId="ListTable3-Accent3">
    <w:name w:val="List Table 3 Accent 3"/>
    <w:basedOn w:val="TableNormal"/>
    <w:uiPriority w:val="48"/>
    <w:rsid w:val="00C574D9"/>
    <w:pPr>
      <w:spacing w:before="120" w:after="120"/>
    </w:pPr>
    <w:rPr>
      <w:color w:val="414042" w:themeColor="text1"/>
      <w:sz w:val="16"/>
    </w:rPr>
    <w:tblPr>
      <w:tblStyleRowBandSize w:val="1"/>
      <w:tblStyleColBandSize w:val="1"/>
      <w:tblBorders>
        <w:top w:val="single" w:sz="4" w:space="0" w:color="253773" w:themeColor="accent3"/>
        <w:left w:val="single" w:sz="4" w:space="0" w:color="253773" w:themeColor="accent3"/>
        <w:bottom w:val="single" w:sz="4" w:space="0" w:color="253773" w:themeColor="accent3"/>
        <w:right w:val="single" w:sz="4" w:space="0" w:color="253773" w:themeColor="accent3"/>
      </w:tblBorders>
    </w:tblPr>
    <w:tblStylePr w:type="firstRow">
      <w:rPr>
        <w:rFonts w:asciiTheme="majorHAnsi" w:hAnsiTheme="majorHAnsi"/>
        <w:b/>
        <w:bCs/>
        <w:color w:val="FFFFFF" w:themeColor="background1"/>
        <w:sz w:val="16"/>
      </w:rPr>
      <w:tblPr/>
      <w:trPr>
        <w:cantSplit/>
        <w:tblHeader/>
      </w:trPr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customStyle="1" w:styleId="TableBody">
    <w:name w:val="• Table Body"/>
    <w:basedOn w:val="Body"/>
    <w:rsid w:val="00E41823"/>
    <w:pPr>
      <w:spacing w:before="120" w:after="120" w:line="200" w:lineRule="exac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1823"/>
    <w:rPr>
      <w:rFonts w:asciiTheme="majorHAnsi" w:eastAsiaTheme="majorEastAsia" w:hAnsiTheme="majorHAnsi" w:cstheme="majorBidi"/>
      <w:color w:val="7D726B" w:themeColor="accent1" w:themeShade="BF"/>
      <w:sz w:val="32"/>
      <w:szCs w:val="32"/>
      <w:lang w:val="en-GB"/>
    </w:rPr>
  </w:style>
  <w:style w:type="paragraph" w:styleId="TOC1">
    <w:name w:val="toc 1"/>
    <w:basedOn w:val="Contentsentry"/>
    <w:next w:val="Normal"/>
    <w:autoRedefine/>
    <w:uiPriority w:val="39"/>
    <w:unhideWhenUsed/>
    <w:rsid w:val="00740A1B"/>
    <w:pPr>
      <w:spacing w:after="100"/>
    </w:pPr>
    <w:rPr>
      <w:noProof/>
    </w:rPr>
  </w:style>
  <w:style w:type="table" w:styleId="ListTable3-Accent6">
    <w:name w:val="List Table 3 Accent 6"/>
    <w:basedOn w:val="TableNormal"/>
    <w:uiPriority w:val="48"/>
    <w:rsid w:val="00C574D9"/>
    <w:tblPr>
      <w:tblStyleRowBandSize w:val="1"/>
      <w:tblStyleColBandSize w:val="1"/>
      <w:tblBorders>
        <w:top w:val="single" w:sz="4" w:space="0" w:color="506E5A" w:themeColor="accent6"/>
        <w:left w:val="single" w:sz="4" w:space="0" w:color="506E5A" w:themeColor="accent6"/>
        <w:bottom w:val="single" w:sz="4" w:space="0" w:color="506E5A" w:themeColor="accent6"/>
        <w:right w:val="single" w:sz="4" w:space="0" w:color="506E5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6E5A" w:themeFill="accent6"/>
      </w:tcPr>
    </w:tblStylePr>
    <w:tblStylePr w:type="lastRow">
      <w:rPr>
        <w:b/>
        <w:bCs/>
      </w:rPr>
      <w:tblPr/>
      <w:tcPr>
        <w:tcBorders>
          <w:top w:val="double" w:sz="4" w:space="0" w:color="506E5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6E5A" w:themeColor="accent6"/>
          <w:right w:val="single" w:sz="4" w:space="0" w:color="506E5A" w:themeColor="accent6"/>
        </w:tcBorders>
      </w:tcPr>
    </w:tblStylePr>
    <w:tblStylePr w:type="band1Horz">
      <w:tblPr/>
      <w:tcPr>
        <w:tcBorders>
          <w:top w:val="single" w:sz="4" w:space="0" w:color="506E5A" w:themeColor="accent6"/>
          <w:bottom w:val="single" w:sz="4" w:space="0" w:color="506E5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6E5A" w:themeColor="accent6"/>
          <w:left w:val="nil"/>
        </w:tcBorders>
      </w:tcPr>
    </w:tblStylePr>
    <w:tblStylePr w:type="swCell">
      <w:tblPr/>
      <w:tcPr>
        <w:tcBorders>
          <w:top w:val="double" w:sz="4" w:space="0" w:color="506E5A" w:themeColor="accent6"/>
          <w:right w:val="nil"/>
        </w:tcBorders>
      </w:tcPr>
    </w:tblStylePr>
  </w:style>
  <w:style w:type="table" w:customStyle="1" w:styleId="Sustrans">
    <w:name w:val="Sustrans"/>
    <w:basedOn w:val="ListTable3-Accent3"/>
    <w:uiPriority w:val="99"/>
    <w:rsid w:val="00037819"/>
    <w:tblPr/>
    <w:tblStylePr w:type="firstRow">
      <w:rPr>
        <w:rFonts w:asciiTheme="majorHAnsi" w:hAnsiTheme="majorHAnsi"/>
        <w:b/>
        <w:bCs/>
        <w:color w:val="FFFFFF" w:themeColor="background1"/>
        <w:sz w:val="16"/>
      </w:rPr>
      <w:tblPr/>
      <w:trPr>
        <w:cantSplit/>
        <w:tblHeader/>
      </w:trPr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740615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40615"/>
    <w:pPr>
      <w:spacing w:after="100"/>
      <w:ind w:left="2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40615"/>
    <w:rPr>
      <w:rFonts w:asciiTheme="majorHAnsi" w:eastAsiaTheme="majorEastAsia" w:hAnsiTheme="majorHAnsi" w:cstheme="majorBidi"/>
      <w:color w:val="534C47" w:themeColor="accent1" w:themeShade="7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615"/>
    <w:rPr>
      <w:rFonts w:asciiTheme="majorHAnsi" w:eastAsiaTheme="majorEastAsia" w:hAnsiTheme="majorHAnsi" w:cstheme="majorBidi"/>
      <w:color w:val="7D726B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7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D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7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D21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371DA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71DA5"/>
    <w:rPr>
      <w:rFonts w:ascii="Arial" w:eastAsia="Arial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71DA5"/>
    <w:rPr>
      <w:rFonts w:ascii="Arial" w:eastAsia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2D2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C24862"/>
  </w:style>
  <w:style w:type="character" w:customStyle="1" w:styleId="CommentTextChar">
    <w:name w:val="Comment Text Char"/>
    <w:basedOn w:val="DefaultParagraphFont"/>
    <w:link w:val="CommentText"/>
    <w:uiPriority w:val="99"/>
    <w:rsid w:val="00C2486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48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8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howcase-sustrans.org.uk/wp-content/uploads/2022/11/PfE-Community-Engagement-Guide-November-2022-v2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.brown\Downloads\No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08B54ED1518406C82552665EED4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20C6-8C88-444B-854A-305E078F14F4}"/>
      </w:docPartPr>
      <w:docPartBody>
        <w:p w:rsidR="00E62096" w:rsidRDefault="00B07C3F">
          <w:r w:rsidRPr="005B7A8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F"/>
    <w:rsid w:val="004511BF"/>
    <w:rsid w:val="00645F4C"/>
    <w:rsid w:val="006E765D"/>
    <w:rsid w:val="00B05AF5"/>
    <w:rsid w:val="00B07C3F"/>
    <w:rsid w:val="00C234AB"/>
    <w:rsid w:val="00E04641"/>
    <w:rsid w:val="00E62096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C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ysClr val="window" lastClr="FFFFFF"/>
      </a:lt1>
      <a:dk2>
        <a:srgbClr val="C0D631"/>
      </a:dk2>
      <a:lt2>
        <a:srgbClr val="FFFFFF"/>
      </a:lt2>
      <a:accent1>
        <a:srgbClr val="A39A94"/>
      </a:accent1>
      <a:accent2>
        <a:srgbClr val="009BA7"/>
      </a:accent2>
      <a:accent3>
        <a:srgbClr val="253773"/>
      </a:accent3>
      <a:accent4>
        <a:srgbClr val="7FD2EA"/>
      </a:accent4>
      <a:accent5>
        <a:srgbClr val="FFCF41"/>
      </a:accent5>
      <a:accent6>
        <a:srgbClr val="506E5A"/>
      </a:accent6>
      <a:hlink>
        <a:srgbClr val="414042"/>
      </a:hlink>
      <a:folHlink>
        <a:srgbClr val="414042"/>
      </a:folHlink>
    </a:clrScheme>
    <a:fontScheme name="Sustran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2019-05-13T00:00:00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AB9DF81F8E44A974D0C62448F94C2" ma:contentTypeVersion="12" ma:contentTypeDescription="Create a new document." ma:contentTypeScope="" ma:versionID="7f4831701f9a262f583669a08d0e93bf">
  <xsd:schema xmlns:xsd="http://www.w3.org/2001/XMLSchema" xmlns:xs="http://www.w3.org/2001/XMLSchema" xmlns:p="http://schemas.microsoft.com/office/2006/metadata/properties" xmlns:ns2="eb8dbbb7-6de1-4957-84dd-88d235fe7bc5" xmlns:ns3="b6ba7b89-0800-4f93-9d40-4d945c2d5799" xmlns:ns4="d6539d2c-b5c2-4d5f-9fa6-18abbc056e60" targetNamespace="http://schemas.microsoft.com/office/2006/metadata/properties" ma:root="true" ma:fieldsID="eba1263abc64255a30c3a544462bc45a" ns2:_="" ns3:_="" ns4:_="">
    <xsd:import namespace="eb8dbbb7-6de1-4957-84dd-88d235fe7bc5"/>
    <xsd:import namespace="b6ba7b89-0800-4f93-9d40-4d945c2d5799"/>
    <xsd:import namespace="d6539d2c-b5c2-4d5f-9fa6-18abbc056e60"/>
    <xsd:element name="properties">
      <xsd:complexType>
        <xsd:sequence>
          <xsd:element name="documentManagement">
            <xsd:complexType>
              <xsd:all>
                <xsd:element ref="ns2:g98fcb1e41c24d22b7a50d9b68ff167a" minOccurs="0"/>
                <xsd:element ref="ns2:TaxCatchAll" minOccurs="0"/>
                <xsd:element ref="ns2:TaxCatchAllLabel" minOccurs="0"/>
                <xsd:element ref="ns2:fca9d648a43b46669eacfabf60a2fbe9" minOccurs="0"/>
                <xsd:element ref="ns2:Project_x0020_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dbbb7-6de1-4957-84dd-88d235fe7bc5" elementFormDefault="qualified">
    <xsd:import namespace="http://schemas.microsoft.com/office/2006/documentManagement/types"/>
    <xsd:import namespace="http://schemas.microsoft.com/office/infopath/2007/PartnerControls"/>
    <xsd:element name="g98fcb1e41c24d22b7a50d9b68ff167a" ma:index="8" nillable="true" ma:taxonomy="true" ma:internalName="g98fcb1e41c24d22b7a50d9b68ff167a" ma:taxonomyFieldName="Department_x0020_Field" ma:displayName="Department Field" ma:default="" ma:fieldId="{098fcb1e-41c2-4d22-b7a5-0d9b68ff167a}" ma:taxonomyMulti="true" ma:sspId="dd3a458f-664c-47e4-8a2d-a299ea1879d7" ma:termSetId="7858bf05-adde-4fcb-b1c5-29334efe3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1e4459-37b8-4c70-9981-dfba7f7c31a9}" ma:internalName="TaxCatchAll" ma:showField="CatchAllData" ma:web="d6539d2c-b5c2-4d5f-9fa6-18abbc056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1e4459-37b8-4c70-9981-dfba7f7c31a9}" ma:internalName="TaxCatchAllLabel" ma:readOnly="true" ma:showField="CatchAllDataLabel" ma:web="d6539d2c-b5c2-4d5f-9fa6-18abbc056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9d648a43b46669eacfabf60a2fbe9" ma:index="12" nillable="true" ma:taxonomy="true" ma:internalName="fca9d648a43b46669eacfabf60a2fbe9" ma:taxonomyFieldName="Location_x0020_Field" ma:displayName="Location Field" ma:default="" ma:fieldId="{fca9d648-a43b-4666-9eac-fabf60a2fbe9}" ma:taxonomyMulti="true" ma:sspId="dd3a458f-664c-47e4-8a2d-a299ea1879d7" ma:termSetId="0f988343-7ceb-4066-9f25-d5edfaa3f0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ID" ma:index="14" nillable="true" ma:displayName="Project ID" ma:default="" ma:internalName="Project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7b89-0800-4f93-9d40-4d945c2d5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3a458f-664c-47e4-8a2d-a299ea187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39d2c-b5c2-4d5f-9fa6-18abbc056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d3a458f-664c-47e4-8a2d-a299ea1879d7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8dbbb7-6de1-4957-84dd-88d235fe7bc5" xsi:nil="true"/>
    <fca9d648a43b46669eacfabf60a2fbe9 xmlns="eb8dbbb7-6de1-4957-84dd-88d235fe7bc5">
      <Terms xmlns="http://schemas.microsoft.com/office/infopath/2007/PartnerControls"/>
    </fca9d648a43b46669eacfabf60a2fbe9>
    <g98fcb1e41c24d22b7a50d9b68ff167a xmlns="eb8dbbb7-6de1-4957-84dd-88d235fe7bc5">
      <Terms xmlns="http://schemas.microsoft.com/office/infopath/2007/PartnerControls"/>
    </g98fcb1e41c24d22b7a50d9b68ff167a>
    <Project_x0020_ID xmlns="eb8dbbb7-6de1-4957-84dd-88d235fe7bc5" xsi:nil="true"/>
    <lcf76f155ced4ddcb4097134ff3c332f xmlns="b6ba7b89-0800-4f93-9d40-4d945c2d57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0DA77C-ED1B-4578-A70F-BADF4D043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DFFD37-A0A2-4BF7-AF21-71EC5DC1B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dbbb7-6de1-4957-84dd-88d235fe7bc5"/>
    <ds:schemaRef ds:uri="b6ba7b89-0800-4f93-9d40-4d945c2d5799"/>
    <ds:schemaRef ds:uri="d6539d2c-b5c2-4d5f-9fa6-18abbc056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48B49-3A04-4CA5-B10B-82F5B590AB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73BF95-9EBD-4517-9B4D-3D4FF270EFB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01B6F9F-CD6B-404D-870E-5965E38D8AFC}">
  <ds:schemaRefs>
    <ds:schemaRef ds:uri="http://purl.org/dc/terms/"/>
    <ds:schemaRef ds:uri="b6ba7b89-0800-4f93-9d40-4d945c2d57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8dbbb7-6de1-4957-84dd-88d235fe7bc5"/>
    <ds:schemaRef ds:uri="http://schemas.microsoft.com/office/infopath/2007/PartnerControls"/>
    <ds:schemaRef ds:uri="d6539d2c-b5c2-4d5f-9fa6-18abbc056e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No%20Cover.dotx</Template>
  <TotalTime>2</TotalTime>
  <Pages>1</Pages>
  <Words>466</Words>
  <Characters>2657</Characters>
  <Application>Microsoft Office Word</Application>
  <DocSecurity>4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for Everyone Community Engagement Plan Template</dc:title>
  <dc:subject/>
  <dc:creator>Kat Brown</dc:creator>
  <cp:keywords/>
  <cp:lastModifiedBy>Rachel Goater</cp:lastModifiedBy>
  <cp:revision>39</cp:revision>
  <dcterms:created xsi:type="dcterms:W3CDTF">2023-04-25T23:32:00Z</dcterms:created>
  <dcterms:modified xsi:type="dcterms:W3CDTF">2023-06-20T20:12:00Z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0x01010005FAB9DF81F8E44A974D0C62448F94C2</vt:lpwstr>
  </property>
  <property fmtid="{D5CDD505-2E9C-101B-9397-08002B2CF9AE}" pid="3" name="Location Field">
    <vt:lpwstr/>
  </property>
  <property fmtid="{D5CDD505-2E9C-101B-9397-08002B2CF9AE}" pid="4" name="Department Field">
    <vt:lpwstr/>
  </property>
  <property fmtid="{D5CDD505-2E9C-101B-9397-08002B2CF9AE}" pid="5" name="MediaServiceImageTags">
    <vt:lpwstr/>
  </property>
</Properties>
</file>