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D1D9B" w14:textId="52C2A264" w:rsidR="00A24FB3" w:rsidRPr="006B63A4" w:rsidRDefault="00380571" w:rsidP="006B63A4">
      <w:pPr>
        <w:pStyle w:val="DocumentTitle"/>
        <w:rPr>
          <w:sz w:val="66"/>
        </w:rPr>
      </w:pPr>
      <w:r w:rsidRPr="006B63A4">
        <w:rPr>
          <w:sz w:val="66"/>
        </w:rPr>
        <w:t xml:space="preserve">Spaces for People </w:t>
      </w:r>
      <w:r w:rsidR="006B63A4">
        <w:rPr>
          <w:sz w:val="66"/>
        </w:rPr>
        <w:t xml:space="preserve">- </w:t>
      </w:r>
      <w:bookmarkStart w:id="0" w:name="_GoBack"/>
      <w:bookmarkEnd w:id="0"/>
      <w:r w:rsidR="006B63A4" w:rsidRPr="006B63A4">
        <w:rPr>
          <w:sz w:val="66"/>
        </w:rPr>
        <w:br/>
        <w:t>R</w:t>
      </w:r>
      <w:r w:rsidRPr="006B63A4">
        <w:rPr>
          <w:sz w:val="66"/>
        </w:rPr>
        <w:t xml:space="preserve">oute Map to Permanence </w:t>
      </w:r>
    </w:p>
    <w:p w14:paraId="6BB59CEC" w14:textId="77777777" w:rsidR="00380571" w:rsidRDefault="00380571" w:rsidP="006B63A4">
      <w:pPr>
        <w:pStyle w:val="Heading10"/>
      </w:pPr>
      <w:r>
        <w:t xml:space="preserve">Introduction </w:t>
      </w:r>
    </w:p>
    <w:p w14:paraId="3151ECDE" w14:textId="114ADBFF" w:rsidR="00380571" w:rsidRDefault="00380571" w:rsidP="00380571">
      <w:pPr>
        <w:pStyle w:val="Body"/>
        <w:rPr>
          <w:lang w:val="en-US"/>
        </w:rPr>
      </w:pPr>
      <w:r w:rsidRPr="106192AF">
        <w:rPr>
          <w:lang w:val="en-US"/>
        </w:rPr>
        <w:t xml:space="preserve">Spaces for People </w:t>
      </w:r>
      <w:r w:rsidR="00DF6EF3">
        <w:rPr>
          <w:lang w:val="en-US"/>
        </w:rPr>
        <w:t>was</w:t>
      </w:r>
      <w:r w:rsidR="74C58413" w:rsidRPr="106192AF">
        <w:rPr>
          <w:lang w:val="en-US"/>
        </w:rPr>
        <w:t xml:space="preserve"> </w:t>
      </w:r>
      <w:r w:rsidRPr="106192AF">
        <w:rPr>
          <w:lang w:val="en-US"/>
        </w:rPr>
        <w:t xml:space="preserve">designed to respond to the public health emergency by creating space to enable people to safely physically distance. Measures have included </w:t>
      </w:r>
      <w:r w:rsidR="00B6673C" w:rsidRPr="106192AF">
        <w:rPr>
          <w:lang w:val="en-US"/>
        </w:rPr>
        <w:t xml:space="preserve">temporary </w:t>
      </w:r>
      <w:r w:rsidRPr="106192AF">
        <w:rPr>
          <w:lang w:val="en-US"/>
        </w:rPr>
        <w:t>20mph</w:t>
      </w:r>
      <w:r w:rsidR="00B6673C" w:rsidRPr="106192AF">
        <w:rPr>
          <w:lang w:val="en-US"/>
        </w:rPr>
        <w:t xml:space="preserve"> speed limits</w:t>
      </w:r>
      <w:r w:rsidRPr="106192AF">
        <w:rPr>
          <w:lang w:val="en-US"/>
        </w:rPr>
        <w:t>, pop</w:t>
      </w:r>
      <w:r w:rsidR="00B6673C" w:rsidRPr="106192AF">
        <w:rPr>
          <w:lang w:val="en-US"/>
        </w:rPr>
        <w:t>-</w:t>
      </w:r>
      <w:r w:rsidRPr="106192AF">
        <w:rPr>
          <w:lang w:val="en-US"/>
        </w:rPr>
        <w:t>up cycle tracks, road closures</w:t>
      </w:r>
      <w:r w:rsidR="00B6673C" w:rsidRPr="106192AF">
        <w:rPr>
          <w:lang w:val="en-US"/>
        </w:rPr>
        <w:t xml:space="preserve"> and</w:t>
      </w:r>
      <w:r w:rsidRPr="106192AF">
        <w:rPr>
          <w:lang w:val="en-US"/>
        </w:rPr>
        <w:t xml:space="preserve"> footway widening. Where these interventions have been deemed “successful” there may be appetite to make them permanent</w:t>
      </w:r>
      <w:r w:rsidR="00B6673C" w:rsidRPr="106192AF">
        <w:rPr>
          <w:lang w:val="en-US"/>
        </w:rPr>
        <w:t xml:space="preserve"> in order to </w:t>
      </w:r>
      <w:r w:rsidR="22581827" w:rsidRPr="106192AF">
        <w:rPr>
          <w:lang w:val="en-US"/>
        </w:rPr>
        <w:t xml:space="preserve">continue to </w:t>
      </w:r>
      <w:r w:rsidR="00B6673C" w:rsidRPr="106192AF">
        <w:rPr>
          <w:lang w:val="en-US"/>
        </w:rPr>
        <w:t xml:space="preserve">support </w:t>
      </w:r>
      <w:r w:rsidR="4F3603DB" w:rsidRPr="106192AF">
        <w:rPr>
          <w:lang w:val="en-US"/>
        </w:rPr>
        <w:t xml:space="preserve">journeys being made by </w:t>
      </w:r>
      <w:r w:rsidR="00881D90">
        <w:rPr>
          <w:lang w:val="en-US"/>
        </w:rPr>
        <w:t>active travel</w:t>
      </w:r>
      <w:r w:rsidRPr="106192AF">
        <w:rPr>
          <w:lang w:val="en-US"/>
        </w:rPr>
        <w:t xml:space="preserve">. This document will set out the process, risks and opportunities to create a </w:t>
      </w:r>
      <w:r w:rsidR="00B6673C" w:rsidRPr="106192AF">
        <w:rPr>
          <w:lang w:val="en-US"/>
        </w:rPr>
        <w:t>‘</w:t>
      </w:r>
      <w:r w:rsidRPr="106192AF">
        <w:rPr>
          <w:lang w:val="en-US"/>
        </w:rPr>
        <w:t>route map to permanence</w:t>
      </w:r>
      <w:r w:rsidR="00B6673C" w:rsidRPr="106192AF">
        <w:rPr>
          <w:lang w:val="en-US"/>
        </w:rPr>
        <w:t>’</w:t>
      </w:r>
      <w:r w:rsidRPr="106192AF">
        <w:rPr>
          <w:lang w:val="en-US"/>
        </w:rPr>
        <w:t xml:space="preserve">. </w:t>
      </w:r>
      <w:r w:rsidR="003C4FAF">
        <w:t>Where appropriate and with due process, including taking account of the implications for disabled people, local authorities therefore have the ability to consider options for turning temporary infrastructure into permanent in the medium to longer term.</w:t>
      </w:r>
    </w:p>
    <w:p w14:paraId="2EF8C01D" w14:textId="5D81B5B9" w:rsidR="000F4D40" w:rsidRDefault="000F4D40" w:rsidP="006B63A4">
      <w:pPr>
        <w:pStyle w:val="Heading10"/>
      </w:pPr>
      <w:r>
        <w:t xml:space="preserve">What does permanent look like? </w:t>
      </w:r>
    </w:p>
    <w:p w14:paraId="17EEEC9C" w14:textId="595C5ACA" w:rsidR="000F4D40" w:rsidRDefault="006B63A4" w:rsidP="000F4D40">
      <w:pPr>
        <w:pStyle w:val="Body"/>
        <w:rPr>
          <w:lang w:val="en-US"/>
        </w:rPr>
      </w:pPr>
      <w:r>
        <w:rPr>
          <w:noProof/>
          <w:lang w:eastAsia="en-GB"/>
        </w:rPr>
        <w:drawing>
          <wp:anchor distT="0" distB="0" distL="114300" distR="114300" simplePos="0" relativeHeight="251688960" behindDoc="0" locked="0" layoutInCell="1" allowOverlap="1" wp14:anchorId="1639FA4A" wp14:editId="4C32C529">
            <wp:simplePos x="0" y="0"/>
            <wp:positionH relativeFrom="page">
              <wp:align>center</wp:align>
            </wp:positionH>
            <wp:positionV relativeFrom="page">
              <wp:posOffset>7620000</wp:posOffset>
            </wp:positionV>
            <wp:extent cx="3056400" cy="188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56400" cy="1886400"/>
                    </a:xfrm>
                    <a:prstGeom prst="rect">
                      <a:avLst/>
                    </a:prstGeom>
                  </pic:spPr>
                </pic:pic>
              </a:graphicData>
            </a:graphic>
            <wp14:sizeRelH relativeFrom="margin">
              <wp14:pctWidth>0</wp14:pctWidth>
            </wp14:sizeRelH>
            <wp14:sizeRelV relativeFrom="margin">
              <wp14:pctHeight>0</wp14:pctHeight>
            </wp14:sizeRelV>
          </wp:anchor>
        </w:drawing>
      </w:r>
      <w:r w:rsidR="008A45F7" w:rsidRPr="106192AF">
        <w:rPr>
          <w:lang w:val="en-US"/>
        </w:rPr>
        <w:t xml:space="preserve">Permanent infrastructure may look </w:t>
      </w:r>
      <w:r w:rsidR="6E82DD39" w:rsidRPr="106192AF">
        <w:rPr>
          <w:lang w:val="en-US"/>
        </w:rPr>
        <w:t xml:space="preserve">the same or </w:t>
      </w:r>
      <w:r w:rsidR="008A45F7" w:rsidRPr="106192AF">
        <w:rPr>
          <w:lang w:val="en-US"/>
        </w:rPr>
        <w:t xml:space="preserve">very similar to some of the temporary interventions we have seen throughout Scotland. The main difference may only be the underlying legal </w:t>
      </w:r>
      <w:r w:rsidR="00B6673C" w:rsidRPr="106192AF">
        <w:rPr>
          <w:lang w:val="en-US"/>
        </w:rPr>
        <w:t xml:space="preserve">traffic </w:t>
      </w:r>
      <w:r w:rsidR="008A45F7" w:rsidRPr="106192AF">
        <w:rPr>
          <w:lang w:val="en-US"/>
        </w:rPr>
        <w:t xml:space="preserve">order. For example, the use of bolt down rubber </w:t>
      </w:r>
      <w:proofErr w:type="spellStart"/>
      <w:r w:rsidR="008A45F7" w:rsidRPr="106192AF">
        <w:rPr>
          <w:lang w:val="en-US"/>
        </w:rPr>
        <w:t>kerbs</w:t>
      </w:r>
      <w:proofErr w:type="spellEnd"/>
      <w:r w:rsidR="008A45F7" w:rsidRPr="106192AF">
        <w:rPr>
          <w:lang w:val="en-US"/>
        </w:rPr>
        <w:t>, cycle lane defenders</w:t>
      </w:r>
      <w:r w:rsidR="00B6673C" w:rsidRPr="106192AF">
        <w:rPr>
          <w:lang w:val="en-US"/>
        </w:rPr>
        <w:t xml:space="preserve"> or</w:t>
      </w:r>
      <w:r w:rsidR="008A45F7" w:rsidRPr="106192AF">
        <w:rPr>
          <w:lang w:val="en-US"/>
        </w:rPr>
        <w:t xml:space="preserve"> orcas may all be used for a permanent scheme. </w:t>
      </w:r>
      <w:r w:rsidR="00747980" w:rsidRPr="106192AF">
        <w:rPr>
          <w:lang w:val="en-US"/>
        </w:rPr>
        <w:t>Similarly, 20mph schemes</w:t>
      </w:r>
      <w:r w:rsidR="00B6673C" w:rsidRPr="106192AF">
        <w:rPr>
          <w:lang w:val="en-US"/>
        </w:rPr>
        <w:t>, which are already signed and lined,</w:t>
      </w:r>
      <w:r w:rsidR="00747980" w:rsidRPr="106192AF">
        <w:rPr>
          <w:lang w:val="en-US"/>
        </w:rPr>
        <w:t xml:space="preserve"> may only need the </w:t>
      </w:r>
      <w:r w:rsidR="00B6673C" w:rsidRPr="106192AF">
        <w:rPr>
          <w:lang w:val="en-US"/>
        </w:rPr>
        <w:t xml:space="preserve">traffic </w:t>
      </w:r>
      <w:r w:rsidR="00747980" w:rsidRPr="106192AF">
        <w:rPr>
          <w:lang w:val="en-US"/>
        </w:rPr>
        <w:t xml:space="preserve">order to become permanent rather than any further physical works. </w:t>
      </w:r>
    </w:p>
    <w:p w14:paraId="13D3E0AC" w14:textId="5F0C8F3A" w:rsidR="00380571" w:rsidRDefault="00481E93" w:rsidP="00380571">
      <w:pPr>
        <w:pStyle w:val="Body"/>
        <w:rPr>
          <w:lang w:val="en-IE"/>
        </w:rPr>
      </w:pPr>
      <w:r>
        <w:rPr>
          <w:lang w:val="en-IE"/>
        </w:rPr>
        <w:lastRenderedPageBreak/>
        <w:t xml:space="preserve">In other cases, such as footway widening projects, it may only be feasible </w:t>
      </w:r>
      <w:r w:rsidR="00B6673C">
        <w:rPr>
          <w:lang w:val="en-IE"/>
        </w:rPr>
        <w:t xml:space="preserve">and sustainable </w:t>
      </w:r>
      <w:r>
        <w:rPr>
          <w:lang w:val="en-IE"/>
        </w:rPr>
        <w:t xml:space="preserve">to make these permanent through full </w:t>
      </w:r>
      <w:r w:rsidR="00B6673C">
        <w:rPr>
          <w:lang w:val="en-IE"/>
        </w:rPr>
        <w:t xml:space="preserve">permanent </w:t>
      </w:r>
      <w:r>
        <w:rPr>
          <w:lang w:val="en-IE"/>
        </w:rPr>
        <w:t xml:space="preserve">construction. </w:t>
      </w:r>
    </w:p>
    <w:p w14:paraId="425ED7DD" w14:textId="2CBC7487" w:rsidR="00481E93" w:rsidRDefault="00481E93" w:rsidP="006B63A4">
      <w:pPr>
        <w:pStyle w:val="Heading10"/>
      </w:pPr>
      <w:r>
        <w:t>Things to consider</w:t>
      </w:r>
      <w:r w:rsidR="006F1386">
        <w:t xml:space="preserve"> when making interventions permanent</w:t>
      </w:r>
    </w:p>
    <w:p w14:paraId="6D701FD4" w14:textId="6A200A91" w:rsidR="002138DE" w:rsidRPr="002138DE" w:rsidRDefault="005E13C7" w:rsidP="002138DE">
      <w:pPr>
        <w:pStyle w:val="Body"/>
        <w:numPr>
          <w:ilvl w:val="0"/>
          <w:numId w:val="13"/>
        </w:numPr>
        <w:rPr>
          <w:lang w:val="en-US"/>
        </w:rPr>
      </w:pPr>
      <w:r>
        <w:rPr>
          <w:lang w:val="en-US"/>
        </w:rPr>
        <w:t>Was</w:t>
      </w:r>
      <w:r w:rsidR="00B10E18">
        <w:rPr>
          <w:lang w:val="en-US"/>
        </w:rPr>
        <w:t xml:space="preserve"> the</w:t>
      </w:r>
      <w:r>
        <w:rPr>
          <w:lang w:val="en-US"/>
        </w:rPr>
        <w:t xml:space="preserve"> intervention successful?</w:t>
      </w:r>
    </w:p>
    <w:p w14:paraId="74096385" w14:textId="40647CAC" w:rsidR="002138DE" w:rsidRPr="006F1386" w:rsidRDefault="002138DE" w:rsidP="006F1386">
      <w:pPr>
        <w:pStyle w:val="Body"/>
        <w:numPr>
          <w:ilvl w:val="1"/>
          <w:numId w:val="13"/>
        </w:numPr>
        <w:rPr>
          <w:lang w:val="en-US"/>
        </w:rPr>
      </w:pPr>
      <w:r>
        <w:t xml:space="preserve">What positive and negative effects have there been </w:t>
      </w:r>
      <w:r w:rsidR="00405524">
        <w:t xml:space="preserve">on walking, </w:t>
      </w:r>
      <w:r>
        <w:t>wheeling, cycling, business, public transport, disabled people etc.</w:t>
      </w:r>
      <w:r w:rsidR="7EB1778D">
        <w:t>?</w:t>
      </w:r>
      <w:r>
        <w:t xml:space="preserve"> </w:t>
      </w:r>
    </w:p>
    <w:p w14:paraId="6539272B" w14:textId="2C63DD74" w:rsidR="005E13C7" w:rsidRDefault="002138DE" w:rsidP="006F1386">
      <w:pPr>
        <w:pStyle w:val="Body"/>
        <w:numPr>
          <w:ilvl w:val="1"/>
          <w:numId w:val="13"/>
        </w:numPr>
        <w:rPr>
          <w:lang w:val="en-US"/>
        </w:rPr>
      </w:pPr>
      <w:r>
        <w:rPr>
          <w:lang w:val="en-US"/>
        </w:rPr>
        <w:t>Does it encourage more people to walk, wheel</w:t>
      </w:r>
      <w:r w:rsidR="00344B23">
        <w:rPr>
          <w:lang w:val="en-US"/>
        </w:rPr>
        <w:t xml:space="preserve"> and cycle</w:t>
      </w:r>
      <w:r>
        <w:rPr>
          <w:lang w:val="en-US"/>
        </w:rPr>
        <w:t>?</w:t>
      </w:r>
    </w:p>
    <w:p w14:paraId="3395EF7D" w14:textId="4C5A7EB8" w:rsidR="006F1386" w:rsidRPr="006F1386" w:rsidRDefault="006F1386" w:rsidP="006F1386">
      <w:pPr>
        <w:pStyle w:val="Body"/>
        <w:numPr>
          <w:ilvl w:val="1"/>
          <w:numId w:val="13"/>
        </w:numPr>
        <w:rPr>
          <w:lang w:val="en-US"/>
        </w:rPr>
      </w:pPr>
      <w:r w:rsidRPr="106192AF">
        <w:rPr>
          <w:lang w:val="en-US"/>
        </w:rPr>
        <w:t>Is there an evidence base</w:t>
      </w:r>
      <w:r w:rsidR="097864F8" w:rsidRPr="106192AF">
        <w:rPr>
          <w:lang w:val="en-US"/>
        </w:rPr>
        <w:t>?</w:t>
      </w:r>
      <w:r w:rsidRPr="106192AF">
        <w:rPr>
          <w:lang w:val="en-US"/>
        </w:rPr>
        <w:t xml:space="preserve"> </w:t>
      </w:r>
    </w:p>
    <w:p w14:paraId="1DE6A19C" w14:textId="46E26911" w:rsidR="003C4FAF" w:rsidRDefault="003C4FAF" w:rsidP="008F7AAB">
      <w:pPr>
        <w:pStyle w:val="Body"/>
        <w:numPr>
          <w:ilvl w:val="0"/>
          <w:numId w:val="13"/>
        </w:numPr>
        <w:rPr>
          <w:lang w:val="en-US"/>
        </w:rPr>
      </w:pPr>
      <w:r>
        <w:rPr>
          <w:lang w:val="en-US"/>
        </w:rPr>
        <w:t xml:space="preserve">Is there public and political support? </w:t>
      </w:r>
    </w:p>
    <w:p w14:paraId="32DBA4A5" w14:textId="0735A964" w:rsidR="005E13C7" w:rsidRDefault="005E13C7" w:rsidP="008F7AAB">
      <w:pPr>
        <w:pStyle w:val="Body"/>
        <w:numPr>
          <w:ilvl w:val="0"/>
          <w:numId w:val="13"/>
        </w:numPr>
        <w:rPr>
          <w:lang w:val="en-US"/>
        </w:rPr>
      </w:pPr>
      <w:r>
        <w:rPr>
          <w:lang w:val="en-US"/>
        </w:rPr>
        <w:t>Traffic Regulation Order</w:t>
      </w:r>
      <w:r w:rsidR="00A12F07">
        <w:rPr>
          <w:lang w:val="en-US"/>
        </w:rPr>
        <w:t>s</w:t>
      </w:r>
    </w:p>
    <w:p w14:paraId="03836D14" w14:textId="77777777" w:rsidR="00A12F07" w:rsidRDefault="005E13C7" w:rsidP="00A12F07">
      <w:pPr>
        <w:pStyle w:val="Body"/>
        <w:numPr>
          <w:ilvl w:val="0"/>
          <w:numId w:val="13"/>
        </w:numPr>
        <w:rPr>
          <w:lang w:val="en-US"/>
        </w:rPr>
      </w:pPr>
      <w:r>
        <w:rPr>
          <w:lang w:val="en-US"/>
        </w:rPr>
        <w:t>Funding</w:t>
      </w:r>
    </w:p>
    <w:p w14:paraId="30B00659" w14:textId="7B7F400A" w:rsidR="00A12F07" w:rsidRDefault="00A12F07" w:rsidP="00A12F07">
      <w:pPr>
        <w:pStyle w:val="Body"/>
        <w:numPr>
          <w:ilvl w:val="0"/>
          <w:numId w:val="13"/>
        </w:numPr>
        <w:rPr>
          <w:lang w:val="en-US"/>
        </w:rPr>
      </w:pPr>
      <w:r w:rsidRPr="106192AF">
        <w:rPr>
          <w:lang w:val="en-US"/>
        </w:rPr>
        <w:t xml:space="preserve">Decision making </w:t>
      </w:r>
    </w:p>
    <w:p w14:paraId="538B9DD2" w14:textId="77777777" w:rsidR="00344B23" w:rsidRDefault="752455BC" w:rsidP="00932F45">
      <w:pPr>
        <w:pStyle w:val="Body"/>
        <w:numPr>
          <w:ilvl w:val="0"/>
          <w:numId w:val="13"/>
        </w:numPr>
        <w:rPr>
          <w:lang w:val="en-US"/>
        </w:rPr>
      </w:pPr>
      <w:r w:rsidRPr="52B84DF1">
        <w:rPr>
          <w:lang w:val="en-US"/>
        </w:rPr>
        <w:t>Maintenance</w:t>
      </w:r>
    </w:p>
    <w:p w14:paraId="5FBEB18D" w14:textId="47925A1A" w:rsidR="00344B23" w:rsidRPr="00344B23" w:rsidRDefault="126C3B7D" w:rsidP="00932F45">
      <w:pPr>
        <w:pStyle w:val="Body"/>
        <w:numPr>
          <w:ilvl w:val="0"/>
          <w:numId w:val="13"/>
        </w:numPr>
        <w:rPr>
          <w:lang w:val="en-US"/>
        </w:rPr>
      </w:pPr>
      <w:r w:rsidRPr="52B84DF1">
        <w:t>Is it part of a coherent and/or strategic walking</w:t>
      </w:r>
      <w:r w:rsidR="00344B23">
        <w:t>, wheeling</w:t>
      </w:r>
      <w:r w:rsidRPr="52B84DF1">
        <w:t xml:space="preserve"> and cycling network</w:t>
      </w:r>
      <w:r w:rsidR="095DA896" w:rsidRPr="52B84DF1">
        <w:t xml:space="preserve"> or a standalone opportunity taken during the pandemic</w:t>
      </w:r>
      <w:r w:rsidRPr="52B84DF1">
        <w:t xml:space="preserve">? </w:t>
      </w:r>
    </w:p>
    <w:p w14:paraId="20BC5714" w14:textId="08DDFF28" w:rsidR="00A12F07" w:rsidRPr="00344B23" w:rsidRDefault="00A12F07" w:rsidP="006B63A4">
      <w:pPr>
        <w:pStyle w:val="Heading10"/>
      </w:pPr>
      <w:r>
        <w:t>Actions</w:t>
      </w:r>
      <w:r w:rsidR="32F0071C">
        <w:t xml:space="preserve"> when making interventions permanent</w:t>
      </w:r>
      <w:r>
        <w:t xml:space="preserve"> </w:t>
      </w:r>
    </w:p>
    <w:p w14:paraId="1CEA36B4" w14:textId="64780AD3" w:rsidR="006F1386" w:rsidRPr="00747980" w:rsidRDefault="006F1386" w:rsidP="006F1386">
      <w:pPr>
        <w:pStyle w:val="Body"/>
        <w:numPr>
          <w:ilvl w:val="0"/>
          <w:numId w:val="13"/>
        </w:numPr>
        <w:rPr>
          <w:lang w:val="en-US"/>
        </w:rPr>
      </w:pPr>
      <w:r>
        <w:rPr>
          <w:lang w:val="en-US"/>
        </w:rPr>
        <w:t xml:space="preserve">Update or undertake a project specific Equality Impact Assessment </w:t>
      </w:r>
    </w:p>
    <w:p w14:paraId="76E586F7" w14:textId="20702028" w:rsidR="003C4FAF" w:rsidRDefault="006F1386" w:rsidP="0020220A">
      <w:pPr>
        <w:pStyle w:val="Body"/>
        <w:numPr>
          <w:ilvl w:val="0"/>
          <w:numId w:val="13"/>
        </w:numPr>
        <w:rPr>
          <w:lang w:val="en-US"/>
        </w:rPr>
      </w:pPr>
      <w:r w:rsidRPr="106192AF">
        <w:rPr>
          <w:lang w:val="en-US"/>
        </w:rPr>
        <w:t>Carry out</w:t>
      </w:r>
      <w:r w:rsidR="00DF6EF3">
        <w:rPr>
          <w:lang w:val="en-US"/>
        </w:rPr>
        <w:t xml:space="preserve"> meaningful</w:t>
      </w:r>
      <w:r w:rsidRPr="106192AF">
        <w:rPr>
          <w:lang w:val="en-US"/>
        </w:rPr>
        <w:t xml:space="preserve"> e</w:t>
      </w:r>
      <w:r w:rsidR="003C4FAF" w:rsidRPr="106192AF">
        <w:rPr>
          <w:lang w:val="en-US"/>
        </w:rPr>
        <w:t xml:space="preserve">ngagement </w:t>
      </w:r>
      <w:r w:rsidR="00A12F07" w:rsidRPr="106192AF">
        <w:rPr>
          <w:lang w:val="en-US"/>
        </w:rPr>
        <w:t>and consultation</w:t>
      </w:r>
    </w:p>
    <w:p w14:paraId="6E03B4E2" w14:textId="77777777" w:rsidR="003A3ECC" w:rsidRDefault="003A3ECC" w:rsidP="003A3ECC">
      <w:pPr>
        <w:pStyle w:val="Body"/>
        <w:numPr>
          <w:ilvl w:val="0"/>
          <w:numId w:val="13"/>
        </w:numPr>
        <w:rPr>
          <w:lang w:val="en-US"/>
        </w:rPr>
      </w:pPr>
      <w:r>
        <w:rPr>
          <w:lang w:val="en-US"/>
        </w:rPr>
        <w:t xml:space="preserve">Review the design to adapt or improve it </w:t>
      </w:r>
    </w:p>
    <w:p w14:paraId="6C9F9EB1" w14:textId="309D6D3C" w:rsidR="00A12F07" w:rsidRDefault="006F1386" w:rsidP="00A12F07">
      <w:pPr>
        <w:pStyle w:val="Body"/>
        <w:numPr>
          <w:ilvl w:val="0"/>
          <w:numId w:val="13"/>
        </w:numPr>
        <w:rPr>
          <w:lang w:val="en-US"/>
        </w:rPr>
      </w:pPr>
      <w:r>
        <w:rPr>
          <w:lang w:val="en-US"/>
        </w:rPr>
        <w:lastRenderedPageBreak/>
        <w:t xml:space="preserve">Complete a </w:t>
      </w:r>
      <w:r w:rsidR="00344B23">
        <w:rPr>
          <w:lang w:val="en-US"/>
        </w:rPr>
        <w:t>Road Safety A</w:t>
      </w:r>
      <w:r w:rsidR="00A12F07">
        <w:rPr>
          <w:lang w:val="en-US"/>
        </w:rPr>
        <w:t xml:space="preserve">udit </w:t>
      </w:r>
    </w:p>
    <w:p w14:paraId="3C080444" w14:textId="02B5D5BD" w:rsidR="00A12F07" w:rsidRDefault="00405524" w:rsidP="00A12F07">
      <w:pPr>
        <w:pStyle w:val="Body"/>
        <w:numPr>
          <w:ilvl w:val="0"/>
          <w:numId w:val="13"/>
        </w:numPr>
        <w:rPr>
          <w:lang w:val="en-US"/>
        </w:rPr>
      </w:pPr>
      <w:r w:rsidRPr="349E2878">
        <w:rPr>
          <w:lang w:val="en-US"/>
        </w:rPr>
        <w:t>Carry out p</w:t>
      </w:r>
      <w:r w:rsidR="00A12F07" w:rsidRPr="349E2878">
        <w:rPr>
          <w:lang w:val="en-US"/>
        </w:rPr>
        <w:t xml:space="preserve">hysical works </w:t>
      </w:r>
      <w:r w:rsidR="64A567FD" w:rsidRPr="349E2878">
        <w:rPr>
          <w:lang w:val="en-US"/>
        </w:rPr>
        <w:t>(</w:t>
      </w:r>
      <w:r w:rsidR="00A12F07" w:rsidRPr="349E2878">
        <w:rPr>
          <w:lang w:val="en-US"/>
        </w:rPr>
        <w:t>as required</w:t>
      </w:r>
      <w:r w:rsidR="087C17AD" w:rsidRPr="349E2878">
        <w:rPr>
          <w:lang w:val="en-US"/>
        </w:rPr>
        <w:t>)</w:t>
      </w:r>
      <w:r w:rsidR="00A12F07" w:rsidRPr="349E2878">
        <w:rPr>
          <w:lang w:val="en-US"/>
        </w:rPr>
        <w:t xml:space="preserve"> </w:t>
      </w:r>
    </w:p>
    <w:p w14:paraId="4EFECFE1" w14:textId="48022D1C" w:rsidR="244DF0B2" w:rsidRDefault="244DF0B2" w:rsidP="106192AF">
      <w:pPr>
        <w:pStyle w:val="Body"/>
        <w:numPr>
          <w:ilvl w:val="0"/>
          <w:numId w:val="13"/>
        </w:numPr>
        <w:rPr>
          <w:lang w:val="en-US"/>
        </w:rPr>
      </w:pPr>
      <w:r w:rsidRPr="349E2878">
        <w:rPr>
          <w:lang w:val="en-US"/>
        </w:rPr>
        <w:t xml:space="preserve">Start the </w:t>
      </w:r>
      <w:r w:rsidR="00DF6EF3">
        <w:rPr>
          <w:lang w:val="en-US"/>
        </w:rPr>
        <w:t>TRO</w:t>
      </w:r>
      <w:r w:rsidRPr="349E2878">
        <w:rPr>
          <w:lang w:val="en-US"/>
        </w:rPr>
        <w:t xml:space="preserve"> process (if an Order was required for the </w:t>
      </w:r>
      <w:r w:rsidR="53646DFF" w:rsidRPr="349E2878">
        <w:rPr>
          <w:lang w:val="en-US"/>
        </w:rPr>
        <w:t xml:space="preserve">Spaces for People </w:t>
      </w:r>
      <w:r w:rsidRPr="349E2878">
        <w:rPr>
          <w:lang w:val="en-US"/>
        </w:rPr>
        <w:t>project)</w:t>
      </w:r>
    </w:p>
    <w:p w14:paraId="4B8C07A9" w14:textId="2880F5EF" w:rsidR="00747980" w:rsidRDefault="00747980" w:rsidP="00747980">
      <w:pPr>
        <w:pStyle w:val="Body"/>
        <w:rPr>
          <w:lang w:val="en-US"/>
        </w:rPr>
      </w:pPr>
      <w:r>
        <w:rPr>
          <w:lang w:val="en-US"/>
        </w:rPr>
        <w:t xml:space="preserve">The flow chart </w:t>
      </w:r>
      <w:r w:rsidR="00A12F07">
        <w:rPr>
          <w:lang w:val="en-US"/>
        </w:rPr>
        <w:t xml:space="preserve">linked </w:t>
      </w:r>
      <w:r w:rsidR="00405524">
        <w:rPr>
          <w:lang w:val="en-US"/>
        </w:rPr>
        <w:t>below sets out</w:t>
      </w:r>
      <w:r>
        <w:rPr>
          <w:lang w:val="en-US"/>
        </w:rPr>
        <w:t xml:space="preserve"> </w:t>
      </w:r>
      <w:r w:rsidR="00A12F07">
        <w:rPr>
          <w:lang w:val="en-US"/>
        </w:rPr>
        <w:t xml:space="preserve">a process for </w:t>
      </w:r>
      <w:r w:rsidR="00932F45">
        <w:rPr>
          <w:lang w:val="en-US"/>
        </w:rPr>
        <w:t xml:space="preserve">making a temporary interventions </w:t>
      </w:r>
      <w:r w:rsidR="00344B23">
        <w:rPr>
          <w:lang w:val="en-US"/>
        </w:rPr>
        <w:t>permanent:</w:t>
      </w:r>
    </w:p>
    <w:p w14:paraId="560EB815" w14:textId="77777777" w:rsidR="00747980" w:rsidRDefault="006B63A4" w:rsidP="00747980">
      <w:pPr>
        <w:pStyle w:val="Body"/>
        <w:rPr>
          <w:lang w:val="en-US"/>
        </w:rPr>
      </w:pPr>
      <w:hyperlink r:id="rId10" w:history="1">
        <w:r w:rsidR="00747980" w:rsidRPr="00086713">
          <w:rPr>
            <w:rStyle w:val="Hyperlink0"/>
            <w:lang w:val="en-US"/>
          </w:rPr>
          <w:t>https://www.showcase-sustrans.org.uk/wp-content/uploads/2020/06/Flochart-3b.pdf</w:t>
        </w:r>
      </w:hyperlink>
      <w:r w:rsidR="00747980">
        <w:rPr>
          <w:lang w:val="en-US"/>
        </w:rPr>
        <w:t xml:space="preserve"> </w:t>
      </w:r>
    </w:p>
    <w:p w14:paraId="0303E274" w14:textId="3E3E9772" w:rsidR="00B6673C" w:rsidRPr="00B6673C" w:rsidRDefault="00B6673C" w:rsidP="00932F45">
      <w:pPr>
        <w:pStyle w:val="Body"/>
        <w:rPr>
          <w:lang w:val="en-US"/>
        </w:rPr>
      </w:pPr>
      <w:r w:rsidRPr="691E265B">
        <w:rPr>
          <w:lang w:val="en-US"/>
        </w:rPr>
        <w:t xml:space="preserve">Ultimately, a decision will be needed at a local level on whether the temporary interventions will be made permanent. Such decisions are predominantly made by local </w:t>
      </w:r>
      <w:r w:rsidR="00770556" w:rsidRPr="691E265B">
        <w:rPr>
          <w:lang w:val="en-US"/>
        </w:rPr>
        <w:t>authoritie</w:t>
      </w:r>
      <w:r w:rsidRPr="691E265B">
        <w:rPr>
          <w:lang w:val="en-US"/>
        </w:rPr>
        <w:t>s. There will therefore be a need to use the evidence from the above steps to support recommendations and inform politicians.</w:t>
      </w:r>
    </w:p>
    <w:p w14:paraId="48FF561C" w14:textId="6851C5B8" w:rsidR="00405524" w:rsidRDefault="00747980" w:rsidP="006B63A4">
      <w:pPr>
        <w:pStyle w:val="Heading10"/>
      </w:pPr>
      <w:r>
        <w:t>Traffic Regulation Order</w:t>
      </w:r>
    </w:p>
    <w:p w14:paraId="76154F95" w14:textId="5B683110" w:rsidR="00405524" w:rsidRDefault="00405524" w:rsidP="00405524">
      <w:pPr>
        <w:pStyle w:val="Body"/>
        <w:ind w:right="2460"/>
        <w:rPr>
          <w:lang w:val="en-US"/>
        </w:rPr>
      </w:pPr>
      <w:r>
        <w:rPr>
          <w:noProof/>
          <w:lang w:eastAsia="en-GB"/>
        </w:rPr>
        <mc:AlternateContent>
          <mc:Choice Requires="wps">
            <w:drawing>
              <wp:anchor distT="0" distB="0" distL="114300" distR="114300" simplePos="0" relativeHeight="251659264" behindDoc="0" locked="0" layoutInCell="1" allowOverlap="1" wp14:anchorId="48DE8424" wp14:editId="116D9E2B">
                <wp:simplePos x="0" y="0"/>
                <wp:positionH relativeFrom="column">
                  <wp:posOffset>3770364</wp:posOffset>
                </wp:positionH>
                <wp:positionV relativeFrom="paragraph">
                  <wp:posOffset>27866</wp:posOffset>
                </wp:positionV>
                <wp:extent cx="1796903" cy="1424762"/>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796903" cy="14247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8BEB9" w14:textId="15DF9DD6" w:rsidR="00405524" w:rsidRDefault="00405524">
                            <w:r>
                              <w:rPr>
                                <w:noProof/>
                                <w:lang w:eastAsia="en-GB"/>
                              </w:rPr>
                              <w:drawing>
                                <wp:inline distT="0" distB="0" distL="0" distR="0" wp14:anchorId="3EB6D02B" wp14:editId="065CC8A8">
                                  <wp:extent cx="1333500" cy="1068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9773" cy="10731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DE8424" id="_x0000_t202" coordsize="21600,21600" o:spt="202" path="m,l,21600r21600,l21600,xe">
                <v:stroke joinstyle="miter"/>
                <v:path gradientshapeok="t" o:connecttype="rect"/>
              </v:shapetype>
              <v:shape id="Text Box 6" o:spid="_x0000_s1026" type="#_x0000_t202" style="position:absolute;margin-left:296.9pt;margin-top:2.2pt;width:141.5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" fillcolor="white [3201]" stroked="f" strokeweight=".5pt">
                <v:textbox>
                  <w:txbxContent>
                    <w:p w14:paraId="4688BEB9" w14:textId="15DF9DD6" w:rsidR="00405524" w:rsidRDefault="00405524">
                      <w:r>
                        <w:rPr>
                          <w:noProof/>
                          <w:lang w:eastAsia="en-GB"/>
                        </w:rPr>
                        <w:drawing>
                          <wp:inline distT="0" distB="0" distL="0" distR="0" wp14:anchorId="3EB6D02B" wp14:editId="065CC8A8">
                            <wp:extent cx="1333500" cy="1068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9773" cy="1073119"/>
                                    </a:xfrm>
                                    <a:prstGeom prst="rect">
                                      <a:avLst/>
                                    </a:prstGeom>
                                  </pic:spPr>
                                </pic:pic>
                              </a:graphicData>
                            </a:graphic>
                          </wp:inline>
                        </w:drawing>
                      </w:r>
                    </w:p>
                  </w:txbxContent>
                </v:textbox>
              </v:shape>
            </w:pict>
          </mc:Fallback>
        </mc:AlternateContent>
      </w:r>
      <w:r>
        <w:rPr>
          <w:lang w:val="en-US"/>
        </w:rPr>
        <w:t>Where an order has been required in Spaces for People, partners have used the Temporary Traffic Regulation Order (TTRO).</w:t>
      </w:r>
      <w:r w:rsidR="006A3CBD" w:rsidRPr="7BDF1BF0">
        <w:rPr>
          <w:lang w:val="en-US"/>
        </w:rPr>
        <w:t xml:space="preserve"> </w:t>
      </w:r>
      <w:r w:rsidR="006A3CBD">
        <w:t>This follow</w:t>
      </w:r>
      <w:r w:rsidR="2473CFB3">
        <w:t>s</w:t>
      </w:r>
      <w:r w:rsidR="006A3CBD">
        <w:t xml:space="preserve"> Scottis</w:t>
      </w:r>
      <w:r w:rsidR="00344B23">
        <w:t>h Government guidance on using Temporary Traffic Regulation O</w:t>
      </w:r>
      <w:r w:rsidR="006A3CBD">
        <w:t>rders and notices in Scotland during the period public health measures are in place to reduce transmission of coronavirus (COVID 19).</w:t>
      </w:r>
      <w:r w:rsidR="007534DE">
        <w:t>These can be used to restrict traffic and create additional space for safe social distancing in order to avoid danger to the public.</w:t>
      </w:r>
      <w:r>
        <w:rPr>
          <w:lang w:val="en-US"/>
        </w:rPr>
        <w:t xml:space="preserve">To make any interventions permanent, partners require a Traffic Regulation Order (TRO). The normal TRO processes should be followed by each local authority as there is currently no other mechanisms available in Scotland to make interventions permanent. </w:t>
      </w:r>
      <w:r w:rsidRPr="691E265B">
        <w:rPr>
          <w:b/>
          <w:bCs/>
          <w:lang w:val="en-US"/>
        </w:rPr>
        <w:t xml:space="preserve">If you are planning on making any </w:t>
      </w:r>
      <w:proofErr w:type="spellStart"/>
      <w:r w:rsidRPr="691E265B">
        <w:rPr>
          <w:b/>
          <w:bCs/>
          <w:lang w:val="en-US"/>
        </w:rPr>
        <w:t>SfP</w:t>
      </w:r>
      <w:proofErr w:type="spellEnd"/>
      <w:r w:rsidRPr="691E265B">
        <w:rPr>
          <w:b/>
          <w:bCs/>
          <w:lang w:val="en-US"/>
        </w:rPr>
        <w:t xml:space="preserve"> intervention permanent, the TRO process should begin as soon as possible.</w:t>
      </w:r>
      <w:r>
        <w:rPr>
          <w:lang w:val="en-US"/>
        </w:rPr>
        <w:t xml:space="preserve"> </w:t>
      </w:r>
    </w:p>
    <w:p w14:paraId="63C10563" w14:textId="6DB030E7" w:rsidR="00BD4C88" w:rsidRDefault="0020220A" w:rsidP="00EF7D4D">
      <w:pPr>
        <w:pStyle w:val="Body"/>
        <w:jc w:val="both"/>
        <w:rPr>
          <w:lang w:val="en-US"/>
        </w:rPr>
      </w:pPr>
      <w:r w:rsidRPr="007534DE">
        <w:rPr>
          <w:b/>
          <w:bCs/>
          <w:lang w:val="en-US"/>
        </w:rPr>
        <w:t>Mind the Gap</w:t>
      </w:r>
      <w:r w:rsidRPr="718937C7">
        <w:rPr>
          <w:lang w:val="en-US"/>
        </w:rPr>
        <w:t xml:space="preserve"> – there should </w:t>
      </w:r>
      <w:r w:rsidR="00770556" w:rsidRPr="718937C7">
        <w:rPr>
          <w:lang w:val="en-US"/>
        </w:rPr>
        <w:t xml:space="preserve">ideally </w:t>
      </w:r>
      <w:r w:rsidRPr="718937C7">
        <w:rPr>
          <w:lang w:val="en-US"/>
        </w:rPr>
        <w:t>not be a period between a TTRO expiring and a TRO becoming live. The</w:t>
      </w:r>
      <w:r w:rsidR="007534DE">
        <w:rPr>
          <w:lang w:val="en-US"/>
        </w:rPr>
        <w:t>se orders</w:t>
      </w:r>
      <w:r w:rsidRPr="718937C7">
        <w:rPr>
          <w:lang w:val="en-US"/>
        </w:rPr>
        <w:t xml:space="preserve"> will need to overlap otherwise an intervention may have to be removed or ‘bagged’ when the TTRO expires and reintroduced when the TRO is live. </w:t>
      </w:r>
      <w:r w:rsidR="67721F32" w:rsidRPr="718937C7">
        <w:rPr>
          <w:lang w:val="en-US"/>
        </w:rPr>
        <w:t>This could result in confusion for road users</w:t>
      </w:r>
      <w:r w:rsidRPr="718937C7">
        <w:rPr>
          <w:lang w:val="en-US"/>
        </w:rPr>
        <w:t xml:space="preserve">, which may undermine the support for and benefits </w:t>
      </w:r>
      <w:r w:rsidRPr="718937C7">
        <w:rPr>
          <w:lang w:val="en-US"/>
        </w:rPr>
        <w:lastRenderedPageBreak/>
        <w:t xml:space="preserve">from the interventions. Clear communication on making any interventions permanent will be essential, which </w:t>
      </w:r>
      <w:r w:rsidR="0101A719" w:rsidRPr="718937C7">
        <w:rPr>
          <w:lang w:val="en-US"/>
        </w:rPr>
        <w:t>is likely</w:t>
      </w:r>
      <w:r w:rsidRPr="718937C7">
        <w:rPr>
          <w:lang w:val="en-US"/>
        </w:rPr>
        <w:t xml:space="preserve"> to go beyond the normal notic</w:t>
      </w:r>
      <w:r w:rsidR="316D043E" w:rsidRPr="718937C7">
        <w:rPr>
          <w:lang w:val="en-US"/>
        </w:rPr>
        <w:t>es</w:t>
      </w:r>
      <w:r w:rsidRPr="718937C7">
        <w:rPr>
          <w:lang w:val="en-US"/>
        </w:rPr>
        <w:t xml:space="preserve"> </w:t>
      </w:r>
      <w:r w:rsidR="0EAFF707" w:rsidRPr="718937C7">
        <w:rPr>
          <w:lang w:val="en-US"/>
        </w:rPr>
        <w:t>for a</w:t>
      </w:r>
      <w:r w:rsidRPr="718937C7">
        <w:rPr>
          <w:lang w:val="en-US"/>
        </w:rPr>
        <w:t xml:space="preserve"> </w:t>
      </w:r>
      <w:r w:rsidR="00404876" w:rsidRPr="718937C7">
        <w:rPr>
          <w:lang w:val="en-US"/>
        </w:rPr>
        <w:t>TRO.</w:t>
      </w:r>
    </w:p>
    <w:p w14:paraId="06F4C63E" w14:textId="77777777" w:rsidR="000260BD" w:rsidRDefault="00FF6630" w:rsidP="000260BD">
      <w:pPr>
        <w:pStyle w:val="Body"/>
        <w:rPr>
          <w:lang w:val="en-US"/>
        </w:rPr>
      </w:pPr>
      <w:r w:rsidRPr="718937C7">
        <w:rPr>
          <w:lang w:val="en-US"/>
        </w:rPr>
        <w:t>Further options</w:t>
      </w:r>
      <w:r w:rsidR="7B67E949" w:rsidRPr="718937C7">
        <w:rPr>
          <w:lang w:val="en-US"/>
        </w:rPr>
        <w:t>:</w:t>
      </w:r>
      <w:r w:rsidRPr="718937C7">
        <w:rPr>
          <w:lang w:val="en-US"/>
        </w:rPr>
        <w:t xml:space="preserve"> </w:t>
      </w:r>
    </w:p>
    <w:p w14:paraId="746479DB" w14:textId="7765E2B4" w:rsidR="00FF6630" w:rsidRDefault="00FF6630" w:rsidP="000260BD">
      <w:pPr>
        <w:pStyle w:val="Body"/>
        <w:numPr>
          <w:ilvl w:val="0"/>
          <w:numId w:val="16"/>
        </w:numPr>
        <w:rPr>
          <w:lang w:val="en-US"/>
        </w:rPr>
      </w:pPr>
      <w:r>
        <w:rPr>
          <w:lang w:val="en-US"/>
        </w:rPr>
        <w:t>Partners</w:t>
      </w:r>
      <w:r w:rsidRPr="00FF6630">
        <w:rPr>
          <w:lang w:val="en-US"/>
        </w:rPr>
        <w:t xml:space="preserve"> can apply for an extension of the TTRO through Transport Scotland if you</w:t>
      </w:r>
      <w:r>
        <w:rPr>
          <w:lang w:val="en-US"/>
        </w:rPr>
        <w:t xml:space="preserve"> are in the process of making the intervention permanent. </w:t>
      </w:r>
      <w:r w:rsidR="00AD243E">
        <w:rPr>
          <w:lang w:val="en-US"/>
        </w:rPr>
        <w:t>This will only be feasible where the current health emergency exists.</w:t>
      </w:r>
    </w:p>
    <w:p w14:paraId="5C18156B" w14:textId="3AD885B2" w:rsidR="00FF6630" w:rsidRDefault="00FF6630" w:rsidP="007534DE">
      <w:pPr>
        <w:pStyle w:val="Body"/>
        <w:numPr>
          <w:ilvl w:val="0"/>
          <w:numId w:val="15"/>
        </w:numPr>
        <w:rPr>
          <w:lang w:val="en-US"/>
        </w:rPr>
      </w:pPr>
      <w:r w:rsidRPr="52B84DF1">
        <w:rPr>
          <w:lang w:val="en-US"/>
        </w:rPr>
        <w:t>Partner</w:t>
      </w:r>
      <w:r w:rsidR="006A3CBD" w:rsidRPr="52B84DF1">
        <w:rPr>
          <w:lang w:val="en-US"/>
        </w:rPr>
        <w:t>s</w:t>
      </w:r>
      <w:r w:rsidRPr="52B84DF1">
        <w:rPr>
          <w:lang w:val="en-US"/>
        </w:rPr>
        <w:t xml:space="preserve"> may be able to use </w:t>
      </w:r>
      <w:r w:rsidR="006A3CBD" w:rsidRPr="004C1675">
        <w:rPr>
          <w:lang w:eastAsia="en-US"/>
        </w:rPr>
        <w:t xml:space="preserve">Experimental Traffic Regulation Orders to retain </w:t>
      </w:r>
      <w:proofErr w:type="spellStart"/>
      <w:r w:rsidR="006A3CBD" w:rsidRPr="004C1675">
        <w:rPr>
          <w:lang w:eastAsia="en-US"/>
        </w:rPr>
        <w:t>SfP</w:t>
      </w:r>
      <w:proofErr w:type="spellEnd"/>
      <w:r w:rsidR="006A3CBD" w:rsidRPr="004C1675">
        <w:rPr>
          <w:lang w:eastAsia="en-US"/>
        </w:rPr>
        <w:t xml:space="preserve"> interventions in order to formally trial and gather evidence on the interventions prior to making them permanent.</w:t>
      </w:r>
      <w:r w:rsidR="006A3CBD" w:rsidRPr="52B84DF1">
        <w:rPr>
          <w:sz w:val="22"/>
          <w:szCs w:val="22"/>
          <w:lang w:eastAsia="en-US"/>
        </w:rPr>
        <w:t xml:space="preserve"> </w:t>
      </w:r>
    </w:p>
    <w:p w14:paraId="1F8DCF1D" w14:textId="0F9DE9D4" w:rsidR="006A3CBD" w:rsidRPr="006A3CBD" w:rsidRDefault="006A3CBD" w:rsidP="007534DE">
      <w:pPr>
        <w:pStyle w:val="Body"/>
        <w:numPr>
          <w:ilvl w:val="0"/>
          <w:numId w:val="15"/>
        </w:numPr>
        <w:rPr>
          <w:lang w:val="en-US"/>
        </w:rPr>
      </w:pPr>
      <w:r>
        <w:rPr>
          <w:lang w:val="en-US"/>
        </w:rPr>
        <w:t xml:space="preserve">If </w:t>
      </w:r>
      <w:r w:rsidR="005F5CE9">
        <w:rPr>
          <w:lang w:val="en-US"/>
        </w:rPr>
        <w:t xml:space="preserve">material </w:t>
      </w:r>
      <w:r>
        <w:rPr>
          <w:lang w:val="en-US"/>
        </w:rPr>
        <w:t xml:space="preserve">objections are received on a TRO, Transport Scotland may be able to expedite the decision making process. </w:t>
      </w:r>
    </w:p>
    <w:p w14:paraId="7EF88D8A" w14:textId="77777777" w:rsidR="00380571" w:rsidRPr="006B63A4" w:rsidRDefault="00380571" w:rsidP="006B63A4">
      <w:pPr>
        <w:pStyle w:val="Heading10"/>
      </w:pPr>
      <w:r w:rsidRPr="006B63A4">
        <w:t>F</w:t>
      </w:r>
      <w:r w:rsidR="000F4D40" w:rsidRPr="006B63A4">
        <w:t>unding</w:t>
      </w:r>
    </w:p>
    <w:p w14:paraId="201F6B77" w14:textId="72ED6974" w:rsidR="009A733F" w:rsidRDefault="009A733F" w:rsidP="009A733F">
      <w:pPr>
        <w:pStyle w:val="Body"/>
      </w:pPr>
      <w:r>
        <w:t xml:space="preserve">Your remaining Spaces for People budget can be used to make temporary interventions permanent. However, this will have to be within your current allocation and meet the conditions set out by Sustrans.  Furthermore, if you are not going to spend your full allocation then please contact Sustrans. </w:t>
      </w:r>
    </w:p>
    <w:p w14:paraId="205ADA86" w14:textId="1BF1E688" w:rsidR="000F4D40" w:rsidRDefault="54F0E427" w:rsidP="009A733F">
      <w:pPr>
        <w:pStyle w:val="Body"/>
      </w:pPr>
      <w:r>
        <w:t xml:space="preserve">Funding returned to Sustrans is intended to </w:t>
      </w:r>
      <w:r w:rsidR="004C1675">
        <w:t xml:space="preserve">be reallocated back into </w:t>
      </w:r>
      <w:r>
        <w:t xml:space="preserve">Places for Everyone. Return of </w:t>
      </w:r>
      <w:proofErr w:type="spellStart"/>
      <w:r>
        <w:t>SfP</w:t>
      </w:r>
      <w:proofErr w:type="spellEnd"/>
      <w:r>
        <w:t xml:space="preserve"> funding </w:t>
      </w:r>
      <w:r w:rsidR="550743F6">
        <w:t xml:space="preserve">will not be considered as a factor </w:t>
      </w:r>
      <w:r w:rsidR="004C1675">
        <w:t>when future</w:t>
      </w:r>
      <w:r w:rsidR="550743F6">
        <w:t xml:space="preserve"> applications for any of Sustrans’ funding programmes</w:t>
      </w:r>
      <w:r w:rsidR="004C1675">
        <w:t xml:space="preserve"> are assessed</w:t>
      </w:r>
      <w:r w:rsidR="550743F6">
        <w:t xml:space="preserve">. </w:t>
      </w:r>
      <w:r w:rsidR="000F4D40">
        <w:t xml:space="preserve">Cycling Walking Safer Routes funding from Transport Scotland </w:t>
      </w:r>
      <w:r w:rsidR="00DF6EF3">
        <w:t>may also</w:t>
      </w:r>
      <w:r w:rsidR="00B6673C">
        <w:t xml:space="preserve"> be used </w:t>
      </w:r>
      <w:r w:rsidR="000F4D40">
        <w:t>to make these interventions permanent</w:t>
      </w:r>
      <w:r w:rsidR="00B6673C">
        <w:t xml:space="preserve">, as these are likely to meet the </w:t>
      </w:r>
      <w:r w:rsidR="00DF6EF3">
        <w:t>fund’s</w:t>
      </w:r>
      <w:r w:rsidR="00B6673C">
        <w:t xml:space="preserve"> active travel objectives</w:t>
      </w:r>
      <w:r w:rsidR="000F4D40">
        <w:t xml:space="preserve">. </w:t>
      </w:r>
    </w:p>
    <w:p w14:paraId="587E1607" w14:textId="4438E23A" w:rsidR="00380571" w:rsidRDefault="000F4D40" w:rsidP="00380571">
      <w:pPr>
        <w:pStyle w:val="Body"/>
      </w:pPr>
      <w:r>
        <w:t>Alternatively, s</w:t>
      </w:r>
      <w:r w:rsidR="00380571">
        <w:t>ome interventions may already link or overlap with existing Places for Everyone projec</w:t>
      </w:r>
      <w:r>
        <w:t>ts and in this case, funding could</w:t>
      </w:r>
      <w:r w:rsidR="00877C5A">
        <w:t xml:space="preserve"> be sourced through existing project</w:t>
      </w:r>
      <w:r w:rsidR="00B6673C">
        <w:t>s</w:t>
      </w:r>
      <w:r w:rsidR="00877C5A">
        <w:t xml:space="preserve">. </w:t>
      </w:r>
      <w:r w:rsidR="002138DE">
        <w:t xml:space="preserve">Please contact Sustrans if you would like to discuss </w:t>
      </w:r>
      <w:r w:rsidR="00EF7D4D">
        <w:t>this further</w:t>
      </w:r>
      <w:r w:rsidR="002138DE">
        <w:t xml:space="preserve">. </w:t>
      </w:r>
    </w:p>
    <w:p w14:paraId="77F058C2" w14:textId="0EE5EC56" w:rsidR="005E13C7" w:rsidRPr="008F7AAB" w:rsidRDefault="002138DE" w:rsidP="000F4D40">
      <w:pPr>
        <w:pStyle w:val="Body"/>
        <w:rPr>
          <w:b/>
          <w:bCs/>
        </w:rPr>
      </w:pPr>
      <w:r w:rsidRPr="349E2878">
        <w:rPr>
          <w:b/>
          <w:bCs/>
        </w:rPr>
        <w:t>As per all Places for Everyone funded projects, p</w:t>
      </w:r>
      <w:r w:rsidR="005E13C7" w:rsidRPr="349E2878">
        <w:rPr>
          <w:b/>
          <w:bCs/>
        </w:rPr>
        <w:t>artners</w:t>
      </w:r>
      <w:r w:rsidR="0020220A" w:rsidRPr="349E2878">
        <w:rPr>
          <w:b/>
          <w:bCs/>
        </w:rPr>
        <w:t xml:space="preserve"> should also consider the costs for long-term maintenance and renewal of the intervention, which are considered likely to fall on existing budget provisions.</w:t>
      </w:r>
    </w:p>
    <w:p w14:paraId="7C975D9A" w14:textId="77777777" w:rsidR="00380571" w:rsidRDefault="00380571" w:rsidP="006B63A4">
      <w:pPr>
        <w:pStyle w:val="Heading10"/>
      </w:pPr>
      <w:r>
        <w:lastRenderedPageBreak/>
        <w:t xml:space="preserve">Support </w:t>
      </w:r>
    </w:p>
    <w:p w14:paraId="55EEE9E2" w14:textId="75B3440F" w:rsidR="00380571" w:rsidRDefault="00665DF4" w:rsidP="00665DF4">
      <w:pPr>
        <w:pStyle w:val="Body"/>
      </w:pPr>
      <w:r>
        <w:t xml:space="preserve">Sustrans </w:t>
      </w:r>
      <w:r w:rsidR="006F1386">
        <w:t>will</w:t>
      </w:r>
      <w:r>
        <w:t xml:space="preserve"> continue to facilitate knowledge sharing and peer to peer learning sessions. </w:t>
      </w:r>
    </w:p>
    <w:p w14:paraId="3C0A0FFA" w14:textId="4F65C4ED" w:rsidR="006F1386" w:rsidRDefault="00665DF4" w:rsidP="00665DF4">
      <w:pPr>
        <w:pStyle w:val="Body"/>
      </w:pPr>
      <w:r>
        <w:t>Sustrans can support in</w:t>
      </w:r>
      <w:r w:rsidR="00EF7D4D">
        <w:t xml:space="preserve"> undertaking a design review to</w:t>
      </w:r>
      <w:r>
        <w:t xml:space="preserve"> assess whether the temporary interventions need to be altered in order to become permanent. This could include updating the </w:t>
      </w:r>
      <w:proofErr w:type="spellStart"/>
      <w:r>
        <w:t>EqIA</w:t>
      </w:r>
      <w:proofErr w:type="spellEnd"/>
      <w:r>
        <w:t xml:space="preserve">, </w:t>
      </w:r>
      <w:r w:rsidR="005E13C7">
        <w:t xml:space="preserve">which in making permanent has even greater importance, </w:t>
      </w:r>
      <w:r>
        <w:t xml:space="preserve">site visits (restrictions permitting) and drawing production. </w:t>
      </w:r>
      <w:r w:rsidR="006F1386">
        <w:t xml:space="preserve">Sustrans may also be able to provide support for school specific interventions. </w:t>
      </w:r>
    </w:p>
    <w:p w14:paraId="32838ED9" w14:textId="5F92D72F" w:rsidR="00DE79AA" w:rsidRDefault="006F1386" w:rsidP="00881D90">
      <w:pPr>
        <w:pStyle w:val="Body"/>
      </w:pPr>
      <w:r>
        <w:t xml:space="preserve">Please get in touch with Sustrans if you would like further information. </w:t>
      </w:r>
    </w:p>
    <w:p w14:paraId="1F561C17" w14:textId="7FA8B8C2" w:rsidR="00DE79AA" w:rsidRDefault="00DE79AA" w:rsidP="00DE79AA">
      <w:pPr>
        <w:pStyle w:val="Heading10"/>
        <w:rPr>
          <w:rFonts w:cs="Arial MT Black"/>
          <w:color w:val="414042" w:themeColor="text1"/>
        </w:rPr>
      </w:pPr>
      <w:r>
        <w:br w:type="page"/>
      </w:r>
      <w:r>
        <w:lastRenderedPageBreak/>
        <w:t>Version Control</w:t>
      </w:r>
    </w:p>
    <w:tbl>
      <w:tblPr>
        <w:tblStyle w:val="Sustrans"/>
        <w:tblW w:w="0" w:type="auto"/>
        <w:tblLook w:val="04A0" w:firstRow="1" w:lastRow="0" w:firstColumn="1" w:lastColumn="0" w:noHBand="0" w:noVBand="1"/>
      </w:tblPr>
      <w:tblGrid>
        <w:gridCol w:w="1129"/>
        <w:gridCol w:w="1418"/>
        <w:gridCol w:w="2126"/>
        <w:gridCol w:w="3589"/>
      </w:tblGrid>
      <w:tr w:rsidR="00DE79AA" w:rsidRPr="00133D83" w14:paraId="001A0E7A" w14:textId="5461E45F" w:rsidTr="00DE79AA">
        <w:trPr>
          <w:cnfStyle w:val="100000000000" w:firstRow="1" w:lastRow="0" w:firstColumn="0" w:lastColumn="0" w:oddVBand="0" w:evenVBand="0" w:oddHBand="0" w:evenHBand="0" w:firstRowFirstColumn="0" w:firstRowLastColumn="0" w:lastRowFirstColumn="0" w:lastRowLastColumn="0"/>
          <w:trHeight w:val="408"/>
        </w:trPr>
        <w:tc>
          <w:tcPr>
            <w:cnfStyle w:val="001000000100" w:firstRow="0" w:lastRow="0" w:firstColumn="1" w:lastColumn="0" w:oddVBand="0" w:evenVBand="0" w:oddHBand="0" w:evenHBand="0" w:firstRowFirstColumn="1" w:firstRowLastColumn="0" w:lastRowFirstColumn="0" w:lastRowLastColumn="0"/>
            <w:tcW w:w="1129" w:type="dxa"/>
          </w:tcPr>
          <w:p w14:paraId="5B7C22CA" w14:textId="143316A7" w:rsidR="00DE79AA" w:rsidRPr="00133D83" w:rsidRDefault="00DE79AA" w:rsidP="00EE5FD6">
            <w:pPr>
              <w:pStyle w:val="Tableheaderrow"/>
            </w:pPr>
            <w:r w:rsidRPr="00133D83">
              <w:rPr>
                <w:noProof/>
                <w:lang w:eastAsia="en-GB"/>
              </w:rPr>
              <mc:AlternateContent>
                <mc:Choice Requires="wps">
                  <w:drawing>
                    <wp:anchor distT="114300" distB="114300" distL="114300" distR="114300" simplePos="0" relativeHeight="251675648" behindDoc="0" locked="0" layoutInCell="0" allowOverlap="1" wp14:anchorId="467A58F8" wp14:editId="5EB4036D">
                      <wp:simplePos x="0" y="0"/>
                      <wp:positionH relativeFrom="margin">
                        <wp:posOffset>1152000</wp:posOffset>
                      </wp:positionH>
                      <wp:positionV relativeFrom="margin">
                        <wp:posOffset>10009603</wp:posOffset>
                      </wp:positionV>
                      <wp:extent cx="612000" cy="275945"/>
                      <wp:effectExtent l="0" t="0" r="0" b="0"/>
                      <wp:wrapNone/>
                      <wp:docPr id="86" name="TextBox 86"/>
                      <wp:cNvGraphicFramePr/>
                      <a:graphic xmlns:a="http://schemas.openxmlformats.org/drawingml/2006/main">
                        <a:graphicData uri="http://schemas.microsoft.com/office/word/2010/wordprocessingShape">
                          <wps:wsp>
                            <wps:cNvSpPr txBox="1"/>
                            <wps:spPr>
                              <a:xfrm>
                                <a:off x="0" y="0"/>
                                <a:ext cx="612000" cy="275945"/>
                              </a:xfrm>
                              <a:prstGeom prst="rect">
                                <a:avLst/>
                              </a:prstGeom>
                              <a:noFill/>
                              <a:ln>
                                <a:noFill/>
                              </a:ln>
                            </wps:spPr>
                            <wps:txbx>
                              <w:txbxContent>
                                <w:p w14:paraId="3D9EECDB"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2</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467A58F8" id="TextBox 86" o:spid="_x0000_s1027" type="#_x0000_t202" style="position:absolute;margin-left:90.7pt;margin-top:788.15pt;width:48.2pt;height:21.75pt;z-index:251675648;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" o:allowincell="f" filled="f" stroked="f">
                      <v:textbox inset="0,0,0,0">
                        <w:txbxContent>
                          <w:p w14:paraId="3D9EECDB"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2</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77696" behindDoc="0" locked="0" layoutInCell="0" allowOverlap="1" wp14:anchorId="3AF44490" wp14:editId="47F72B98">
                      <wp:simplePos x="0" y="0"/>
                      <wp:positionH relativeFrom="margin">
                        <wp:posOffset>1808999</wp:posOffset>
                      </wp:positionH>
                      <wp:positionV relativeFrom="margin">
                        <wp:posOffset>9984203</wp:posOffset>
                      </wp:positionV>
                      <wp:extent cx="3699000" cy="275945"/>
                      <wp:effectExtent l="0" t="0" r="0" b="0"/>
                      <wp:wrapNone/>
                      <wp:docPr id="88" name="TextBox 88"/>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0891EE57" w14:textId="77777777" w:rsidR="00DE79AA" w:rsidRDefault="00DE79AA" w:rsidP="00DE79AA">
                                  <w:pPr>
                                    <w:spacing w:line="240" w:lineRule="exact"/>
                                    <w:rPr>
                                      <w:rFonts w:ascii="Arial MT Bold" w:hAnsi="Arial MT Bold" w:cs="Arial MT Bold"/>
                                      <w:b/>
                                      <w:bCs/>
                                      <w:color w:val="414042"/>
                                      <w:sz w:val="16"/>
                                      <w:szCs w:val="16"/>
                                    </w:rPr>
                                  </w:pPr>
                                  <w:r>
                                    <w:rPr>
                                      <w:rFonts w:ascii="Arial MT Bold" w:hAnsi="Arial MT Bold" w:cs="Arial MT Bold"/>
                                      <w:b/>
                                      <w:bCs/>
                                      <w:color w:val="414042"/>
                                      <w:sz w:val="16"/>
                                      <w:szCs w:val="16"/>
                                    </w:rPr>
                                    <w:t xml:space="preserve">Document title over one line, maximum 10 words text </w:t>
                                  </w:r>
                                  <w:proofErr w:type="spellStart"/>
                                  <w:r>
                                    <w:rPr>
                                      <w:rFonts w:ascii="Arial MT Bold" w:hAnsi="Arial MT Bold" w:cs="Arial MT Bold"/>
                                      <w:b/>
                                      <w:bCs/>
                                      <w:color w:val="414042"/>
                                      <w:sz w:val="16"/>
                                      <w:szCs w:val="16"/>
                                    </w:rPr>
                                    <w:t>text</w:t>
                                  </w:r>
                                  <w:proofErr w:type="spellEnd"/>
                                </w:p>
                                <w:p w14:paraId="6171284A"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3AF44490" id="TextBox 88" o:spid="_x0000_s1028" type="#_x0000_t202" style="position:absolute;margin-left:142.45pt;margin-top:786.15pt;width:291.25pt;height:21.75pt;z-index:251677696;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" o:allowincell="f" filled="f" stroked="f">
                      <v:textbox inset="0,0,0,0">
                        <w:txbxContent>
                          <w:p w14:paraId="0891EE57" w14:textId="77777777" w:rsidR="00DE79AA" w:rsidRDefault="00DE79AA" w:rsidP="00DE79AA">
                            <w:pPr>
                              <w:spacing w:line="240" w:lineRule="exact"/>
                              <w:rPr>
                                <w:rFonts w:ascii="Arial MT Bold" w:hAnsi="Arial MT Bold" w:cs="Arial MT Bold"/>
                                <w:b/>
                                <w:bCs/>
                                <w:color w:val="414042"/>
                                <w:sz w:val="16"/>
                                <w:szCs w:val="16"/>
                              </w:rPr>
                            </w:pPr>
                            <w:r>
                              <w:rPr>
                                <w:rFonts w:ascii="Arial MT Bold" w:hAnsi="Arial MT Bold" w:cs="Arial MT Bold"/>
                                <w:b/>
                                <w:bCs/>
                                <w:color w:val="414042"/>
                                <w:sz w:val="16"/>
                                <w:szCs w:val="16"/>
                              </w:rPr>
                              <w:t xml:space="preserve">Document title over one line, maximum 10 words text </w:t>
                            </w:r>
                            <w:proofErr w:type="spellStart"/>
                            <w:r>
                              <w:rPr>
                                <w:rFonts w:ascii="Arial MT Bold" w:hAnsi="Arial MT Bold" w:cs="Arial MT Bold"/>
                                <w:b/>
                                <w:bCs/>
                                <w:color w:val="414042"/>
                                <w:sz w:val="16"/>
                                <w:szCs w:val="16"/>
                              </w:rPr>
                              <w:t>text</w:t>
                            </w:r>
                            <w:proofErr w:type="spellEnd"/>
                          </w:p>
                          <w:p w14:paraId="6171284A"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78720" behindDoc="0" locked="0" layoutInCell="0" allowOverlap="1" wp14:anchorId="7050338B" wp14:editId="4FD646B8">
                      <wp:simplePos x="0" y="0"/>
                      <wp:positionH relativeFrom="margin">
                        <wp:posOffset>1152000</wp:posOffset>
                      </wp:positionH>
                      <wp:positionV relativeFrom="margin">
                        <wp:posOffset>10009603</wp:posOffset>
                      </wp:positionV>
                      <wp:extent cx="612000" cy="275945"/>
                      <wp:effectExtent l="0" t="0" r="0" b="0"/>
                      <wp:wrapNone/>
                      <wp:docPr id="92" name="TextBox 92"/>
                      <wp:cNvGraphicFramePr/>
                      <a:graphic xmlns:a="http://schemas.openxmlformats.org/drawingml/2006/main">
                        <a:graphicData uri="http://schemas.microsoft.com/office/word/2010/wordprocessingShape">
                          <wps:wsp>
                            <wps:cNvSpPr txBox="1"/>
                            <wps:spPr>
                              <a:xfrm>
                                <a:off x="0" y="0"/>
                                <a:ext cx="612000" cy="275945"/>
                              </a:xfrm>
                              <a:prstGeom prst="rect">
                                <a:avLst/>
                              </a:prstGeom>
                              <a:noFill/>
                              <a:ln>
                                <a:noFill/>
                              </a:ln>
                            </wps:spPr>
                            <wps:txbx>
                              <w:txbxContent>
                                <w:p w14:paraId="687B991B" w14:textId="77777777" w:rsidR="00DE79AA" w:rsidRDefault="00DE79AA" w:rsidP="00DE79AA">
                                  <w:pPr>
                                    <w:ind w:firstLine="20"/>
                                    <w:rPr>
                                      <w:rFonts w:ascii="Arial MT Bold" w:hAnsi="Arial MT Bold" w:cs="Arial MT Bold"/>
                                      <w:b/>
                                      <w:bCs/>
                                      <w:color w:val="009BA7"/>
                                      <w:sz w:val="16"/>
                                      <w:szCs w:val="16"/>
                                    </w:rPr>
                                  </w:pPr>
                                  <w:r>
                                    <w:rPr>
                                      <w:rFonts w:ascii="Arial MT Bold" w:hAnsi="Arial MT Bold" w:cs="Arial MT Bold"/>
                                      <w:b/>
                                      <w:bCs/>
                                      <w:color w:val="009BA7"/>
                                      <w:sz w:val="16"/>
                                      <w:szCs w:val="16"/>
                                    </w:rPr>
                                    <w:t>3</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7050338B" id="TextBox 92" o:spid="_x0000_s1029" type="#_x0000_t202" style="position:absolute;margin-left:90.7pt;margin-top:788.15pt;width:48.2pt;height:21.75pt;z-index:251678720;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" o:allowincell="f" filled="f" stroked="f">
                      <v:textbox inset="0,0,0,0">
                        <w:txbxContent>
                          <w:p w14:paraId="687B991B" w14:textId="77777777" w:rsidR="00DE79AA" w:rsidRDefault="00DE79AA" w:rsidP="00DE79AA">
                            <w:pPr>
                              <w:ind w:firstLine="20"/>
                              <w:rPr>
                                <w:rFonts w:ascii="Arial MT Bold" w:hAnsi="Arial MT Bold" w:cs="Arial MT Bold"/>
                                <w:b/>
                                <w:bCs/>
                                <w:color w:val="009BA7"/>
                                <w:sz w:val="16"/>
                                <w:szCs w:val="16"/>
                              </w:rPr>
                            </w:pPr>
                            <w:r>
                              <w:rPr>
                                <w:rFonts w:ascii="Arial MT Bold" w:hAnsi="Arial MT Bold" w:cs="Arial MT Bold"/>
                                <w:b/>
                                <w:bCs/>
                                <w:color w:val="009BA7"/>
                                <w:sz w:val="16"/>
                                <w:szCs w:val="16"/>
                              </w:rPr>
                              <w:t>3</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79744" behindDoc="0" locked="0" layoutInCell="0" allowOverlap="1" wp14:anchorId="6A63D7FC" wp14:editId="1361C1E8">
                      <wp:simplePos x="0" y="0"/>
                      <wp:positionH relativeFrom="margin">
                        <wp:posOffset>1808999</wp:posOffset>
                      </wp:positionH>
                      <wp:positionV relativeFrom="margin">
                        <wp:posOffset>9984203</wp:posOffset>
                      </wp:positionV>
                      <wp:extent cx="3699000" cy="275945"/>
                      <wp:effectExtent l="0" t="0" r="0" b="0"/>
                      <wp:wrapNone/>
                      <wp:docPr id="94" name="TextBox 94"/>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63F350B5" w14:textId="77777777" w:rsidR="00DE79AA" w:rsidRDefault="00DE79AA" w:rsidP="00DE79AA">
                                  <w:pPr>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086C08EC"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6A63D7FC" id="TextBox 94" o:spid="_x0000_s1030" type="#_x0000_t202" style="position:absolute;margin-left:142.45pt;margin-top:786.15pt;width:291.25pt;height:21.75pt;z-index:251679744;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" o:allowincell="f" filled="f" stroked="f">
                      <v:textbox inset="0,0,0,0">
                        <w:txbxContent>
                          <w:p w14:paraId="63F350B5" w14:textId="77777777" w:rsidR="00DE79AA" w:rsidRDefault="00DE79AA" w:rsidP="00DE79AA">
                            <w:pPr>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086C08EC"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Pr="00133D83">
              <w:rPr>
                <w:noProof/>
                <w:lang w:eastAsia="en-GB"/>
              </w:rPr>
              <mc:AlternateContent>
                <mc:Choice Requires="wps">
                  <w:drawing>
                    <wp:anchor distT="0" distB="0" distL="114300" distR="114300" simplePos="0" relativeHeight="251676672" behindDoc="0" locked="0" layoutInCell="1" allowOverlap="1" wp14:anchorId="28588F37" wp14:editId="687AF1B7">
                      <wp:simplePos x="0" y="0"/>
                      <wp:positionH relativeFrom="column">
                        <wp:posOffset>0</wp:posOffset>
                      </wp:positionH>
                      <wp:positionV relativeFrom="paragraph">
                        <wp:posOffset>0</wp:posOffset>
                      </wp:positionV>
                      <wp:extent cx="635000" cy="635000"/>
                      <wp:effectExtent l="0" t="0" r="3175" b="3175"/>
                      <wp:wrapNone/>
                      <wp:docPr id="67"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910A" id="AutoShape 3"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EO8/oQ4AgAAlAQAAA4AAAAAAAAAAAAAAAAA&#10;LgIAAGRycy9lMm9Eb2MueG1sUEsBAi0AFAAGAAgAAAAhAOCzqenZAAAABQEAAA8AAAAAAAAAAAAA&#10;AAAAkgQAAGRycy9kb3ducmV2LnhtbFBLBQYAAAAABAAEAPMAAACYBQAAAAA=&#10;">
                      <v:stroke joinstyle="miter"/>
                      <v:path textboxrect="@1,@1,@1,@1"/>
                      <o:lock v:ext="edit" selection="t"/>
                    </v:shape>
                  </w:pict>
                </mc:Fallback>
              </mc:AlternateContent>
            </w:r>
            <w:r w:rsidRPr="00133D83">
              <w:rPr>
                <w:noProof/>
                <w:lang w:eastAsia="en-GB"/>
              </w:rPr>
              <mc:AlternateContent>
                <mc:Choice Requires="wps">
                  <w:drawing>
                    <wp:anchor distT="114300" distB="114300" distL="114300" distR="114300" simplePos="0" relativeHeight="251680768" behindDoc="0" locked="0" layoutInCell="0" allowOverlap="1" wp14:anchorId="4F97F749" wp14:editId="13F68463">
                      <wp:simplePos x="0" y="0"/>
                      <wp:positionH relativeFrom="margin">
                        <wp:posOffset>1152000</wp:posOffset>
                      </wp:positionH>
                      <wp:positionV relativeFrom="margin">
                        <wp:posOffset>10009603</wp:posOffset>
                      </wp:positionV>
                      <wp:extent cx="612000" cy="275945"/>
                      <wp:effectExtent l="0" t="0" r="0" b="0"/>
                      <wp:wrapNone/>
                      <wp:docPr id="98" name="TextBox 98"/>
                      <wp:cNvGraphicFramePr/>
                      <a:graphic xmlns:a="http://schemas.openxmlformats.org/drawingml/2006/main">
                        <a:graphicData uri="http://schemas.microsoft.com/office/word/2010/wordprocessingShape">
                          <wps:wsp>
                            <wps:cNvSpPr txBox="1"/>
                            <wps:spPr>
                              <a:xfrm>
                                <a:off x="0" y="0"/>
                                <a:ext cx="612000" cy="275945"/>
                              </a:xfrm>
                              <a:prstGeom prst="rect">
                                <a:avLst/>
                              </a:prstGeom>
                              <a:noFill/>
                              <a:ln>
                                <a:noFill/>
                              </a:ln>
                            </wps:spPr>
                            <wps:txbx>
                              <w:txbxContent>
                                <w:p w14:paraId="75AB9433"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4</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4F97F749" id="TextBox 98" o:spid="_x0000_s1031" type="#_x0000_t202" style="position:absolute;margin-left:90.7pt;margin-top:788.15pt;width:48.2pt;height:21.75pt;z-index:251680768;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" o:allowincell="f" filled="f" stroked="f">
                      <v:textbox inset="0,0,0,0">
                        <w:txbxContent>
                          <w:p w14:paraId="75AB9433"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4</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1792" behindDoc="0" locked="0" layoutInCell="0" allowOverlap="1" wp14:anchorId="73418DC6" wp14:editId="34E8CD88">
                      <wp:simplePos x="0" y="0"/>
                      <wp:positionH relativeFrom="margin">
                        <wp:posOffset>1808999</wp:posOffset>
                      </wp:positionH>
                      <wp:positionV relativeFrom="margin">
                        <wp:posOffset>9984203</wp:posOffset>
                      </wp:positionV>
                      <wp:extent cx="3699000" cy="275945"/>
                      <wp:effectExtent l="0" t="0" r="0" b="0"/>
                      <wp:wrapNone/>
                      <wp:docPr id="100" name="TextBox 100"/>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7BBCB98B" w14:textId="77777777" w:rsidR="00DE79AA" w:rsidRDefault="00DE79AA" w:rsidP="00DE79AA">
                                  <w:pPr>
                                    <w:spacing w:line="240" w:lineRule="exact"/>
                                    <w:rPr>
                                      <w:rFonts w:ascii="Arial MT Bold" w:hAnsi="Arial MT Bold" w:cs="Arial MT Bold"/>
                                      <w:b/>
                                      <w:bCs/>
                                      <w:color w:val="414042"/>
                                      <w:sz w:val="16"/>
                                      <w:szCs w:val="16"/>
                                    </w:rPr>
                                  </w:pPr>
                                  <w:r>
                                    <w:rPr>
                                      <w:rFonts w:ascii="Arial MT Bold" w:hAnsi="Arial MT Bold" w:cs="Arial MT Bold"/>
                                      <w:b/>
                                      <w:bCs/>
                                      <w:color w:val="414042"/>
                                      <w:sz w:val="16"/>
                                      <w:szCs w:val="16"/>
                                    </w:rPr>
                                    <w:t xml:space="preserve">Document title over one line, maximum 10 words text </w:t>
                                  </w:r>
                                  <w:proofErr w:type="spellStart"/>
                                  <w:r>
                                    <w:rPr>
                                      <w:rFonts w:ascii="Arial MT Bold" w:hAnsi="Arial MT Bold" w:cs="Arial MT Bold"/>
                                      <w:b/>
                                      <w:bCs/>
                                      <w:color w:val="414042"/>
                                      <w:sz w:val="16"/>
                                      <w:szCs w:val="16"/>
                                    </w:rPr>
                                    <w:t>text</w:t>
                                  </w:r>
                                  <w:proofErr w:type="spellEnd"/>
                                </w:p>
                                <w:p w14:paraId="1226FC70"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73418DC6" id="TextBox 100" o:spid="_x0000_s1032" type="#_x0000_t202" style="position:absolute;margin-left:142.45pt;margin-top:786.15pt;width:291.25pt;height:21.75pt;z-index:251681792;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" o:allowincell="f" filled="f" stroked="f">
                      <v:textbox inset="0,0,0,0">
                        <w:txbxContent>
                          <w:p w14:paraId="7BBCB98B" w14:textId="77777777" w:rsidR="00DE79AA" w:rsidRDefault="00DE79AA" w:rsidP="00DE79AA">
                            <w:pPr>
                              <w:spacing w:line="240" w:lineRule="exact"/>
                              <w:rPr>
                                <w:rFonts w:ascii="Arial MT Bold" w:hAnsi="Arial MT Bold" w:cs="Arial MT Bold"/>
                                <w:b/>
                                <w:bCs/>
                                <w:color w:val="414042"/>
                                <w:sz w:val="16"/>
                                <w:szCs w:val="16"/>
                              </w:rPr>
                            </w:pPr>
                            <w:r>
                              <w:rPr>
                                <w:rFonts w:ascii="Arial MT Bold" w:hAnsi="Arial MT Bold" w:cs="Arial MT Bold"/>
                                <w:b/>
                                <w:bCs/>
                                <w:color w:val="414042"/>
                                <w:sz w:val="16"/>
                                <w:szCs w:val="16"/>
                              </w:rPr>
                              <w:t xml:space="preserve">Document title over one line, maximum 10 words text </w:t>
                            </w:r>
                            <w:proofErr w:type="spellStart"/>
                            <w:r>
                              <w:rPr>
                                <w:rFonts w:ascii="Arial MT Bold" w:hAnsi="Arial MT Bold" w:cs="Arial MT Bold"/>
                                <w:b/>
                                <w:bCs/>
                                <w:color w:val="414042"/>
                                <w:sz w:val="16"/>
                                <w:szCs w:val="16"/>
                              </w:rPr>
                              <w:t>text</w:t>
                            </w:r>
                            <w:proofErr w:type="spellEnd"/>
                          </w:p>
                          <w:p w14:paraId="1226FC70"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2816" behindDoc="0" locked="0" layoutInCell="0" allowOverlap="1" wp14:anchorId="6221A3C2" wp14:editId="3F944303">
                      <wp:simplePos x="0" y="0"/>
                      <wp:positionH relativeFrom="margin">
                        <wp:posOffset>1152000</wp:posOffset>
                      </wp:positionH>
                      <wp:positionV relativeFrom="margin">
                        <wp:posOffset>10009603</wp:posOffset>
                      </wp:positionV>
                      <wp:extent cx="612000" cy="275945"/>
                      <wp:effectExtent l="0" t="0" r="0" b="0"/>
                      <wp:wrapNone/>
                      <wp:docPr id="104" name="TextBox 104"/>
                      <wp:cNvGraphicFramePr/>
                      <a:graphic xmlns:a="http://schemas.openxmlformats.org/drawingml/2006/main">
                        <a:graphicData uri="http://schemas.microsoft.com/office/word/2010/wordprocessingShape">
                          <wps:wsp>
                            <wps:cNvSpPr txBox="1"/>
                            <wps:spPr>
                              <a:xfrm>
                                <a:off x="0" y="0"/>
                                <a:ext cx="612000" cy="275945"/>
                              </a:xfrm>
                              <a:prstGeom prst="rect">
                                <a:avLst/>
                              </a:prstGeom>
                              <a:noFill/>
                              <a:ln>
                                <a:noFill/>
                              </a:ln>
                            </wps:spPr>
                            <wps:txbx>
                              <w:txbxContent>
                                <w:p w14:paraId="6587DA82"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5</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6221A3C2" id="TextBox 104" o:spid="_x0000_s1033" type="#_x0000_t202" style="position:absolute;margin-left:90.7pt;margin-top:788.15pt;width:48.2pt;height:21.75pt;z-index:251682816;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" o:allowincell="f" filled="f" stroked="f">
                      <v:textbox inset="0,0,0,0">
                        <w:txbxContent>
                          <w:p w14:paraId="6587DA82"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5</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3840" behindDoc="0" locked="0" layoutInCell="0" allowOverlap="1" wp14:anchorId="35DB9565" wp14:editId="43FF0C39">
                      <wp:simplePos x="0" y="0"/>
                      <wp:positionH relativeFrom="margin">
                        <wp:posOffset>1808999</wp:posOffset>
                      </wp:positionH>
                      <wp:positionV relativeFrom="margin">
                        <wp:posOffset>9984203</wp:posOffset>
                      </wp:positionV>
                      <wp:extent cx="3699000" cy="275945"/>
                      <wp:effectExtent l="0" t="0" r="0" b="0"/>
                      <wp:wrapNone/>
                      <wp:docPr id="106" name="TextBox 106"/>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7063B6AB" w14:textId="77777777" w:rsidR="00DE79AA" w:rsidRDefault="00DE79AA" w:rsidP="00DE79AA">
                                  <w:pPr>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3C63A3CD"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35DB9565" id="TextBox 106" o:spid="_x0000_s1034" type="#_x0000_t202" style="position:absolute;margin-left:142.45pt;margin-top:786.15pt;width:291.25pt;height:21.75pt;z-index:251683840;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" o:allowincell="f" filled="f" stroked="f">
                      <v:textbox inset="0,0,0,0">
                        <w:txbxContent>
                          <w:p w14:paraId="7063B6AB" w14:textId="77777777" w:rsidR="00DE79AA" w:rsidRDefault="00DE79AA" w:rsidP="00DE79AA">
                            <w:pPr>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3C63A3CD"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4864" behindDoc="0" locked="0" layoutInCell="0" allowOverlap="1" wp14:anchorId="2A84B9F4" wp14:editId="40DE97EA">
                      <wp:simplePos x="0" y="0"/>
                      <wp:positionH relativeFrom="margin">
                        <wp:posOffset>1152000</wp:posOffset>
                      </wp:positionH>
                      <wp:positionV relativeFrom="margin">
                        <wp:posOffset>10009603</wp:posOffset>
                      </wp:positionV>
                      <wp:extent cx="612000" cy="275945"/>
                      <wp:effectExtent l="0" t="0" r="0" b="0"/>
                      <wp:wrapNone/>
                      <wp:docPr id="110" name="TextBox 110"/>
                      <wp:cNvGraphicFramePr/>
                      <a:graphic xmlns:a="http://schemas.openxmlformats.org/drawingml/2006/main">
                        <a:graphicData uri="http://schemas.microsoft.com/office/word/2010/wordprocessingShape">
                          <wps:wsp>
                            <wps:cNvSpPr txBox="1"/>
                            <wps:spPr>
                              <a:xfrm>
                                <a:off x="0" y="0"/>
                                <a:ext cx="612000" cy="275945"/>
                              </a:xfrm>
                              <a:prstGeom prst="rect">
                                <a:avLst/>
                              </a:prstGeom>
                              <a:noFill/>
                              <a:ln>
                                <a:noFill/>
                              </a:ln>
                            </wps:spPr>
                            <wps:txbx>
                              <w:txbxContent>
                                <w:p w14:paraId="0539B59F"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6</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2A84B9F4" id="TextBox 110" o:spid="_x0000_s1035" type="#_x0000_t202" style="position:absolute;margin-left:90.7pt;margin-top:788.15pt;width:48.2pt;height:21.75pt;z-index:251684864;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" o:allowincell="f" filled="f" stroked="f">
                      <v:textbox inset="0,0,0,0">
                        <w:txbxContent>
                          <w:p w14:paraId="0539B59F" w14:textId="77777777" w:rsidR="00DE79AA" w:rsidRDefault="00DE79AA" w:rsidP="00DE79AA">
                            <w:pPr>
                              <w:rPr>
                                <w:rFonts w:ascii="Arial MT Bold" w:hAnsi="Arial MT Bold" w:cs="Arial MT Bold"/>
                                <w:b/>
                                <w:bCs/>
                                <w:color w:val="009BA7"/>
                                <w:sz w:val="16"/>
                                <w:szCs w:val="16"/>
                              </w:rPr>
                            </w:pPr>
                            <w:r>
                              <w:rPr>
                                <w:rFonts w:ascii="Arial MT Bold" w:hAnsi="Arial MT Bold" w:cs="Arial MT Bold"/>
                                <w:b/>
                                <w:bCs/>
                                <w:color w:val="009BA7"/>
                                <w:sz w:val="16"/>
                                <w:szCs w:val="16"/>
                              </w:rPr>
                              <w:t>6</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5888" behindDoc="0" locked="0" layoutInCell="0" allowOverlap="1" wp14:anchorId="3676B06B" wp14:editId="025ACC7F">
                      <wp:simplePos x="0" y="0"/>
                      <wp:positionH relativeFrom="margin">
                        <wp:posOffset>1808999</wp:posOffset>
                      </wp:positionH>
                      <wp:positionV relativeFrom="margin">
                        <wp:posOffset>9984203</wp:posOffset>
                      </wp:positionV>
                      <wp:extent cx="3699000" cy="275945"/>
                      <wp:effectExtent l="0" t="0" r="0" b="0"/>
                      <wp:wrapNone/>
                      <wp:docPr id="112" name="TextBox 112"/>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2418950A" w14:textId="77777777" w:rsidR="00DE79AA" w:rsidRDefault="00DE79AA" w:rsidP="00DE79AA">
                                  <w:pPr>
                                    <w:spacing w:line="240" w:lineRule="exact"/>
                                    <w:rPr>
                                      <w:rFonts w:ascii="Arial MT Bold" w:hAnsi="Arial MT Bold" w:cs="Arial MT Bold"/>
                                      <w:b/>
                                      <w:bCs/>
                                      <w:color w:val="414042"/>
                                      <w:sz w:val="16"/>
                                      <w:szCs w:val="16"/>
                                    </w:rPr>
                                  </w:pPr>
                                  <w:r>
                                    <w:rPr>
                                      <w:rFonts w:ascii="Arial MT Bold" w:hAnsi="Arial MT Bold" w:cs="Arial MT Bold"/>
                                      <w:b/>
                                      <w:bCs/>
                                      <w:color w:val="414042"/>
                                      <w:sz w:val="16"/>
                                      <w:szCs w:val="16"/>
                                    </w:rPr>
                                    <w:t xml:space="preserve">Document title over one line, maximum 10 words text </w:t>
                                  </w:r>
                                  <w:proofErr w:type="spellStart"/>
                                  <w:r>
                                    <w:rPr>
                                      <w:rFonts w:ascii="Arial MT Bold" w:hAnsi="Arial MT Bold" w:cs="Arial MT Bold"/>
                                      <w:b/>
                                      <w:bCs/>
                                      <w:color w:val="414042"/>
                                      <w:sz w:val="16"/>
                                      <w:szCs w:val="16"/>
                                    </w:rPr>
                                    <w:t>text</w:t>
                                  </w:r>
                                  <w:proofErr w:type="spellEnd"/>
                                </w:p>
                                <w:p w14:paraId="5E1A6E55"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3676B06B" id="TextBox 112" o:spid="_x0000_s1036" type="#_x0000_t202" style="position:absolute;margin-left:142.45pt;margin-top:786.15pt;width:291.25pt;height:21.75pt;z-index:251685888;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" o:allowincell="f" filled="f" stroked="f">
                      <v:textbox inset="0,0,0,0">
                        <w:txbxContent>
                          <w:p w14:paraId="2418950A" w14:textId="77777777" w:rsidR="00DE79AA" w:rsidRDefault="00DE79AA" w:rsidP="00DE79AA">
                            <w:pPr>
                              <w:spacing w:line="240" w:lineRule="exact"/>
                              <w:rPr>
                                <w:rFonts w:ascii="Arial MT Bold" w:hAnsi="Arial MT Bold" w:cs="Arial MT Bold"/>
                                <w:b/>
                                <w:bCs/>
                                <w:color w:val="414042"/>
                                <w:sz w:val="16"/>
                                <w:szCs w:val="16"/>
                              </w:rPr>
                            </w:pPr>
                            <w:r>
                              <w:rPr>
                                <w:rFonts w:ascii="Arial MT Bold" w:hAnsi="Arial MT Bold" w:cs="Arial MT Bold"/>
                                <w:b/>
                                <w:bCs/>
                                <w:color w:val="414042"/>
                                <w:sz w:val="16"/>
                                <w:szCs w:val="16"/>
                              </w:rPr>
                              <w:t xml:space="preserve">Document title over one line, maximum 10 words text </w:t>
                            </w:r>
                            <w:proofErr w:type="spellStart"/>
                            <w:r>
                              <w:rPr>
                                <w:rFonts w:ascii="Arial MT Bold" w:hAnsi="Arial MT Bold" w:cs="Arial MT Bold"/>
                                <w:b/>
                                <w:bCs/>
                                <w:color w:val="414042"/>
                                <w:sz w:val="16"/>
                                <w:szCs w:val="16"/>
                              </w:rPr>
                              <w:t>text</w:t>
                            </w:r>
                            <w:proofErr w:type="spellEnd"/>
                          </w:p>
                          <w:p w14:paraId="5E1A6E55"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6912" behindDoc="0" locked="0" layoutInCell="0" allowOverlap="1" wp14:anchorId="7063CC85" wp14:editId="3FAA06DA">
                      <wp:simplePos x="0" y="0"/>
                      <wp:positionH relativeFrom="margin">
                        <wp:posOffset>1152000</wp:posOffset>
                      </wp:positionH>
                      <wp:positionV relativeFrom="margin">
                        <wp:posOffset>10009603</wp:posOffset>
                      </wp:positionV>
                      <wp:extent cx="612000" cy="275945"/>
                      <wp:effectExtent l="0" t="0" r="0" b="0"/>
                      <wp:wrapNone/>
                      <wp:docPr id="120" name="TextBox 120"/>
                      <wp:cNvGraphicFramePr/>
                      <a:graphic xmlns:a="http://schemas.openxmlformats.org/drawingml/2006/main">
                        <a:graphicData uri="http://schemas.microsoft.com/office/word/2010/wordprocessingShape">
                          <wps:wsp>
                            <wps:cNvSpPr txBox="1"/>
                            <wps:spPr>
                              <a:xfrm>
                                <a:off x="0" y="0"/>
                                <a:ext cx="612000" cy="275945"/>
                              </a:xfrm>
                              <a:prstGeom prst="rect">
                                <a:avLst/>
                              </a:prstGeom>
                              <a:noFill/>
                              <a:ln>
                                <a:noFill/>
                              </a:ln>
                            </wps:spPr>
                            <wps:txbx>
                              <w:txbxContent>
                                <w:p w14:paraId="39C20897" w14:textId="77777777" w:rsidR="00DE79AA" w:rsidRDefault="00DE79AA" w:rsidP="00DE79AA">
                                  <w:pPr>
                                    <w:ind w:firstLine="20"/>
                                    <w:rPr>
                                      <w:rFonts w:ascii="Arial MT Bold" w:hAnsi="Arial MT Bold" w:cs="Arial MT Bold"/>
                                      <w:b/>
                                      <w:bCs/>
                                      <w:color w:val="009BA7"/>
                                      <w:sz w:val="16"/>
                                      <w:szCs w:val="16"/>
                                    </w:rPr>
                                  </w:pPr>
                                  <w:r>
                                    <w:rPr>
                                      <w:rFonts w:ascii="Arial MT Bold" w:hAnsi="Arial MT Bold" w:cs="Arial MT Bold"/>
                                      <w:b/>
                                      <w:bCs/>
                                      <w:color w:val="009BA7"/>
                                      <w:sz w:val="16"/>
                                      <w:szCs w:val="16"/>
                                    </w:rPr>
                                    <w:t>7</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7063CC85" id="TextBox 120" o:spid="_x0000_s1037" type="#_x0000_t202" style="position:absolute;margin-left:90.7pt;margin-top:788.15pt;width:48.2pt;height:21.75pt;z-index:251686912;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" o:allowincell="f" filled="f" stroked="f">
                      <v:textbox inset="0,0,0,0">
                        <w:txbxContent>
                          <w:p w14:paraId="39C20897" w14:textId="77777777" w:rsidR="00DE79AA" w:rsidRDefault="00DE79AA" w:rsidP="00DE79AA">
                            <w:pPr>
                              <w:ind w:firstLine="20"/>
                              <w:rPr>
                                <w:rFonts w:ascii="Arial MT Bold" w:hAnsi="Arial MT Bold" w:cs="Arial MT Bold"/>
                                <w:b/>
                                <w:bCs/>
                                <w:color w:val="009BA7"/>
                                <w:sz w:val="16"/>
                                <w:szCs w:val="16"/>
                              </w:rPr>
                            </w:pPr>
                            <w:r>
                              <w:rPr>
                                <w:rFonts w:ascii="Arial MT Bold" w:hAnsi="Arial MT Bold" w:cs="Arial MT Bold"/>
                                <w:b/>
                                <w:bCs/>
                                <w:color w:val="009BA7"/>
                                <w:sz w:val="16"/>
                                <w:szCs w:val="16"/>
                              </w:rPr>
                              <w:t>7</w:t>
                            </w:r>
                          </w:p>
                        </w:txbxContent>
                      </v:textbox>
                      <w10:wrap anchorx="margin" anchory="margin"/>
                    </v:shape>
                  </w:pict>
                </mc:Fallback>
              </mc:AlternateContent>
            </w:r>
            <w:r w:rsidRPr="00133D83">
              <w:rPr>
                <w:noProof/>
                <w:lang w:eastAsia="en-GB"/>
              </w:rPr>
              <mc:AlternateContent>
                <mc:Choice Requires="wps">
                  <w:drawing>
                    <wp:anchor distT="114300" distB="114300" distL="114300" distR="114300" simplePos="0" relativeHeight="251687936" behindDoc="0" locked="0" layoutInCell="0" allowOverlap="1" wp14:anchorId="78D59F66" wp14:editId="365113D3">
                      <wp:simplePos x="0" y="0"/>
                      <wp:positionH relativeFrom="margin">
                        <wp:posOffset>1808999</wp:posOffset>
                      </wp:positionH>
                      <wp:positionV relativeFrom="margin">
                        <wp:posOffset>9984203</wp:posOffset>
                      </wp:positionV>
                      <wp:extent cx="3699000" cy="275945"/>
                      <wp:effectExtent l="0" t="0" r="0" b="0"/>
                      <wp:wrapNone/>
                      <wp:docPr id="122" name="TextBox 122"/>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14:paraId="4D10B0B5" w14:textId="77777777" w:rsidR="00DE79AA" w:rsidRDefault="00DE79AA" w:rsidP="00DE79AA">
                                  <w:pPr>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1457DC2F"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78D59F66" id="TextBox 122" o:spid="_x0000_s1038" type="#_x0000_t202" style="position:absolute;margin-left:142.45pt;margin-top:786.15pt;width:291.25pt;height:21.75pt;z-index:251687936;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" o:allowincell="f" filled="f" stroked="f">
                      <v:textbox inset="0,0,0,0">
                        <w:txbxContent>
                          <w:p w14:paraId="4D10B0B5" w14:textId="77777777" w:rsidR="00DE79AA" w:rsidRDefault="00DE79AA" w:rsidP="00DE79AA">
                            <w:pPr>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14:paraId="1457DC2F" w14:textId="77777777" w:rsidR="00DE79AA" w:rsidRDefault="00DE79AA" w:rsidP="00DE79AA">
                            <w:pPr>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t>Version</w:t>
            </w:r>
          </w:p>
        </w:tc>
        <w:tc>
          <w:tcPr>
            <w:tcW w:w="1418" w:type="dxa"/>
          </w:tcPr>
          <w:p w14:paraId="444F7746" w14:textId="57E9203B" w:rsidR="00DE79AA" w:rsidRPr="00133D83" w:rsidRDefault="00DE79AA" w:rsidP="00EE5FD6">
            <w:pPr>
              <w:pStyle w:val="Tableheaderrow"/>
              <w:cnfStyle w:val="100000000000" w:firstRow="1" w:lastRow="0" w:firstColumn="0" w:lastColumn="0" w:oddVBand="0" w:evenVBand="0" w:oddHBand="0" w:evenHBand="0" w:firstRowFirstColumn="0" w:firstRowLastColumn="0" w:lastRowFirstColumn="0" w:lastRowLastColumn="0"/>
            </w:pPr>
            <w:r>
              <w:t>Date</w:t>
            </w:r>
          </w:p>
        </w:tc>
        <w:tc>
          <w:tcPr>
            <w:tcW w:w="2126" w:type="dxa"/>
          </w:tcPr>
          <w:p w14:paraId="379F94BE" w14:textId="1004565E" w:rsidR="00DE79AA" w:rsidRPr="00133D83" w:rsidRDefault="00DE79AA" w:rsidP="00EE5FD6">
            <w:pPr>
              <w:pStyle w:val="Tableheaderrow"/>
              <w:cnfStyle w:val="100000000000" w:firstRow="1" w:lastRow="0" w:firstColumn="0" w:lastColumn="0" w:oddVBand="0" w:evenVBand="0" w:oddHBand="0" w:evenHBand="0" w:firstRowFirstColumn="0" w:firstRowLastColumn="0" w:lastRowFirstColumn="0" w:lastRowLastColumn="0"/>
            </w:pPr>
            <w:r>
              <w:t>Author</w:t>
            </w:r>
          </w:p>
        </w:tc>
        <w:tc>
          <w:tcPr>
            <w:tcW w:w="3589" w:type="dxa"/>
          </w:tcPr>
          <w:p w14:paraId="4A82EEB2" w14:textId="3B464A57" w:rsidR="00DE79AA" w:rsidRPr="00133D83" w:rsidRDefault="00DE79AA" w:rsidP="00EE5FD6">
            <w:pPr>
              <w:pStyle w:val="Tableheaderrow"/>
              <w:cnfStyle w:val="100000000000" w:firstRow="1" w:lastRow="0" w:firstColumn="0" w:lastColumn="0" w:oddVBand="0" w:evenVBand="0" w:oddHBand="0" w:evenHBand="0" w:firstRowFirstColumn="0" w:firstRowLastColumn="0" w:lastRowFirstColumn="0" w:lastRowLastColumn="0"/>
            </w:pPr>
            <w:r>
              <w:t>Changes</w:t>
            </w:r>
          </w:p>
        </w:tc>
      </w:tr>
      <w:tr w:rsidR="00DE79AA" w:rsidRPr="00133D83" w14:paraId="52BD1EF3" w14:textId="1C0C08DE" w:rsidTr="00DE79A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29" w:type="dxa"/>
          </w:tcPr>
          <w:p w14:paraId="02A9FC72" w14:textId="577FAE37" w:rsidR="00DE79AA" w:rsidRPr="00133D83" w:rsidRDefault="00DE79AA" w:rsidP="00EE5FD6">
            <w:pPr>
              <w:pStyle w:val="TableBody"/>
              <w:rPr>
                <w:rStyle w:val="Bold"/>
                <w:rFonts w:asciiTheme="minorHAnsi" w:hAnsiTheme="minorHAnsi" w:cs="Arial MT Black"/>
                <w:b/>
                <w:color w:val="414042" w:themeColor="text1"/>
              </w:rPr>
            </w:pPr>
            <w:r>
              <w:rPr>
                <w:rStyle w:val="Bold"/>
                <w:rFonts w:asciiTheme="minorHAnsi" w:hAnsiTheme="minorHAnsi" w:cs="Arial MT Black"/>
                <w:b/>
                <w:color w:val="414042" w:themeColor="text1"/>
              </w:rPr>
              <w:t>1.0</w:t>
            </w:r>
          </w:p>
        </w:tc>
        <w:tc>
          <w:tcPr>
            <w:tcW w:w="1418" w:type="dxa"/>
          </w:tcPr>
          <w:p w14:paraId="4E4655A4" w14:textId="1C1853A4" w:rsidR="00DE79AA" w:rsidRPr="00133D83" w:rsidRDefault="00DE79AA" w:rsidP="00EE5FD6">
            <w:pPr>
              <w:pStyle w:val="TableBody"/>
              <w:cnfStyle w:val="000000100000" w:firstRow="0" w:lastRow="0" w:firstColumn="0" w:lastColumn="0" w:oddVBand="0" w:evenVBand="0" w:oddHBand="1" w:evenHBand="0" w:firstRowFirstColumn="0" w:firstRowLastColumn="0" w:lastRowFirstColumn="0" w:lastRowLastColumn="0"/>
              <w:rPr>
                <w:rStyle w:val="Bold"/>
                <w:rFonts w:asciiTheme="minorHAnsi" w:hAnsiTheme="minorHAnsi" w:cs="Arial MT Black"/>
                <w:b w:val="0"/>
                <w:color w:val="414042" w:themeColor="text1"/>
              </w:rPr>
            </w:pPr>
            <w:r>
              <w:rPr>
                <w:rStyle w:val="Bold"/>
                <w:rFonts w:asciiTheme="minorHAnsi" w:hAnsiTheme="minorHAnsi" w:cs="Arial MT Black"/>
                <w:b w:val="0"/>
                <w:color w:val="414042" w:themeColor="text1"/>
              </w:rPr>
              <w:t>22/02/2021</w:t>
            </w:r>
          </w:p>
        </w:tc>
        <w:tc>
          <w:tcPr>
            <w:tcW w:w="2126" w:type="dxa"/>
          </w:tcPr>
          <w:p w14:paraId="7B504D94" w14:textId="7DC3B62A" w:rsidR="00DE79AA" w:rsidRPr="00133D83" w:rsidRDefault="00DE79AA" w:rsidP="00EE5FD6">
            <w:pPr>
              <w:pStyle w:val="TableBody"/>
              <w:cnfStyle w:val="000000100000" w:firstRow="0" w:lastRow="0" w:firstColumn="0" w:lastColumn="0" w:oddVBand="0" w:evenVBand="0" w:oddHBand="1" w:evenHBand="0" w:firstRowFirstColumn="0" w:firstRowLastColumn="0" w:lastRowFirstColumn="0" w:lastRowLastColumn="0"/>
              <w:rPr>
                <w:rStyle w:val="Bold"/>
                <w:rFonts w:asciiTheme="minorHAnsi" w:hAnsiTheme="minorHAnsi" w:cs="Arial MT Black"/>
                <w:b w:val="0"/>
                <w:color w:val="414042" w:themeColor="text1"/>
              </w:rPr>
            </w:pPr>
            <w:r>
              <w:rPr>
                <w:rStyle w:val="Bold"/>
                <w:rFonts w:asciiTheme="minorHAnsi" w:hAnsiTheme="minorHAnsi" w:cs="Arial MT Black"/>
                <w:b w:val="0"/>
                <w:color w:val="414042" w:themeColor="text1"/>
              </w:rPr>
              <w:t>M. Melton</w:t>
            </w:r>
          </w:p>
        </w:tc>
        <w:tc>
          <w:tcPr>
            <w:tcW w:w="3589" w:type="dxa"/>
          </w:tcPr>
          <w:p w14:paraId="14BCFD33" w14:textId="2C80B422" w:rsidR="00DE79AA" w:rsidRPr="00133D83" w:rsidRDefault="00DE79AA" w:rsidP="00EE5FD6">
            <w:pPr>
              <w:pStyle w:val="TableBody"/>
              <w:cnfStyle w:val="000000100000" w:firstRow="0" w:lastRow="0" w:firstColumn="0" w:lastColumn="0" w:oddVBand="0" w:evenVBand="0" w:oddHBand="1" w:evenHBand="0" w:firstRowFirstColumn="0" w:firstRowLastColumn="0" w:lastRowFirstColumn="0" w:lastRowLastColumn="0"/>
              <w:rPr>
                <w:rStyle w:val="Bold"/>
                <w:rFonts w:asciiTheme="minorHAnsi" w:hAnsiTheme="minorHAnsi" w:cs="Arial MT Black"/>
                <w:b w:val="0"/>
                <w:color w:val="414042" w:themeColor="text1"/>
              </w:rPr>
            </w:pPr>
            <w:r>
              <w:rPr>
                <w:rStyle w:val="Bold"/>
                <w:rFonts w:asciiTheme="minorHAnsi" w:hAnsiTheme="minorHAnsi" w:cs="Arial MT Black"/>
                <w:b w:val="0"/>
                <w:color w:val="414042" w:themeColor="text1"/>
              </w:rPr>
              <w:t>Initial Version</w:t>
            </w:r>
          </w:p>
        </w:tc>
      </w:tr>
    </w:tbl>
    <w:p w14:paraId="10BDE1F9" w14:textId="77777777" w:rsidR="00DE79AA" w:rsidRDefault="00DE79AA" w:rsidP="00881D90">
      <w:pPr>
        <w:pStyle w:val="Body"/>
      </w:pPr>
    </w:p>
    <w:p w14:paraId="4224476A" w14:textId="04D4931D" w:rsidR="00DE79AA" w:rsidRDefault="00DE79AA">
      <w:pPr>
        <w:rPr>
          <w:rFonts w:cs="Arial MT Black"/>
          <w:color w:val="414042" w:themeColor="text1"/>
          <w:u w:color="000000"/>
        </w:rPr>
      </w:pPr>
    </w:p>
    <w:p w14:paraId="22FECB54" w14:textId="77777777" w:rsidR="000512A4" w:rsidRPr="00881D90" w:rsidRDefault="000512A4" w:rsidP="00881D90">
      <w:pPr>
        <w:pStyle w:val="Body"/>
      </w:pPr>
    </w:p>
    <w:sectPr w:rsidR="000512A4" w:rsidRPr="00881D90" w:rsidSect="00740615">
      <w:footerReference w:type="default" r:id="rId12"/>
      <w:type w:val="continuous"/>
      <w:pgSz w:w="11900" w:h="16820"/>
      <w:pgMar w:top="1701" w:right="1814" w:bottom="2041" w:left="1814" w:header="720" w:footer="907" w:gutter="0"/>
      <w:pgNumType w:start="1"/>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B2AE63" w16cex:dateUtc="2021-01-21T16:04:46.509Z"/>
  <w16cex:commentExtensible w16cex:durableId="2377B447" w16cex:dateUtc="2021-01-21T16:23:39.022Z"/>
  <w16cex:commentExtensible w16cex:durableId="1E7DBD47" w16cex:dateUtc="2021-01-21T16:24:29.893Z"/>
  <w16cex:commentExtensible w16cex:durableId="0DCA19AF" w16cex:dateUtc="2021-01-21T16:26:21.108Z"/>
  <w16cex:commentExtensible w16cex:durableId="68A8AC2B" w16cex:dateUtc="2021-01-21T16:26:56.541Z"/>
  <w16cex:commentExtensible w16cex:durableId="3FB6A858" w16cex:dateUtc="2021-01-21T18:38:04.287Z"/>
  <w16cex:commentExtensible w16cex:durableId="38AA781F" w16cex:dateUtc="2021-01-22T09:22:58.632Z"/>
  <w16cex:commentExtensible w16cex:durableId="76FEF40A" w16cex:dateUtc="2021-01-22T11:07:17.026Z"/>
</w16cex:commentsExtensible>
</file>

<file path=word/commentsIds.xml><?xml version="1.0" encoding="utf-8"?>
<w16cid:commentsIds xmlns:mc="http://schemas.openxmlformats.org/markup-compatibility/2006" xmlns:w16cid="http://schemas.microsoft.com/office/word/2016/wordml/cid" mc:Ignorable="w16cid">
  <w16cid:commentId w16cid:paraId="7756FA7B" w16cid:durableId="2381ABE5"/>
  <w16cid:commentId w16cid:paraId="5ED43605" w16cid:durableId="2381ABE6"/>
  <w16cid:commentId w16cid:paraId="4D7DC61F" w16cid:durableId="2381ABE7"/>
  <w16cid:commentId w16cid:paraId="1A0A468C" w16cid:durableId="2381B3B5"/>
  <w16cid:commentId w16cid:paraId="4263BCDF" w16cid:durableId="72D56878"/>
  <w16cid:commentId w16cid:paraId="50E84D51" w16cid:durableId="62B2AE63"/>
  <w16cid:commentId w16cid:paraId="2AA97373" w16cid:durableId="2377B447"/>
  <w16cid:commentId w16cid:paraId="04D4579D" w16cid:durableId="1E7DBD47"/>
  <w16cid:commentId w16cid:paraId="05AFB8C6" w16cid:durableId="0DCA19AF"/>
  <w16cid:commentId w16cid:paraId="292918A4" w16cid:durableId="68A8AC2B"/>
  <w16cid:commentId w16cid:paraId="109DCA98" w16cid:durableId="3FB6A858"/>
  <w16cid:commentId w16cid:paraId="46D8F782" w16cid:durableId="38AA781F"/>
  <w16cid:commentId w16cid:paraId="7BD5D020" w16cid:durableId="76FEF4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0A4B8" w14:textId="77777777" w:rsidR="00700777" w:rsidRDefault="00700777" w:rsidP="002B6660">
      <w:r>
        <w:separator/>
      </w:r>
    </w:p>
  </w:endnote>
  <w:endnote w:type="continuationSeparator" w:id="0">
    <w:p w14:paraId="1CBD308D" w14:textId="77777777" w:rsidR="00700777" w:rsidRDefault="00700777"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Arial Bold">
    <w:panose1 w:val="00000000000000000000"/>
    <w:charset w:val="00"/>
    <w:family w:val="roman"/>
    <w:notTrueType/>
    <w:pitch w:val="default"/>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39014" w14:textId="6473BA8C" w:rsidR="0020220A" w:rsidRPr="00B1108E" w:rsidRDefault="0020220A">
    <w:pPr>
      <w:rPr>
        <w:b/>
        <w:color w:val="009BA7" w:themeColor="accent2"/>
        <w:sz w:val="16"/>
        <w:szCs w:val="16"/>
      </w:rPr>
    </w:pPr>
    <w:r w:rsidRPr="00B1108E">
      <w:rPr>
        <w:b/>
        <w:noProof/>
        <w:color w:val="009BA7" w:themeColor="accent2"/>
        <w:sz w:val="16"/>
        <w:szCs w:val="16"/>
        <w:lang w:eastAsia="en-GB"/>
      </w:rPr>
      <w:drawing>
        <wp:anchor distT="0" distB="0" distL="114300" distR="114300" simplePos="0" relativeHeight="251657216" behindDoc="1" locked="0" layoutInCell="1" allowOverlap="1" wp14:anchorId="296DB561" wp14:editId="70D41876">
          <wp:simplePos x="0" y="0"/>
          <wp:positionH relativeFrom="column">
            <wp:posOffset>4277360</wp:posOffset>
          </wp:positionH>
          <wp:positionV relativeFrom="page">
            <wp:posOffset>9715500</wp:posOffset>
          </wp:positionV>
          <wp:extent cx="1079500" cy="457200"/>
          <wp:effectExtent l="0" t="0" r="0" b="0"/>
          <wp:wrapNone/>
          <wp:docPr id="3" name="Picture 3"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108E">
      <w:rPr>
        <w:b/>
        <w:noProof/>
        <w:color w:val="009BA7" w:themeColor="accent2"/>
        <w:sz w:val="16"/>
        <w:szCs w:val="16"/>
        <w:lang w:eastAsia="en-GB"/>
      </w:rPr>
      <mc:AlternateContent>
        <mc:Choice Requires="wps">
          <w:drawing>
            <wp:anchor distT="0" distB="0" distL="0" distR="0" simplePos="0" relativeHeight="251658240" behindDoc="0" locked="0" layoutInCell="1" allowOverlap="1" wp14:anchorId="13BB58FC" wp14:editId="1551879A">
              <wp:simplePos x="0" y="0"/>
              <wp:positionH relativeFrom="column">
                <wp:posOffset>556260</wp:posOffset>
              </wp:positionH>
              <wp:positionV relativeFrom="page">
                <wp:posOffset>9925050</wp:posOffset>
              </wp:positionV>
              <wp:extent cx="3511550" cy="348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48615"/>
                      </a:xfrm>
                      <a:prstGeom prst="rect">
                        <a:avLst/>
                      </a:prstGeom>
                      <a:noFill/>
                      <a:ln w="9525">
                        <a:noFill/>
                        <a:miter lim="800000"/>
                        <a:headEnd/>
                        <a:tailEnd/>
                      </a:ln>
                    </wps:spPr>
                    <wps:txbx>
                      <w:txbxContent>
                        <w:p w14:paraId="612AE2B6" w14:textId="76849353" w:rsidR="0020220A" w:rsidRPr="00740A1B" w:rsidRDefault="00EF7D4D">
                          <w:pPr>
                            <w:rPr>
                              <w:rFonts w:cstheme="minorHAnsi"/>
                              <w:sz w:val="16"/>
                              <w:szCs w:val="16"/>
                            </w:rPr>
                          </w:pPr>
                          <w:r>
                            <w:rPr>
                              <w:rFonts w:cstheme="minorHAnsi"/>
                              <w:sz w:val="16"/>
                              <w:szCs w:val="16"/>
                            </w:rPr>
                            <w:t>Spaces for People – Route Map to Permanence</w:t>
                          </w:r>
                        </w:p>
                        <w:sdt>
                          <w:sdtPr>
                            <w:rPr>
                              <w:rFonts w:cstheme="minorHAnsi"/>
                              <w:sz w:val="16"/>
                              <w:szCs w:val="16"/>
                            </w:rPr>
                            <w:alias w:val="Publish Date"/>
                            <w:tag w:val=""/>
                            <w:id w:val="-736544581"/>
                            <w:dataBinding w:prefixMappings="xmlns:ns0='http://schemas.microsoft.com/office/2006/coverPageProps' " w:xpath="/ns0:CoverPageProperties[1]/ns0:PublishDate[1]" w:storeItemID="{55AF091B-3C7A-41E3-B477-F2FDAA23CFDA}"/>
                            <w:date w:fullDate="2021-02-22T00:00:00Z">
                              <w:dateFormat w:val="dd/MM/yyyy"/>
                              <w:lid w:val="en-GB"/>
                              <w:storeMappedDataAs w:val="dateTime"/>
                              <w:calendar w:val="gregorian"/>
                            </w:date>
                          </w:sdtPr>
                          <w:sdtEndPr/>
                          <w:sdtContent>
                            <w:p w14:paraId="454849EA" w14:textId="2204457D" w:rsidR="0020220A" w:rsidRPr="00740A1B" w:rsidRDefault="000260BD">
                              <w:pPr>
                                <w:rPr>
                                  <w:rFonts w:cstheme="minorHAnsi"/>
                                  <w:sz w:val="16"/>
                                  <w:szCs w:val="16"/>
                                </w:rPr>
                              </w:pPr>
                              <w:r>
                                <w:rPr>
                                  <w:rFonts w:cstheme="minorHAnsi"/>
                                  <w:sz w:val="16"/>
                                  <w:szCs w:val="16"/>
                                </w:rPr>
                                <w:t>22/02/2021</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B58FC" id="_x0000_t202" coordsize="21600,21600" o:spt="202" path="m,l,21600r21600,l21600,xe">
              <v:stroke joinstyle="miter"/>
              <v:path gradientshapeok="t" o:connecttype="rect"/>
            </v:shapetype>
            <v:shape id="Text Box 2" o:spid="_x0000_s1039" type="#_x0000_t202" style="position:absolute;margin-left:43.8pt;margin-top:781.5pt;width:276.5pt;height:27.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" filled="f" stroked="f">
              <v:textbox>
                <w:txbxContent>
                  <w:p w14:paraId="612AE2B6" w14:textId="76849353" w:rsidR="0020220A" w:rsidRPr="00740A1B" w:rsidRDefault="00EF7D4D">
                    <w:pPr>
                      <w:rPr>
                        <w:rFonts w:cstheme="minorHAnsi"/>
                        <w:sz w:val="16"/>
                        <w:szCs w:val="16"/>
                      </w:rPr>
                    </w:pPr>
                    <w:r>
                      <w:rPr>
                        <w:rFonts w:cstheme="minorHAnsi"/>
                        <w:sz w:val="16"/>
                        <w:szCs w:val="16"/>
                      </w:rPr>
                      <w:t>Spaces for People – Route Map to Permanence</w:t>
                    </w:r>
                  </w:p>
                  <w:sdt>
                    <w:sdtPr>
                      <w:rPr>
                        <w:rFonts w:cstheme="minorHAnsi"/>
                        <w:sz w:val="16"/>
                        <w:szCs w:val="16"/>
                      </w:rPr>
                      <w:alias w:val="Publish Date"/>
                      <w:tag w:val=""/>
                      <w:id w:val="-736544581"/>
                      <w:dataBinding w:prefixMappings="xmlns:ns0='http://schemas.microsoft.com/office/2006/coverPageProps' " w:xpath="/ns0:CoverPageProperties[1]/ns0:PublishDate[1]" w:storeItemID="{55AF091B-3C7A-41E3-B477-F2FDAA23CFDA}"/>
                      <w:date w:fullDate="2021-02-22T00:00:00Z">
                        <w:dateFormat w:val="dd/MM/yyyy"/>
                        <w:lid w:val="en-GB"/>
                        <w:storeMappedDataAs w:val="dateTime"/>
                        <w:calendar w:val="gregorian"/>
                      </w:date>
                    </w:sdtPr>
                    <w:sdtEndPr/>
                    <w:sdtContent>
                      <w:p w14:paraId="454849EA" w14:textId="2204457D" w:rsidR="0020220A" w:rsidRPr="00740A1B" w:rsidRDefault="000260BD">
                        <w:pPr>
                          <w:rPr>
                            <w:rFonts w:cstheme="minorHAnsi"/>
                            <w:sz w:val="16"/>
                            <w:szCs w:val="16"/>
                          </w:rPr>
                        </w:pPr>
                        <w:r>
                          <w:rPr>
                            <w:rFonts w:cstheme="minorHAnsi"/>
                            <w:sz w:val="16"/>
                            <w:szCs w:val="16"/>
                          </w:rPr>
                          <w:t>22/02/2021</w:t>
                        </w:r>
                      </w:p>
                    </w:sdtContent>
                  </w:sdt>
                </w:txbxContent>
              </v:textbox>
              <w10:wrap type="square" anchory="page"/>
            </v:shape>
          </w:pict>
        </mc:Fallback>
      </mc:AlternateContent>
    </w:r>
    <w:r w:rsidRPr="691E265B">
      <w:rPr>
        <w:b/>
        <w:bCs/>
        <w:color w:val="009BA7" w:themeColor="accent2"/>
        <w:sz w:val="16"/>
        <w:szCs w:val="16"/>
      </w:rPr>
      <w:fldChar w:fldCharType="begin"/>
    </w:r>
    <w:r w:rsidRPr="691E265B">
      <w:rPr>
        <w:b/>
        <w:bCs/>
        <w:color w:val="009BA7" w:themeColor="accent2"/>
        <w:sz w:val="16"/>
        <w:szCs w:val="16"/>
      </w:rPr>
      <w:instrText xml:space="preserve"> PAGE   \* MERGEFORMAT </w:instrText>
    </w:r>
    <w:r w:rsidRPr="691E265B">
      <w:rPr>
        <w:b/>
        <w:bCs/>
        <w:color w:val="009BA7" w:themeColor="accent2"/>
        <w:sz w:val="16"/>
        <w:szCs w:val="16"/>
      </w:rPr>
      <w:fldChar w:fldCharType="separate"/>
    </w:r>
    <w:r w:rsidR="006B63A4">
      <w:rPr>
        <w:b/>
        <w:bCs/>
        <w:noProof/>
        <w:color w:val="009BA7" w:themeColor="accent2"/>
        <w:sz w:val="16"/>
        <w:szCs w:val="16"/>
      </w:rPr>
      <w:t>6</w:t>
    </w:r>
    <w:r w:rsidRPr="691E265B">
      <w:rPr>
        <w:b/>
        <w:bCs/>
        <w:noProof/>
        <w:color w:val="009BA7" w:themeColor="accent2"/>
        <w:sz w:val="16"/>
        <w:szCs w:val="16"/>
      </w:rPr>
      <w:fldChar w:fldCharType="end"/>
    </w:r>
    <w:r w:rsidRPr="00B1108E">
      <w:rPr>
        <w:b/>
        <w:noProof/>
        <w:color w:val="009BA7" w:themeColor="accent2"/>
        <w:sz w:val="16"/>
        <w:szCs w:val="16"/>
        <w:lang w:eastAsia="en-GB"/>
      </w:rPr>
      <mc:AlternateContent>
        <mc:Choice Requires="wps">
          <w:drawing>
            <wp:anchor distT="0" distB="0" distL="114300" distR="114300" simplePos="0" relativeHeight="251656192" behindDoc="0" locked="0" layoutInCell="1" allowOverlap="1" wp14:anchorId="73CBE06E" wp14:editId="6F6DD2B8">
              <wp:simplePos x="0" y="0"/>
              <wp:positionH relativeFrom="column">
                <wp:posOffset>-1270</wp:posOffset>
              </wp:positionH>
              <wp:positionV relativeFrom="page">
                <wp:posOffset>9598660</wp:posOffset>
              </wp:positionV>
              <wp:extent cx="525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56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line id="Straight Connector 1"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spid="_x0000_s1026" strokecolor="#009ba7 [3205]" strokeweight="1pt" from="-.1pt,755.8pt" to="413.75pt,755.8pt" w14:anchorId="024ED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">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D9E9" w14:textId="77777777" w:rsidR="00700777" w:rsidRDefault="00700777" w:rsidP="002B6660">
      <w:r>
        <w:separator/>
      </w:r>
    </w:p>
  </w:footnote>
  <w:footnote w:type="continuationSeparator" w:id="0">
    <w:p w14:paraId="74AD72CF" w14:textId="77777777" w:rsidR="00700777" w:rsidRDefault="00700777" w:rsidP="002B6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8D4"/>
    <w:multiLevelType w:val="hybridMultilevel"/>
    <w:tmpl w:val="A00EC6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66969"/>
    <w:multiLevelType w:val="hybridMultilevel"/>
    <w:tmpl w:val="63ECB30E"/>
    <w:lvl w:ilvl="0" w:tplc="51385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55F0C"/>
    <w:multiLevelType w:val="hybridMultilevel"/>
    <w:tmpl w:val="43B01742"/>
    <w:lvl w:ilvl="0" w:tplc="F5C8A61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67DFA"/>
    <w:multiLevelType w:val="hybridMultilevel"/>
    <w:tmpl w:val="DAFA51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61343"/>
    <w:multiLevelType w:val="hybridMultilevel"/>
    <w:tmpl w:val="420E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2648B"/>
    <w:multiLevelType w:val="hybridMultilevel"/>
    <w:tmpl w:val="0D167E82"/>
    <w:lvl w:ilvl="0" w:tplc="F5C8A6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0660"/>
    <w:multiLevelType w:val="hybridMultilevel"/>
    <w:tmpl w:val="7990F588"/>
    <w:lvl w:ilvl="0" w:tplc="FFE0CE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FB5D7F"/>
    <w:multiLevelType w:val="hybridMultilevel"/>
    <w:tmpl w:val="0F242C8E"/>
    <w:lvl w:ilvl="0" w:tplc="8C2E6D2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F7D1B"/>
    <w:multiLevelType w:val="hybridMultilevel"/>
    <w:tmpl w:val="DE1ED69E"/>
    <w:lvl w:ilvl="0" w:tplc="84227A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985183"/>
    <w:multiLevelType w:val="hybridMultilevel"/>
    <w:tmpl w:val="249AAC24"/>
    <w:lvl w:ilvl="0" w:tplc="51385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A6A52"/>
    <w:multiLevelType w:val="hybridMultilevel"/>
    <w:tmpl w:val="585C4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7"/>
  </w:num>
  <w:num w:numId="5">
    <w:abstractNumId w:val="12"/>
  </w:num>
  <w:num w:numId="6">
    <w:abstractNumId w:val="12"/>
  </w:num>
  <w:num w:numId="7">
    <w:abstractNumId w:val="10"/>
  </w:num>
  <w:num w:numId="8">
    <w:abstractNumId w:val="2"/>
  </w:num>
  <w:num w:numId="9">
    <w:abstractNumId w:val="5"/>
  </w:num>
  <w:num w:numId="10">
    <w:abstractNumId w:val="6"/>
  </w:num>
  <w:num w:numId="11">
    <w:abstractNumId w:val="14"/>
  </w:num>
  <w:num w:numId="12">
    <w:abstractNumId w:val="1"/>
  </w:num>
  <w:num w:numId="13">
    <w:abstractNumId w:val="4"/>
  </w:num>
  <w:num w:numId="14">
    <w:abstractNumId w:val="8"/>
  </w:num>
  <w:num w:numId="15">
    <w:abstractNumId w:val="0"/>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1228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71"/>
    <w:rsid w:val="000260BD"/>
    <w:rsid w:val="00037819"/>
    <w:rsid w:val="00050265"/>
    <w:rsid w:val="000512A4"/>
    <w:rsid w:val="00053DE3"/>
    <w:rsid w:val="000F4D40"/>
    <w:rsid w:val="00117A07"/>
    <w:rsid w:val="00122EFA"/>
    <w:rsid w:val="001303D5"/>
    <w:rsid w:val="00133D83"/>
    <w:rsid w:val="00145040"/>
    <w:rsid w:val="00175F8E"/>
    <w:rsid w:val="001A236E"/>
    <w:rsid w:val="001F217F"/>
    <w:rsid w:val="0020220A"/>
    <w:rsid w:val="002138DE"/>
    <w:rsid w:val="00263FFF"/>
    <w:rsid w:val="002B1BBF"/>
    <w:rsid w:val="002B5765"/>
    <w:rsid w:val="002B6660"/>
    <w:rsid w:val="002C7B10"/>
    <w:rsid w:val="002F6517"/>
    <w:rsid w:val="00344B23"/>
    <w:rsid w:val="003747F0"/>
    <w:rsid w:val="00380571"/>
    <w:rsid w:val="003A3ECC"/>
    <w:rsid w:val="003C4FAF"/>
    <w:rsid w:val="00404876"/>
    <w:rsid w:val="00405524"/>
    <w:rsid w:val="00406F74"/>
    <w:rsid w:val="004125BF"/>
    <w:rsid w:val="00423DBA"/>
    <w:rsid w:val="00481E93"/>
    <w:rsid w:val="00482511"/>
    <w:rsid w:val="00496C89"/>
    <w:rsid w:val="004A6F55"/>
    <w:rsid w:val="004C1675"/>
    <w:rsid w:val="004C793A"/>
    <w:rsid w:val="004D5087"/>
    <w:rsid w:val="00576D27"/>
    <w:rsid w:val="00580B02"/>
    <w:rsid w:val="00582B7C"/>
    <w:rsid w:val="005A3705"/>
    <w:rsid w:val="005B256A"/>
    <w:rsid w:val="005E13C7"/>
    <w:rsid w:val="005E6E28"/>
    <w:rsid w:val="005F5CE9"/>
    <w:rsid w:val="00630BD9"/>
    <w:rsid w:val="00665DF4"/>
    <w:rsid w:val="006A3CBD"/>
    <w:rsid w:val="006B63A4"/>
    <w:rsid w:val="006C7991"/>
    <w:rsid w:val="006F0E4A"/>
    <w:rsid w:val="006F1386"/>
    <w:rsid w:val="00700777"/>
    <w:rsid w:val="007007E4"/>
    <w:rsid w:val="007148BF"/>
    <w:rsid w:val="00740615"/>
    <w:rsid w:val="00740A1B"/>
    <w:rsid w:val="007436AC"/>
    <w:rsid w:val="00747980"/>
    <w:rsid w:val="007534DE"/>
    <w:rsid w:val="00760ABA"/>
    <w:rsid w:val="00770556"/>
    <w:rsid w:val="0077111A"/>
    <w:rsid w:val="007A7601"/>
    <w:rsid w:val="00805BD4"/>
    <w:rsid w:val="008326A1"/>
    <w:rsid w:val="0084154E"/>
    <w:rsid w:val="00844A67"/>
    <w:rsid w:val="00850CB3"/>
    <w:rsid w:val="008717C5"/>
    <w:rsid w:val="008773F1"/>
    <w:rsid w:val="00877C5A"/>
    <w:rsid w:val="00880272"/>
    <w:rsid w:val="00881D90"/>
    <w:rsid w:val="008A45F7"/>
    <w:rsid w:val="008C7FF3"/>
    <w:rsid w:val="008F699A"/>
    <w:rsid w:val="008F7AAB"/>
    <w:rsid w:val="00932F45"/>
    <w:rsid w:val="009453E9"/>
    <w:rsid w:val="00951E02"/>
    <w:rsid w:val="00952C77"/>
    <w:rsid w:val="00976271"/>
    <w:rsid w:val="0098779A"/>
    <w:rsid w:val="009A733F"/>
    <w:rsid w:val="009B4F6E"/>
    <w:rsid w:val="009B6297"/>
    <w:rsid w:val="009E34AB"/>
    <w:rsid w:val="00A12F07"/>
    <w:rsid w:val="00A15079"/>
    <w:rsid w:val="00A24FB3"/>
    <w:rsid w:val="00A32F5D"/>
    <w:rsid w:val="00A46B8B"/>
    <w:rsid w:val="00A84DB5"/>
    <w:rsid w:val="00AD0152"/>
    <w:rsid w:val="00AD243E"/>
    <w:rsid w:val="00AD5ECC"/>
    <w:rsid w:val="00AD7583"/>
    <w:rsid w:val="00B10E18"/>
    <w:rsid w:val="00B1108E"/>
    <w:rsid w:val="00B145C5"/>
    <w:rsid w:val="00B5629C"/>
    <w:rsid w:val="00B6673C"/>
    <w:rsid w:val="00BA5003"/>
    <w:rsid w:val="00BD4C88"/>
    <w:rsid w:val="00C1063B"/>
    <w:rsid w:val="00C213A0"/>
    <w:rsid w:val="00C574D9"/>
    <w:rsid w:val="00C608B1"/>
    <w:rsid w:val="00C91197"/>
    <w:rsid w:val="00CA3F53"/>
    <w:rsid w:val="00CF4CB3"/>
    <w:rsid w:val="00D216CF"/>
    <w:rsid w:val="00D62B06"/>
    <w:rsid w:val="00D71CE9"/>
    <w:rsid w:val="00D72CD9"/>
    <w:rsid w:val="00D8351D"/>
    <w:rsid w:val="00D91C40"/>
    <w:rsid w:val="00DE79AA"/>
    <w:rsid w:val="00DF6EF3"/>
    <w:rsid w:val="00E02D20"/>
    <w:rsid w:val="00E13941"/>
    <w:rsid w:val="00E26FBD"/>
    <w:rsid w:val="00E41823"/>
    <w:rsid w:val="00E46337"/>
    <w:rsid w:val="00E75E8C"/>
    <w:rsid w:val="00EA7E70"/>
    <w:rsid w:val="00EB0114"/>
    <w:rsid w:val="00EC63BF"/>
    <w:rsid w:val="00EF7D4D"/>
    <w:rsid w:val="00F158DF"/>
    <w:rsid w:val="00F55786"/>
    <w:rsid w:val="00FB6CF9"/>
    <w:rsid w:val="00FF6630"/>
    <w:rsid w:val="00FF67B6"/>
    <w:rsid w:val="0101A719"/>
    <w:rsid w:val="010F101D"/>
    <w:rsid w:val="052D8128"/>
    <w:rsid w:val="05E07A7A"/>
    <w:rsid w:val="087C17AD"/>
    <w:rsid w:val="095DA896"/>
    <w:rsid w:val="097864F8"/>
    <w:rsid w:val="0C2CA4D7"/>
    <w:rsid w:val="0D7C5B0C"/>
    <w:rsid w:val="0EAFF707"/>
    <w:rsid w:val="106192AF"/>
    <w:rsid w:val="11498341"/>
    <w:rsid w:val="126C3B7D"/>
    <w:rsid w:val="19F31E69"/>
    <w:rsid w:val="22581827"/>
    <w:rsid w:val="244DF0B2"/>
    <w:rsid w:val="2473CFB3"/>
    <w:rsid w:val="25D710AD"/>
    <w:rsid w:val="2659EE0C"/>
    <w:rsid w:val="2913F9E4"/>
    <w:rsid w:val="2AEA6179"/>
    <w:rsid w:val="2B253FD3"/>
    <w:rsid w:val="2E124EE5"/>
    <w:rsid w:val="316D043E"/>
    <w:rsid w:val="32F0071C"/>
    <w:rsid w:val="349E2878"/>
    <w:rsid w:val="358AB570"/>
    <w:rsid w:val="370FCE12"/>
    <w:rsid w:val="3D0C12F0"/>
    <w:rsid w:val="425D050A"/>
    <w:rsid w:val="43A7B178"/>
    <w:rsid w:val="43F5039A"/>
    <w:rsid w:val="4F3603DB"/>
    <w:rsid w:val="52B84DF1"/>
    <w:rsid w:val="53646DFF"/>
    <w:rsid w:val="54F0E427"/>
    <w:rsid w:val="550743F6"/>
    <w:rsid w:val="556D88B9"/>
    <w:rsid w:val="5FC465F3"/>
    <w:rsid w:val="619FCB83"/>
    <w:rsid w:val="64A567FD"/>
    <w:rsid w:val="64CA05F0"/>
    <w:rsid w:val="67721F32"/>
    <w:rsid w:val="67B93847"/>
    <w:rsid w:val="691E265B"/>
    <w:rsid w:val="695D9547"/>
    <w:rsid w:val="6BE4CD68"/>
    <w:rsid w:val="6C5EEA3B"/>
    <w:rsid w:val="6E82DD39"/>
    <w:rsid w:val="7005295F"/>
    <w:rsid w:val="70A82DD1"/>
    <w:rsid w:val="718937C7"/>
    <w:rsid w:val="74C58413"/>
    <w:rsid w:val="752455BC"/>
    <w:rsid w:val="76B1E29A"/>
    <w:rsid w:val="7A677C04"/>
    <w:rsid w:val="7B0B5C24"/>
    <w:rsid w:val="7B67E949"/>
    <w:rsid w:val="7BDF1BF0"/>
    <w:rsid w:val="7EB1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63B82"/>
  <w15:docId w15:val="{2814B42E-E1C6-4F17-855B-9F35AF1F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semiHidden/>
    <w:unhideWhenUsed/>
    <w:qFormat/>
    <w:rsid w:val="00740615"/>
    <w:pPr>
      <w:keepNext/>
      <w:keepLines/>
      <w:spacing w:before="40"/>
      <w:outlineLvl w:val="1"/>
    </w:pPr>
    <w:rPr>
      <w:rFonts w:asciiTheme="majorHAnsi" w:eastAsiaTheme="majorEastAsia" w:hAnsiTheme="majorHAnsi" w:cstheme="majorBidi"/>
      <w:color w:val="7D726B" w:themeColor="accent1" w:themeShade="BF"/>
      <w:sz w:val="26"/>
      <w:szCs w:val="26"/>
    </w:rPr>
  </w:style>
  <w:style w:type="paragraph" w:styleId="Heading3">
    <w:name w:val="heading 3"/>
    <w:basedOn w:val="Normal"/>
    <w:next w:val="Normal"/>
    <w:link w:val="Heading3Char"/>
    <w:uiPriority w:val="9"/>
    <w:semiHidden/>
    <w:unhideWhenUsed/>
    <w:qFormat/>
    <w:rsid w:val="00740615"/>
    <w:pPr>
      <w:keepNext/>
      <w:keepLines/>
      <w:spacing w:before="40"/>
      <w:outlineLvl w:val="2"/>
    </w:pPr>
    <w:rPr>
      <w:rFonts w:asciiTheme="majorHAnsi" w:eastAsiaTheme="majorEastAsia" w:hAnsiTheme="majorHAnsi" w:cstheme="majorBidi"/>
      <w:color w:val="534C4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Bold">
    <w:name w:val="• Bold"/>
    <w:rsid w:val="0098779A"/>
    <w:rPr>
      <w:rFonts w:ascii="Arial MT Bold" w:hAnsi="Arial MT Bold" w:cs="Arial MT Bold"/>
      <w:b/>
      <w:color w:val="414042"/>
      <w:lang w:val="en-GB"/>
    </w:rPr>
  </w:style>
  <w:style w:type="character" w:customStyle="1" w:styleId="Hyperlink">
    <w:name w:val="• Hyperlink"/>
    <w:rsid w:val="0098779A"/>
    <w:rPr>
      <w:color w:val="009BA7"/>
      <w:lang w:val="en-GB"/>
    </w:rPr>
  </w:style>
  <w:style w:type="character" w:customStyle="1" w:styleId="Visitedhyperlink">
    <w:name w:val="• Visited hyperlink"/>
    <w:rsid w:val="0098779A"/>
    <w:rPr>
      <w:rFonts w:ascii="Arial" w:hAnsi="Arial" w:cs="Arial"/>
      <w:color w:val="253773"/>
      <w:lang w:val="en-GB"/>
    </w:rPr>
  </w:style>
  <w:style w:type="paragraph" w:customStyle="1" w:styleId="Contentsentry">
    <w:name w:val="• Contents entry"/>
    <w:basedOn w:val="Normal"/>
    <w:rsid w:val="0098779A"/>
    <w:pPr>
      <w:tabs>
        <w:tab w:val="right" w:leader="heavy" w:pos="8260"/>
      </w:tabs>
      <w:spacing w:after="320" w:line="320" w:lineRule="exact"/>
    </w:pPr>
    <w:rPr>
      <w:rFonts w:ascii="Arial MT Black" w:hAnsi="Arial MT Black" w:cs="Arial MT Black"/>
      <w:color w:val="545354"/>
      <w:sz w:val="28"/>
      <w:szCs w:val="28"/>
      <w:u w:color="000000"/>
    </w:rPr>
  </w:style>
  <w:style w:type="paragraph" w:customStyle="1" w:styleId="DocumentTitle">
    <w:name w:val="• Document Title"/>
    <w:basedOn w:val="Normal"/>
    <w:qFormat/>
    <w:rsid w:val="00175F8E"/>
    <w:pPr>
      <w:keepNext/>
      <w:keepLines/>
      <w:pageBreakBefore/>
      <w:spacing w:after="280" w:line="960" w:lineRule="exact"/>
    </w:pPr>
    <w:rPr>
      <w:rFonts w:ascii="Arial MT Bold" w:hAnsi="Arial MT Bold" w:cs="Arial MT Bold"/>
      <w:b/>
      <w:color w:val="253773"/>
      <w:spacing w:val="-8"/>
      <w:sz w:val="86"/>
      <w:szCs w:val="86"/>
      <w:u w:color="000000"/>
      <w:lang w:val="en-US"/>
    </w:rPr>
  </w:style>
  <w:style w:type="paragraph" w:customStyle="1" w:styleId="Contentsheading">
    <w:name w:val="• Contents heading"/>
    <w:basedOn w:val="DocumentTitle"/>
    <w:qFormat/>
    <w:rsid w:val="00740615"/>
    <w:pPr>
      <w:pageBreakBefore w:val="0"/>
      <w:spacing w:after="120" w:line="920" w:lineRule="exact"/>
    </w:pPr>
    <w:rPr>
      <w:sz w:val="44"/>
    </w:rPr>
  </w:style>
  <w:style w:type="paragraph" w:customStyle="1" w:styleId="Heading10">
    <w:name w:val="• Heading 1"/>
    <w:basedOn w:val="DocumentTitle"/>
    <w:next w:val="Body"/>
    <w:qFormat/>
    <w:rsid w:val="0098779A"/>
    <w:pPr>
      <w:pageBreakBefore w:val="0"/>
      <w:pBdr>
        <w:top w:val="single" w:sz="8" w:space="16" w:color="C0D631" w:themeColor="text2"/>
      </w:pBdr>
      <w:spacing w:before="720" w:after="160" w:line="480" w:lineRule="exact"/>
    </w:pPr>
    <w:rPr>
      <w:color w:val="009BA7"/>
      <w:sz w:val="36"/>
      <w:szCs w:val="36"/>
      <w:lang w:val="en-GB"/>
    </w:rPr>
  </w:style>
  <w:style w:type="paragraph" w:customStyle="1" w:styleId="Heading20">
    <w:name w:val="• Heading 2"/>
    <w:basedOn w:val="Normal"/>
    <w:next w:val="Body"/>
    <w:qFormat/>
    <w:rsid w:val="0098779A"/>
    <w:pPr>
      <w:spacing w:before="560" w:after="160" w:line="320" w:lineRule="exact"/>
    </w:pPr>
    <w:rPr>
      <w:rFonts w:ascii="Arial MT Bold" w:hAnsi="Arial MT Bold" w:cs="Arial MT Bold"/>
      <w:color w:val="009BA7"/>
      <w:sz w:val="28"/>
      <w:szCs w:val="28"/>
      <w:u w:color="000000"/>
      <w:lang w:val="en-US"/>
    </w:rPr>
  </w:style>
  <w:style w:type="paragraph" w:customStyle="1" w:styleId="Heading30">
    <w:name w:val="• Heading 3"/>
    <w:basedOn w:val="Normal"/>
    <w:next w:val="Body"/>
    <w:qFormat/>
    <w:rsid w:val="0098779A"/>
    <w:pPr>
      <w:spacing w:before="480" w:line="320" w:lineRule="exact"/>
    </w:pPr>
    <w:rPr>
      <w:rFonts w:ascii="Arial MT Bold" w:hAnsi="Arial MT Bold" w:cs="Arial MT Bold"/>
      <w:color w:val="009BA7"/>
      <w:u w:color="000000"/>
    </w:rPr>
  </w:style>
  <w:style w:type="paragraph" w:customStyle="1" w:styleId="Boxtitle">
    <w:name w:val="• Box title"/>
    <w:basedOn w:val="Heading30"/>
    <w:rsid w:val="0098779A"/>
    <w:pPr>
      <w:pBdr>
        <w:top w:val="single" w:sz="8" w:space="16" w:color="253773" w:themeColor="accent3"/>
      </w:pBdr>
      <w:ind w:right="320"/>
    </w:pPr>
    <w:rPr>
      <w:b/>
      <w:color w:val="253773"/>
    </w:rPr>
  </w:style>
  <w:style w:type="paragraph" w:customStyle="1" w:styleId="Documentintroduction">
    <w:name w:val="• Document introduction"/>
    <w:basedOn w:val="Normal"/>
    <w:qFormat/>
    <w:rsid w:val="00175F8E"/>
    <w:pPr>
      <w:spacing w:before="560" w:after="320" w:line="480" w:lineRule="exact"/>
    </w:pPr>
    <w:rPr>
      <w:rFonts w:ascii="Arial MT Black" w:hAnsi="Arial MT Black" w:cs="Arial MT Black"/>
      <w:color w:val="253773"/>
      <w:spacing w:val="-3"/>
      <w:sz w:val="36"/>
      <w:szCs w:val="36"/>
      <w:u w:color="000000"/>
      <w:lang w:val="en-US"/>
    </w:rPr>
  </w:style>
  <w:style w:type="paragraph" w:customStyle="1" w:styleId="Body">
    <w:name w:val="• Body"/>
    <w:basedOn w:val="Normal"/>
    <w:qFormat/>
    <w:rsid w:val="007436AC"/>
    <w:pPr>
      <w:spacing w:after="320" w:line="320" w:lineRule="atLeast"/>
    </w:pPr>
    <w:rPr>
      <w:rFonts w:cs="Arial MT Black"/>
      <w:color w:val="414042" w:themeColor="text1"/>
      <w:u w:color="000000"/>
    </w:rPr>
  </w:style>
  <w:style w:type="paragraph" w:customStyle="1" w:styleId="BulletlistA">
    <w:name w:val="• Bullet list A"/>
    <w:basedOn w:val="Body"/>
    <w:qFormat/>
    <w:rsid w:val="0098779A"/>
    <w:pPr>
      <w:numPr>
        <w:numId w:val="2"/>
      </w:numPr>
      <w:spacing w:after="140"/>
    </w:pPr>
    <w:rPr>
      <w:rFonts w:ascii="Arial Regular" w:hAnsi="Arial Regular" w:cs="Arial Regular"/>
    </w:rPr>
  </w:style>
  <w:style w:type="paragraph" w:customStyle="1" w:styleId="BulletlistB">
    <w:name w:val="• Bullet list B"/>
    <w:basedOn w:val="BulletlistA"/>
    <w:qFormat/>
    <w:rsid w:val="0098779A"/>
    <w:pPr>
      <w:numPr>
        <w:ilvl w:val="1"/>
      </w:numPr>
      <w:ind w:left="1037" w:hanging="357"/>
    </w:pPr>
  </w:style>
  <w:style w:type="paragraph" w:customStyle="1" w:styleId="Numberlist">
    <w:name w:val="• Number list"/>
    <w:basedOn w:val="Body"/>
    <w:qFormat/>
    <w:rsid w:val="0098779A"/>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rsid w:val="0098779A"/>
    <w:pPr>
      <w:spacing w:after="0"/>
    </w:pPr>
    <w:rPr>
      <w:rFonts w:ascii="Arial" w:hAnsi="Arial" w:cs="Arial"/>
      <w:color w:val="3A4B81"/>
      <w:sz w:val="16"/>
      <w:szCs w:val="16"/>
    </w:rPr>
  </w:style>
  <w:style w:type="paragraph" w:customStyle="1" w:styleId="Casestudybody">
    <w:name w:val="• Case study body"/>
    <w:basedOn w:val="Body"/>
    <w:rsid w:val="0098779A"/>
    <w:rPr>
      <w:rFonts w:ascii="Arial" w:hAnsi="Arial" w:cs="Arial"/>
      <w:color w:val="3A4B81"/>
    </w:rPr>
  </w:style>
  <w:style w:type="paragraph" w:customStyle="1" w:styleId="Casestudyboxbodylastpara">
    <w:name w:val="• Case study/box body • last para"/>
    <w:basedOn w:val="Body"/>
    <w:rsid w:val="0098779A"/>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8779A"/>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98779A"/>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8779A"/>
    <w:pPr>
      <w:pBdr>
        <w:top w:val="single" w:sz="8" w:space="8" w:color="009BA7" w:themeColor="accent2"/>
      </w:pBdr>
      <w:spacing w:before="720"/>
    </w:pPr>
    <w:rPr>
      <w:rFonts w:ascii="Arial MT Bold" w:hAnsi="Arial MT Bold" w:cs="Arial MT Bold"/>
      <w:b/>
    </w:rPr>
  </w:style>
  <w:style w:type="paragraph" w:customStyle="1" w:styleId="Figureortablesourceornotes">
    <w:name w:val="• Figure or table source or notes"/>
    <w:basedOn w:val="Body"/>
    <w:rsid w:val="0098779A"/>
    <w:pPr>
      <w:spacing w:after="160" w:line="200" w:lineRule="exact"/>
    </w:pPr>
    <w:rPr>
      <w:sz w:val="15"/>
      <w:szCs w:val="15"/>
    </w:rPr>
  </w:style>
  <w:style w:type="paragraph" w:customStyle="1" w:styleId="Pullquotecredit">
    <w:name w:val="• Pullquote credit"/>
    <w:basedOn w:val="Normal"/>
    <w:rsid w:val="0098779A"/>
    <w:pPr>
      <w:spacing w:before="160" w:line="240" w:lineRule="exact"/>
    </w:pPr>
    <w:rPr>
      <w:rFonts w:ascii="Arial MT Black" w:hAnsi="Arial MT Black" w:cs="Arial MT Black"/>
      <w:color w:val="009BA7"/>
      <w:sz w:val="16"/>
      <w:szCs w:val="16"/>
      <w:u w:color="000000"/>
    </w:rPr>
  </w:style>
  <w:style w:type="paragraph" w:customStyle="1" w:styleId="Casestudyheading">
    <w:name w:val="• Case study heading"/>
    <w:basedOn w:val="Normal"/>
    <w:rsid w:val="0098779A"/>
    <w:pPr>
      <w:pBdr>
        <w:top w:val="single" w:sz="8" w:space="16" w:color="009BA7" w:themeColor="accent2"/>
      </w:pBdr>
      <w:spacing w:before="660" w:line="320" w:lineRule="exact"/>
    </w:pPr>
    <w:rPr>
      <w:rFonts w:ascii="Arial MT Bold" w:hAnsi="Arial MT Bold" w:cs="Arial MT Bold"/>
      <w:b/>
      <w:caps/>
      <w:color w:val="009BA7"/>
      <w:sz w:val="18"/>
      <w:szCs w:val="18"/>
      <w:u w:color="000000"/>
    </w:rPr>
  </w:style>
  <w:style w:type="paragraph" w:customStyle="1" w:styleId="Casestudytitle">
    <w:name w:val="• Case study title"/>
    <w:basedOn w:val="Normal"/>
    <w:rsid w:val="00175F8E"/>
    <w:pPr>
      <w:spacing w:after="160" w:line="320" w:lineRule="exact"/>
      <w:ind w:right="320"/>
    </w:pPr>
    <w:rPr>
      <w:rFonts w:ascii="Arial MT Bold" w:hAnsi="Arial MT Bold" w:cs="Arial MT Bold"/>
      <w:b/>
      <w:color w:val="253773"/>
      <w:sz w:val="28"/>
      <w:szCs w:val="28"/>
      <w:u w:color="000000"/>
      <w:lang w:val="en-US"/>
    </w:rPr>
  </w:style>
  <w:style w:type="paragraph" w:customStyle="1" w:styleId="Casestudyboxphotocaption">
    <w:name w:val="• Case study/box photo caption"/>
    <w:basedOn w:val="Normal"/>
    <w:rsid w:val="0098779A"/>
    <w:pPr>
      <w:pBdr>
        <w:top w:val="single" w:sz="18" w:space="1" w:color="253773" w:themeColor="accent3"/>
      </w:pBdr>
      <w:spacing w:line="240" w:lineRule="exact"/>
    </w:pPr>
    <w:rPr>
      <w:rFonts w:ascii="Arial MT Black" w:hAnsi="Arial MT Black" w:cs="Arial MT Black"/>
      <w:color w:val="253773"/>
      <w:sz w:val="16"/>
      <w:szCs w:val="16"/>
      <w:u w:color="000000"/>
    </w:rPr>
  </w:style>
  <w:style w:type="paragraph" w:customStyle="1" w:styleId="Pullquote">
    <w:name w:val="• Pull quote"/>
    <w:basedOn w:val="Normal"/>
    <w:rsid w:val="0098779A"/>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iPriority w:val="99"/>
    <w:unhideWhenUsed/>
    <w:rsid w:val="00B1108E"/>
    <w:rPr>
      <w:color w:val="414042" w:themeColor="hyperlink"/>
      <w:u w:val="single"/>
    </w:rPr>
  </w:style>
  <w:style w:type="character" w:customStyle="1" w:styleId="UnresolvedMention1">
    <w:name w:val="Unresolved Mention1"/>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C574D9"/>
    <w:pPr>
      <w:spacing w:before="120" w:after="120"/>
    </w:pPr>
    <w:rPr>
      <w:color w:val="414042" w:themeColor="text1"/>
      <w:sz w:val="16"/>
    </w:rPr>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8779A"/>
    <w:pPr>
      <w:spacing w:before="120" w:after="120" w:line="200" w:lineRule="exact"/>
    </w:pPr>
    <w:rPr>
      <w:sz w:val="16"/>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styleId="TOC1">
    <w:name w:val="toc 1"/>
    <w:basedOn w:val="Contentsentry"/>
    <w:next w:val="Normal"/>
    <w:autoRedefine/>
    <w:uiPriority w:val="39"/>
    <w:unhideWhenUsed/>
    <w:rsid w:val="00740A1B"/>
    <w:pPr>
      <w:spacing w:after="100"/>
    </w:pPr>
    <w:rPr>
      <w:noProof/>
    </w:rPr>
  </w:style>
  <w:style w:type="table" w:styleId="ListTable3-Accent6">
    <w:name w:val="List Table 3 Accent 6"/>
    <w:basedOn w:val="TableNormal"/>
    <w:uiPriority w:val="48"/>
    <w:rsid w:val="00C574D9"/>
    <w:tblPr>
      <w:tblStyleRowBandSize w:val="1"/>
      <w:tblStyleColBandSize w:val="1"/>
      <w:tblBorders>
        <w:top w:val="single" w:sz="4" w:space="0" w:color="506E5A" w:themeColor="accent6"/>
        <w:left w:val="single" w:sz="4" w:space="0" w:color="506E5A" w:themeColor="accent6"/>
        <w:bottom w:val="single" w:sz="4" w:space="0" w:color="506E5A" w:themeColor="accent6"/>
        <w:right w:val="single" w:sz="4" w:space="0" w:color="506E5A" w:themeColor="accent6"/>
      </w:tblBorders>
    </w:tblPr>
    <w:tblStylePr w:type="firstRow">
      <w:rPr>
        <w:b/>
        <w:bCs/>
        <w:color w:val="FFFFFF" w:themeColor="background1"/>
      </w:rPr>
      <w:tblPr/>
      <w:tcPr>
        <w:shd w:val="clear" w:color="auto" w:fill="506E5A" w:themeFill="accent6"/>
      </w:tcPr>
    </w:tblStylePr>
    <w:tblStylePr w:type="lastRow">
      <w:rPr>
        <w:b/>
        <w:bCs/>
      </w:rPr>
      <w:tblPr/>
      <w:tcPr>
        <w:tcBorders>
          <w:top w:val="double" w:sz="4" w:space="0" w:color="506E5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6E5A" w:themeColor="accent6"/>
          <w:right w:val="single" w:sz="4" w:space="0" w:color="506E5A" w:themeColor="accent6"/>
        </w:tcBorders>
      </w:tcPr>
    </w:tblStylePr>
    <w:tblStylePr w:type="band1Horz">
      <w:tblPr/>
      <w:tcPr>
        <w:tcBorders>
          <w:top w:val="single" w:sz="4" w:space="0" w:color="506E5A" w:themeColor="accent6"/>
          <w:bottom w:val="single" w:sz="4" w:space="0" w:color="506E5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6E5A" w:themeColor="accent6"/>
          <w:left w:val="nil"/>
        </w:tcBorders>
      </w:tcPr>
    </w:tblStylePr>
    <w:tblStylePr w:type="swCell">
      <w:tblPr/>
      <w:tcPr>
        <w:tcBorders>
          <w:top w:val="double" w:sz="4" w:space="0" w:color="506E5A" w:themeColor="accent6"/>
          <w:right w:val="nil"/>
        </w:tcBorders>
      </w:tcPr>
    </w:tblStylePr>
  </w:style>
  <w:style w:type="table" w:customStyle="1" w:styleId="Sustrans">
    <w:name w:val="Sustrans"/>
    <w:basedOn w:val="ListTable3-Accent3"/>
    <w:uiPriority w:val="99"/>
    <w:rsid w:val="00037819"/>
    <w:tblPr/>
    <w:tblStylePr w:type="firstRow">
      <w:rPr>
        <w:rFonts w:asciiTheme="majorHAnsi" w:hAnsiTheme="majorHAnsi"/>
        <w:b/>
        <w:bCs/>
        <w:color w:val="FFFFFF" w:themeColor="background1"/>
        <w:sz w:val="16"/>
      </w:rPr>
      <w:tblPr/>
      <w:trPr>
        <w:cantSplit/>
        <w:tblHeader/>
      </w:tr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Heading">
    <w:name w:val="TOC Heading"/>
    <w:basedOn w:val="Heading1"/>
    <w:next w:val="Normal"/>
    <w:uiPriority w:val="39"/>
    <w:unhideWhenUsed/>
    <w:rsid w:val="00740615"/>
    <w:pPr>
      <w:spacing w:line="259" w:lineRule="auto"/>
      <w:outlineLvl w:val="9"/>
    </w:pPr>
    <w:rPr>
      <w:lang w:val="en-US" w:eastAsia="en-US"/>
    </w:rPr>
  </w:style>
  <w:style w:type="paragraph" w:styleId="TOC2">
    <w:name w:val="toc 2"/>
    <w:basedOn w:val="Normal"/>
    <w:next w:val="Normal"/>
    <w:autoRedefine/>
    <w:uiPriority w:val="39"/>
    <w:unhideWhenUsed/>
    <w:rsid w:val="00740615"/>
    <w:pPr>
      <w:spacing w:after="100"/>
      <w:ind w:left="200"/>
    </w:pPr>
  </w:style>
  <w:style w:type="character" w:customStyle="1" w:styleId="Heading3Char">
    <w:name w:val="Heading 3 Char"/>
    <w:basedOn w:val="DefaultParagraphFont"/>
    <w:link w:val="Heading3"/>
    <w:uiPriority w:val="9"/>
    <w:semiHidden/>
    <w:rsid w:val="00740615"/>
    <w:rPr>
      <w:rFonts w:asciiTheme="majorHAnsi" w:eastAsiaTheme="majorEastAsia" w:hAnsiTheme="majorHAnsi" w:cstheme="majorBidi"/>
      <w:color w:val="534C47" w:themeColor="accent1" w:themeShade="7F"/>
      <w:sz w:val="24"/>
      <w:szCs w:val="24"/>
      <w:lang w:val="en-GB"/>
    </w:rPr>
  </w:style>
  <w:style w:type="character" w:customStyle="1" w:styleId="Heading2Char">
    <w:name w:val="Heading 2 Char"/>
    <w:basedOn w:val="DefaultParagraphFont"/>
    <w:link w:val="Heading2"/>
    <w:uiPriority w:val="9"/>
    <w:semiHidden/>
    <w:rsid w:val="00740615"/>
    <w:rPr>
      <w:rFonts w:asciiTheme="majorHAnsi" w:eastAsiaTheme="majorEastAsia" w:hAnsiTheme="majorHAnsi" w:cstheme="majorBidi"/>
      <w:color w:val="7D726B" w:themeColor="accent1" w:themeShade="BF"/>
      <w:sz w:val="26"/>
      <w:szCs w:val="26"/>
      <w:lang w:val="en-GB"/>
    </w:rPr>
  </w:style>
  <w:style w:type="character" w:styleId="CommentReference">
    <w:name w:val="annotation reference"/>
    <w:basedOn w:val="DefaultParagraphFont"/>
    <w:uiPriority w:val="99"/>
    <w:semiHidden/>
    <w:unhideWhenUsed/>
    <w:rsid w:val="00747980"/>
    <w:rPr>
      <w:sz w:val="16"/>
      <w:szCs w:val="16"/>
    </w:rPr>
  </w:style>
  <w:style w:type="paragraph" w:styleId="CommentText">
    <w:name w:val="annotation text"/>
    <w:basedOn w:val="Normal"/>
    <w:link w:val="CommentTextChar"/>
    <w:uiPriority w:val="99"/>
    <w:semiHidden/>
    <w:unhideWhenUsed/>
    <w:rsid w:val="00747980"/>
  </w:style>
  <w:style w:type="character" w:customStyle="1" w:styleId="CommentTextChar">
    <w:name w:val="Comment Text Char"/>
    <w:basedOn w:val="DefaultParagraphFont"/>
    <w:link w:val="CommentText"/>
    <w:uiPriority w:val="99"/>
    <w:semiHidden/>
    <w:rsid w:val="00747980"/>
    <w:rPr>
      <w:lang w:val="en-GB"/>
    </w:rPr>
  </w:style>
  <w:style w:type="paragraph" w:styleId="CommentSubject">
    <w:name w:val="annotation subject"/>
    <w:basedOn w:val="CommentText"/>
    <w:next w:val="CommentText"/>
    <w:link w:val="CommentSubjectChar"/>
    <w:uiPriority w:val="99"/>
    <w:semiHidden/>
    <w:unhideWhenUsed/>
    <w:rsid w:val="00747980"/>
    <w:rPr>
      <w:b/>
      <w:bCs/>
    </w:rPr>
  </w:style>
  <w:style w:type="character" w:customStyle="1" w:styleId="CommentSubjectChar">
    <w:name w:val="Comment Subject Char"/>
    <w:basedOn w:val="CommentTextChar"/>
    <w:link w:val="CommentSubject"/>
    <w:uiPriority w:val="99"/>
    <w:semiHidden/>
    <w:rsid w:val="00747980"/>
    <w:rPr>
      <w:b/>
      <w:bCs/>
      <w:lang w:val="en-GB"/>
    </w:rPr>
  </w:style>
  <w:style w:type="character" w:styleId="FollowedHyperlink">
    <w:name w:val="FollowedHyperlink"/>
    <w:basedOn w:val="DefaultParagraphFont"/>
    <w:uiPriority w:val="99"/>
    <w:semiHidden/>
    <w:unhideWhenUsed/>
    <w:rsid w:val="003C4FAF"/>
    <w:rPr>
      <w:color w:val="414042" w:themeColor="followedHyperlink"/>
      <w:u w:val="single"/>
    </w:rPr>
  </w:style>
  <w:style w:type="paragraph" w:styleId="Header">
    <w:name w:val="header"/>
    <w:basedOn w:val="Normal"/>
    <w:link w:val="HeaderChar"/>
    <w:uiPriority w:val="99"/>
    <w:unhideWhenUsed/>
    <w:rsid w:val="00EF7D4D"/>
    <w:pPr>
      <w:tabs>
        <w:tab w:val="center" w:pos="4513"/>
        <w:tab w:val="right" w:pos="9026"/>
      </w:tabs>
    </w:pPr>
  </w:style>
  <w:style w:type="character" w:customStyle="1" w:styleId="HeaderChar">
    <w:name w:val="Header Char"/>
    <w:basedOn w:val="DefaultParagraphFont"/>
    <w:link w:val="Header"/>
    <w:uiPriority w:val="99"/>
    <w:rsid w:val="00EF7D4D"/>
    <w:rPr>
      <w:lang w:val="en-GB"/>
    </w:rPr>
  </w:style>
  <w:style w:type="paragraph" w:styleId="Footer">
    <w:name w:val="footer"/>
    <w:basedOn w:val="Normal"/>
    <w:link w:val="FooterChar"/>
    <w:uiPriority w:val="99"/>
    <w:unhideWhenUsed/>
    <w:rsid w:val="00EF7D4D"/>
    <w:pPr>
      <w:tabs>
        <w:tab w:val="center" w:pos="4513"/>
        <w:tab w:val="right" w:pos="9026"/>
      </w:tabs>
    </w:pPr>
  </w:style>
  <w:style w:type="character" w:customStyle="1" w:styleId="FooterChar">
    <w:name w:val="Footer Char"/>
    <w:basedOn w:val="DefaultParagraphFont"/>
    <w:link w:val="Footer"/>
    <w:uiPriority w:val="99"/>
    <w:rsid w:val="00EF7D4D"/>
    <w:rPr>
      <w:lang w:val="en-GB"/>
    </w:rPr>
  </w:style>
  <w:style w:type="paragraph" w:styleId="ListParagraph">
    <w:name w:val="List Paragraph"/>
    <w:basedOn w:val="Normal"/>
    <w:uiPriority w:val="34"/>
    <w:qFormat/>
    <w:rsid w:val="00DE79AA"/>
    <w:pPr>
      <w:spacing w:after="160" w:line="259" w:lineRule="auto"/>
      <w:ind w:left="720"/>
      <w:contextualSpacing/>
    </w:pPr>
    <w:rPr>
      <w:rFonts w:ascii="Helvetica 55 Roman" w:hAnsi="Helvetica 55 Roman" w:cstheme="majorBidi"/>
      <w:sz w:val="24"/>
      <w:szCs w:val="24"/>
      <w:lang w:eastAsia="en-US"/>
    </w:rPr>
  </w:style>
  <w:style w:type="table" w:styleId="ListTable3-Accent1">
    <w:name w:val="List Table 3 Accent 1"/>
    <w:basedOn w:val="TableNormal"/>
    <w:uiPriority w:val="48"/>
    <w:rsid w:val="00DE79AA"/>
    <w:rPr>
      <w:rFonts w:eastAsiaTheme="minorEastAsia"/>
      <w:sz w:val="24"/>
      <w:szCs w:val="24"/>
    </w:rPr>
    <w:tblPr>
      <w:tblStyleRowBandSize w:val="1"/>
      <w:tblStyleColBandSize w:val="1"/>
      <w:tblBorders>
        <w:top w:val="single" w:sz="4" w:space="0" w:color="7D726B" w:themeColor="accent1" w:themeShade="BF"/>
        <w:left w:val="single" w:sz="4" w:space="0" w:color="7D726B" w:themeColor="accent1" w:themeShade="BF"/>
        <w:bottom w:val="single" w:sz="4" w:space="0" w:color="7D726B" w:themeColor="accent1" w:themeShade="BF"/>
        <w:right w:val="single" w:sz="4" w:space="0" w:color="7D726B" w:themeColor="accent1" w:themeShade="BF"/>
      </w:tblBorders>
    </w:tblPr>
    <w:tblStylePr w:type="firstRow">
      <w:rPr>
        <w:b/>
        <w:bCs/>
        <w:color w:val="FFFFFF" w:themeColor="background1"/>
      </w:rPr>
      <w:tblPr/>
      <w:tcPr>
        <w:shd w:val="clear" w:color="auto" w:fill="A39A94" w:themeFill="accent1"/>
      </w:tcPr>
    </w:tblStylePr>
    <w:tblStylePr w:type="lastRow">
      <w:rPr>
        <w:b/>
        <w:bCs/>
      </w:rPr>
      <w:tblPr/>
      <w:tcPr>
        <w:tcBorders>
          <w:top w:val="double" w:sz="4" w:space="0" w:color="A39A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9A94" w:themeColor="accent1"/>
          <w:right w:val="single" w:sz="4" w:space="0" w:color="A39A94" w:themeColor="accent1"/>
        </w:tcBorders>
      </w:tcPr>
    </w:tblStylePr>
    <w:tblStylePr w:type="band1Horz">
      <w:tblPr/>
      <w:tcPr>
        <w:tcBorders>
          <w:top w:val="single" w:sz="4" w:space="0" w:color="A39A94" w:themeColor="accent1"/>
          <w:bottom w:val="single" w:sz="4" w:space="0" w:color="A39A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9A94" w:themeColor="accent1"/>
          <w:left w:val="nil"/>
        </w:tcBorders>
      </w:tcPr>
    </w:tblStylePr>
    <w:tblStylePr w:type="swCell">
      <w:tblPr/>
      <w:tcPr>
        <w:tcBorders>
          <w:top w:val="double" w:sz="4" w:space="0" w:color="A39A94" w:themeColor="accent1"/>
          <w:right w:val="nil"/>
        </w:tcBorders>
      </w:tcPr>
    </w:tblStylePr>
  </w:style>
  <w:style w:type="paragraph" w:styleId="NoSpacing">
    <w:name w:val="No Spacing"/>
    <w:uiPriority w:val="1"/>
    <w:qFormat/>
    <w:rsid w:val="00DE79AA"/>
    <w:rPr>
      <w:rFonts w:eastAsiaTheme="minorEastAsi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7472">
      <w:bodyDiv w:val="1"/>
      <w:marLeft w:val="0"/>
      <w:marRight w:val="0"/>
      <w:marTop w:val="0"/>
      <w:marBottom w:val="0"/>
      <w:divBdr>
        <w:top w:val="none" w:sz="0" w:space="0" w:color="auto"/>
        <w:left w:val="none" w:sz="0" w:space="0" w:color="auto"/>
        <w:bottom w:val="none" w:sz="0" w:space="0" w:color="auto"/>
        <w:right w:val="none" w:sz="0" w:space="0" w:color="auto"/>
      </w:divBdr>
    </w:div>
    <w:div w:id="241988030">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04532022">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454715350">
      <w:bodyDiv w:val="1"/>
      <w:marLeft w:val="0"/>
      <w:marRight w:val="0"/>
      <w:marTop w:val="0"/>
      <w:marBottom w:val="0"/>
      <w:divBdr>
        <w:top w:val="none" w:sz="0" w:space="0" w:color="auto"/>
        <w:left w:val="none" w:sz="0" w:space="0" w:color="auto"/>
        <w:bottom w:val="none" w:sz="0" w:space="0" w:color="auto"/>
        <w:right w:val="none" w:sz="0" w:space="0" w:color="auto"/>
      </w:divBdr>
    </w:div>
    <w:div w:id="1740320071">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23" Type="http://schemas.microsoft.com/office/2016/09/relationships/commentsIds" Target="commentsIds.xml"/><Relationship Id="Rbbebc48e8df946d9" Type="http://schemas.microsoft.com/office/2018/08/relationships/commentsExtensible" Target="commentsExtensible.xml"/><Relationship Id="rId10" Type="http://schemas.openxmlformats.org/officeDocument/2006/relationships/hyperlink" Target="https://www.showcase-sustrans.org.uk/wp-content/uploads/2020/06/Flochart-3b.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Template%20(no%20cover).dotx" TargetMode="External"/></Relationship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754FF-C6D3-4303-A73A-EC50DD6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 cover)</Template>
  <TotalTime>32</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Keane</dc:creator>
  <cp:lastModifiedBy>Seumas Skinner</cp:lastModifiedBy>
  <cp:revision>6</cp:revision>
  <dcterms:created xsi:type="dcterms:W3CDTF">2021-02-19T10:50:00Z</dcterms:created>
  <dcterms:modified xsi:type="dcterms:W3CDTF">2021-02-22T11:35:00Z</dcterms:modified>
</cp:coreProperties>
</file>