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EA341D7" w14:textId="77777777" w:rsidR="005A3705" w:rsidRDefault="007F4BF9" w:rsidP="003175F0">
      <w:pPr>
        <w:pStyle w:val="Covertitle"/>
        <w:sectPr w:rsidR="005A3705" w:rsidSect="005A3705">
          <w:footerReference w:type="default" r:id="rId9"/>
          <w:type w:val="continuous"/>
          <w:pgSz w:w="11900" w:h="16820"/>
          <w:pgMar w:top="2835" w:right="1814" w:bottom="2041" w:left="1814" w:header="720" w:footer="907" w:gutter="0"/>
          <w:pgNumType w:start="0"/>
          <w:cols w:space="720"/>
          <w:titlePg/>
          <w:docGrid w:linePitch="272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2015104" behindDoc="1" locked="0" layoutInCell="1" allowOverlap="1" wp14:anchorId="3945B87C" wp14:editId="42C3453D">
                <wp:simplePos x="0" y="0"/>
                <wp:positionH relativeFrom="column">
                  <wp:posOffset>-751840</wp:posOffset>
                </wp:positionH>
                <wp:positionV relativeFrom="paragraph">
                  <wp:posOffset>-1895475</wp:posOffset>
                </wp:positionV>
                <wp:extent cx="7196400" cy="11023200"/>
                <wp:effectExtent l="0" t="0" r="5080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6400" cy="11023200"/>
                          <a:chOff x="0" y="0"/>
                          <a:chExt cx="7196400" cy="11023200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0" y="0"/>
                            <a:ext cx="7196400" cy="11023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1550" y="9163050"/>
                            <a:ext cx="1876425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4C138A" id="Group 2" o:spid="_x0000_s1026" style="position:absolute;margin-left:-59.2pt;margin-top:-149.25pt;width:566.65pt;height:867.95pt;z-index:-251301376" coordsize="71964,110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">
                <v:rect id="Rectangle 79" o:spid="_x0000_s1027" style="position:absolute;width:71964;height:110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T+sQA&#10;AADbAAAADwAAAGRycy9kb3ducmV2LnhtbESPQWvCQBSE7wX/w/IEb3VTi0ZTNyKliu2tqfH8yL4m&#10;odm3aXaj8d+7BaHHYWa+YdabwTTiTJ2rLSt4mkYgiAuray4VHL92j0sQziNrbCyTgis52KSjhzUm&#10;2l74k86ZL0WAsEtQQeV9m0jpiooMuqltiYP3bTuDPsiulLrDS4CbRs6iaCEN1hwWKmzptaLiJ+uN&#10;gn4ev78Np9/9cx7l8UfezA9+3yo1GQ/bFxCeBv8fvrcPWkG8gr8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E/rEAAAA2wAAAA8AAAAAAAAAAAAAAAAAmAIAAGRycy9k&#10;b3ducmV2LnhtbFBLBQYAAAAABAAEAPUAAACJAw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47815;top:91630;width:18764;height:10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lQu+AAAA2wAAAA8AAABkcnMvZG93bnJldi54bWxET0uLwjAQvgv+hzCCN03tQZZqlF1R0JPr&#10;A89DMtuWbSa1ibb+eyMI3ubje8582dlK3KnxpWMFk3ECglg7U3Ku4HzajL5A+IBssHJMCh7kYbno&#10;9+aYGdfyge7HkIsYwj5DBUUIdSal1wVZ9GNXE0fuzzUWQ4RNLk2DbQy3lUyTZCotlhwbCqxpVZD+&#10;P96sgp9W0rXiDf+u93qy0/JiT49UqeGg+56BCNSFj/jt3po4P4XXL/EAuXg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lmlQu+AAAA2wAAAA8AAAAAAAAAAAAAAAAAnwIAAGRy&#10;cy9kb3ducmV2LnhtbFBLBQYAAAAABAAEAPcAAACKAwAAAAA=&#10;">
                  <v:imagedata r:id="rId11" o:title=""/>
                  <v:path arrowok="t"/>
                </v:shape>
              </v:group>
            </w:pict>
          </mc:Fallback>
        </mc:AlternateContent>
      </w:r>
      <w:sdt>
        <w:sdtPr>
          <w:alias w:val="Title"/>
          <w:tag w:val=""/>
          <w:id w:val="-1406985751"/>
          <w:placeholder>
            <w:docPart w:val="F10907389BA14528AD8D877A32B2B3D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 w:rsidR="003175F0">
            <w:t>Covid</w:t>
          </w:r>
          <w:proofErr w:type="spellEnd"/>
          <w:r w:rsidR="003175F0">
            <w:t>-adapted School Travel Measures</w:t>
          </w:r>
        </w:sdtContent>
      </w:sdt>
    </w:p>
    <w:p w14:paraId="3821B17E" w14:textId="77777777" w:rsidR="00844A67" w:rsidRDefault="00844A67" w:rsidP="00844A67">
      <w:pPr>
        <w:pStyle w:val="Coversubtit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584406FB" wp14:editId="44CCB282">
                <wp:simplePos x="0" y="0"/>
                <wp:positionH relativeFrom="page">
                  <wp:align>left</wp:align>
                </wp:positionH>
                <wp:positionV relativeFrom="page">
                  <wp:posOffset>0</wp:posOffset>
                </wp:positionV>
                <wp:extent cx="640800" cy="10692000"/>
                <wp:effectExtent l="0" t="0" r="6985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10692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A8D45" id="Rectangle 75" o:spid="_x0000_s1026" style="position:absolute;margin-left:0;margin-top:0;width:50.45pt;height:841.9pt;z-index:25200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" fillcolor="#c0d631 [3215]" stroked="f" strokeweight="2pt">
                <w10:wrap anchorx="page" anchory="page"/>
              </v:rect>
            </w:pict>
          </mc:Fallback>
        </mc:AlternateContent>
      </w:r>
      <w:r w:rsidR="003175F0">
        <w:t xml:space="preserve"> </w:t>
      </w:r>
      <w:r w:rsidR="007F4BF9">
        <w:br/>
      </w:r>
      <w:r w:rsidR="007F4BF9">
        <w:br/>
      </w:r>
    </w:p>
    <w:p w14:paraId="7FA3072F" w14:textId="141272CB" w:rsidR="005A3705" w:rsidRDefault="008326A1" w:rsidP="008326A1">
      <w:pPr>
        <w:pStyle w:val="Coverdate"/>
        <w:tabs>
          <w:tab w:val="left" w:pos="3500"/>
        </w:tabs>
        <w:sectPr w:rsidR="005A3705" w:rsidSect="005A3705">
          <w:type w:val="continuous"/>
          <w:pgSz w:w="11900" w:h="16820"/>
          <w:pgMar w:top="2835" w:right="1814" w:bottom="2041" w:left="1814" w:header="720" w:footer="907" w:gutter="0"/>
          <w:pgNumType w:start="0"/>
          <w:cols w:space="720"/>
          <w:titlePg/>
          <w:docGrid w:linePitch="272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12032" behindDoc="0" locked="0" layoutInCell="1" allowOverlap="1" wp14:anchorId="7BE91192" wp14:editId="375400E8">
                <wp:simplePos x="0" y="0"/>
                <wp:positionH relativeFrom="margin">
                  <wp:posOffset>-66675</wp:posOffset>
                </wp:positionH>
                <wp:positionV relativeFrom="margin">
                  <wp:posOffset>6450230</wp:posOffset>
                </wp:positionV>
                <wp:extent cx="5476774" cy="1767506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774" cy="17675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D689" w14:textId="31E4F495" w:rsidR="008326A1" w:rsidRDefault="008326A1" w:rsidP="008326A1">
                            <w:pPr>
                              <w:pStyle w:val="Covercontact"/>
                            </w:pPr>
                            <w:r>
                              <w:t>To find out more, please contact:</w:t>
                            </w:r>
                          </w:p>
                          <w:p w14:paraId="58393F14" w14:textId="77777777" w:rsidR="008326A1" w:rsidRDefault="008326A1" w:rsidP="008326A1">
                            <w:pPr>
                              <w:pStyle w:val="Coverdetails"/>
                              <w:rPr>
                                <w:b/>
                              </w:rPr>
                            </w:pPr>
                            <w:r w:rsidRPr="007418CA">
                              <w:rPr>
                                <w:b/>
                              </w:rPr>
                              <w:t>Sustrans</w:t>
                            </w:r>
                            <w:r>
                              <w:rPr>
                                <w:b/>
                              </w:rPr>
                              <w:t xml:space="preserve"> is the charity making it easier for people to walk and cycle.</w:t>
                            </w:r>
                          </w:p>
                          <w:p w14:paraId="2735BF1B" w14:textId="77777777" w:rsidR="008326A1" w:rsidRDefault="008326A1" w:rsidP="008326A1">
                            <w:pPr>
                              <w:pStyle w:val="Coverdetails"/>
                            </w:pPr>
                            <w:r>
                              <w:t xml:space="preserve">We connect people and places, create </w:t>
                            </w:r>
                            <w:proofErr w:type="spellStart"/>
                            <w:r>
                              <w:t>liveable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neighbourhoods</w:t>
                            </w:r>
                            <w:proofErr w:type="spellEnd"/>
                            <w:r>
                              <w:t>, transform the school run and deliver a happier, healthier commute.</w:t>
                            </w:r>
                          </w:p>
                          <w:p w14:paraId="53F1244E" w14:textId="77777777" w:rsidR="008326A1" w:rsidRDefault="008326A1" w:rsidP="008326A1">
                            <w:pPr>
                              <w:pStyle w:val="Coverdetails"/>
                            </w:pPr>
                            <w:r>
                              <w:t>Join us on our journey.</w:t>
                            </w:r>
                          </w:p>
                          <w:p w14:paraId="650AB8B3" w14:textId="77777777" w:rsidR="008326A1" w:rsidRDefault="008326A1" w:rsidP="008326A1">
                            <w:pPr>
                              <w:pStyle w:val="Coverdetails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www.sustrans.org.uk</w:t>
                            </w:r>
                          </w:p>
                          <w:p w14:paraId="675C883C" w14:textId="77777777" w:rsidR="008326A1" w:rsidRPr="004A6F55" w:rsidRDefault="008326A1" w:rsidP="008326A1">
                            <w:pPr>
                              <w:pStyle w:val="Coverdetails"/>
                            </w:pPr>
                            <w:r>
                              <w:t>Registered Charity No. 326550 (England and Wales) SC039263 (Scotland).</w:t>
                            </w:r>
                          </w:p>
                          <w:p w14:paraId="63E36480" w14:textId="77777777" w:rsidR="008326A1" w:rsidRDefault="008326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91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507.9pt;width:431.25pt;height:139.15pt;z-index:25201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" filled="f" stroked="f">
                <v:textbox>
                  <w:txbxContent>
                    <w:p w14:paraId="74BED689" w14:textId="31E4F495" w:rsidR="008326A1" w:rsidRDefault="008326A1" w:rsidP="008326A1">
                      <w:pPr>
                        <w:pStyle w:val="Covercontact"/>
                      </w:pPr>
                      <w:r>
                        <w:t>To find out more, please contact:</w:t>
                      </w:r>
                    </w:p>
                    <w:p w14:paraId="58393F14" w14:textId="77777777" w:rsidR="008326A1" w:rsidRDefault="008326A1" w:rsidP="008326A1">
                      <w:pPr>
                        <w:pStyle w:val="Coverdetails"/>
                        <w:rPr>
                          <w:b/>
                        </w:rPr>
                      </w:pPr>
                      <w:r w:rsidRPr="007418CA">
                        <w:rPr>
                          <w:b/>
                        </w:rPr>
                        <w:t>Sustrans</w:t>
                      </w:r>
                      <w:r>
                        <w:rPr>
                          <w:b/>
                        </w:rPr>
                        <w:t xml:space="preserve"> is the charity making it easier for people to walk and cycle.</w:t>
                      </w:r>
                    </w:p>
                    <w:p w14:paraId="2735BF1B" w14:textId="77777777" w:rsidR="008326A1" w:rsidRDefault="008326A1" w:rsidP="008326A1">
                      <w:pPr>
                        <w:pStyle w:val="Coverdetails"/>
                      </w:pPr>
                      <w:r>
                        <w:t>We connect people and places, create liveable neighbourhoods, transform the school run and deliver a happier, healthier commute.</w:t>
                      </w:r>
                    </w:p>
                    <w:p w14:paraId="53F1244E" w14:textId="77777777" w:rsidR="008326A1" w:rsidRDefault="008326A1" w:rsidP="008326A1">
                      <w:pPr>
                        <w:pStyle w:val="Coverdetails"/>
                      </w:pPr>
                      <w:r>
                        <w:t>Join us on our journey.</w:t>
                      </w:r>
                    </w:p>
                    <w:p w14:paraId="650AB8B3" w14:textId="77777777" w:rsidR="008326A1" w:rsidRDefault="008326A1" w:rsidP="008326A1">
                      <w:pPr>
                        <w:pStyle w:val="Coverdetails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www.sustrans.org.uk</w:t>
                      </w:r>
                    </w:p>
                    <w:p w14:paraId="675C883C" w14:textId="77777777" w:rsidR="008326A1" w:rsidRPr="004A6F55" w:rsidRDefault="008326A1" w:rsidP="008326A1">
                      <w:pPr>
                        <w:pStyle w:val="Coverdetails"/>
                      </w:pPr>
                      <w:r>
                        <w:t>Registered Charity No. 326550 (England and Wales) SC039263 (Scotland).</w:t>
                      </w:r>
                    </w:p>
                    <w:p w14:paraId="63E36480" w14:textId="77777777" w:rsidR="008326A1" w:rsidRDefault="008326A1"/>
                  </w:txbxContent>
                </v:textbox>
                <w10:wrap anchorx="margin" anchory="margin"/>
              </v:shape>
            </w:pict>
          </mc:Fallback>
        </mc:AlternateContent>
      </w:r>
      <w:sdt>
        <w:sdtPr>
          <w:alias w:val="Publish Date"/>
          <w:tag w:val=""/>
          <w:id w:val="-670479883"/>
          <w:placeholder>
            <w:docPart w:val="6BC0C75DF284442ABC16495A20FFC87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6-0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11712A">
            <w:rPr>
              <w:lang w:val="en-GB"/>
            </w:rPr>
            <w:t>01 June 2020</w:t>
          </w:r>
        </w:sdtContent>
      </w:sdt>
    </w:p>
    <w:p w14:paraId="2C57A32A" w14:textId="77777777" w:rsidR="007F4BF9" w:rsidRDefault="003175F0" w:rsidP="007F4BF9">
      <w:pPr>
        <w:pStyle w:val="ChapterTitle"/>
        <w:spacing w:line="920" w:lineRule="exact"/>
        <w:rPr>
          <w:bCs/>
          <w:lang w:val="en-GB"/>
        </w:rPr>
      </w:pPr>
      <w:r>
        <w:rPr>
          <w:bCs/>
          <w:lang w:val="en-GB"/>
        </w:rPr>
        <w:lastRenderedPageBreak/>
        <w:t xml:space="preserve">Overview </w:t>
      </w:r>
    </w:p>
    <w:p w14:paraId="391B5D4C" w14:textId="77777777" w:rsidR="003175F0" w:rsidRPr="003175F0" w:rsidRDefault="003175F0" w:rsidP="003175F0">
      <w:pPr>
        <w:tabs>
          <w:tab w:val="left" w:pos="5340"/>
        </w:tabs>
        <w:rPr>
          <w:sz w:val="24"/>
          <w:szCs w:val="24"/>
        </w:rPr>
      </w:pPr>
      <w:bookmarkStart w:id="1" w:name="_Toc10033014"/>
      <w:bookmarkStart w:id="2" w:name="_Toc10036923"/>
      <w:bookmarkStart w:id="3" w:name="_Toc10037366"/>
      <w:r w:rsidRPr="003175F0">
        <w:rPr>
          <w:sz w:val="24"/>
          <w:szCs w:val="24"/>
        </w:rPr>
        <w:t xml:space="preserve">This </w:t>
      </w:r>
      <w:r>
        <w:rPr>
          <w:sz w:val="24"/>
          <w:szCs w:val="24"/>
        </w:rPr>
        <w:t>document</w:t>
      </w:r>
      <w:r w:rsidRPr="003175F0">
        <w:rPr>
          <w:sz w:val="24"/>
          <w:szCs w:val="24"/>
        </w:rPr>
        <w:t xml:space="preserve"> is f</w:t>
      </w:r>
      <w:r>
        <w:rPr>
          <w:sz w:val="24"/>
          <w:szCs w:val="24"/>
        </w:rPr>
        <w:t>or use by local authority roads/</w:t>
      </w:r>
      <w:r w:rsidRPr="003175F0">
        <w:rPr>
          <w:sz w:val="24"/>
          <w:szCs w:val="24"/>
        </w:rPr>
        <w:t xml:space="preserve"> school travel team and schools to create a plan for supporting physically-distanced active school travel. </w:t>
      </w:r>
    </w:p>
    <w:p w14:paraId="69D6FAAF" w14:textId="77777777" w:rsidR="003175F0" w:rsidRPr="003175F0" w:rsidRDefault="003175F0" w:rsidP="003175F0">
      <w:pPr>
        <w:tabs>
          <w:tab w:val="left" w:pos="5340"/>
        </w:tabs>
        <w:rPr>
          <w:sz w:val="24"/>
          <w:szCs w:val="24"/>
        </w:rPr>
      </w:pPr>
    </w:p>
    <w:p w14:paraId="775BEFC0" w14:textId="77777777" w:rsidR="003175F0" w:rsidRPr="003175F0" w:rsidRDefault="003175F0" w:rsidP="003175F0">
      <w:pPr>
        <w:tabs>
          <w:tab w:val="left" w:pos="5340"/>
        </w:tabs>
        <w:rPr>
          <w:sz w:val="24"/>
          <w:szCs w:val="24"/>
        </w:rPr>
      </w:pPr>
      <w:r w:rsidRPr="003175F0">
        <w:rPr>
          <w:sz w:val="24"/>
          <w:szCs w:val="24"/>
        </w:rPr>
        <w:t>It can be used to identify measures which will support public health through increasi</w:t>
      </w:r>
      <w:r>
        <w:rPr>
          <w:sz w:val="24"/>
          <w:szCs w:val="24"/>
        </w:rPr>
        <w:t xml:space="preserve">ng space and safety for walking, cycling </w:t>
      </w:r>
      <w:r w:rsidRPr="003175F0">
        <w:rPr>
          <w:sz w:val="24"/>
          <w:szCs w:val="24"/>
        </w:rPr>
        <w:t>and wheeling, reducing traffic, lowering speeds and encouraging active travel.</w:t>
      </w:r>
    </w:p>
    <w:p w14:paraId="1D099356" w14:textId="77777777" w:rsidR="003175F0" w:rsidRPr="003175F0" w:rsidRDefault="003175F0" w:rsidP="003175F0">
      <w:pPr>
        <w:tabs>
          <w:tab w:val="left" w:pos="5340"/>
        </w:tabs>
        <w:rPr>
          <w:sz w:val="24"/>
          <w:szCs w:val="24"/>
        </w:rPr>
      </w:pPr>
    </w:p>
    <w:p w14:paraId="13660404" w14:textId="7D28E1AE" w:rsidR="003175F0" w:rsidRPr="003175F0" w:rsidRDefault="003175F0" w:rsidP="003175F0">
      <w:pPr>
        <w:tabs>
          <w:tab w:val="left" w:pos="5340"/>
        </w:tabs>
        <w:rPr>
          <w:sz w:val="24"/>
          <w:szCs w:val="24"/>
        </w:rPr>
      </w:pPr>
      <w:r w:rsidRPr="003175F0">
        <w:rPr>
          <w:sz w:val="24"/>
          <w:szCs w:val="24"/>
        </w:rPr>
        <w:t xml:space="preserve">If your area has an I Bike officer, they will be able to support with the </w:t>
      </w:r>
      <w:r w:rsidR="003F02B9">
        <w:rPr>
          <w:sz w:val="24"/>
          <w:szCs w:val="24"/>
        </w:rPr>
        <w:t>creation of a temporary measures plan</w:t>
      </w:r>
      <w:r w:rsidRPr="003175F0">
        <w:rPr>
          <w:sz w:val="24"/>
          <w:szCs w:val="24"/>
        </w:rPr>
        <w:t xml:space="preserve"> for priority schools as well as implementation of measures in the school where needed.</w:t>
      </w:r>
      <w:bookmarkEnd w:id="1"/>
      <w:bookmarkEnd w:id="2"/>
      <w:bookmarkEnd w:id="3"/>
    </w:p>
    <w:p w14:paraId="4BB4C2A7" w14:textId="77777777" w:rsidR="003175F0" w:rsidRPr="003175F0" w:rsidRDefault="003175F0" w:rsidP="003175F0">
      <w:pPr>
        <w:pStyle w:val="Heading10"/>
      </w:pPr>
      <w:r>
        <w:t>School details</w:t>
      </w:r>
    </w:p>
    <w:p w14:paraId="709C5928" w14:textId="58347294" w:rsidR="003175F0" w:rsidRPr="00CB617F" w:rsidRDefault="003175F0" w:rsidP="003175F0">
      <w:pPr>
        <w:rPr>
          <w:b/>
          <w:sz w:val="24"/>
          <w:szCs w:val="24"/>
        </w:rPr>
      </w:pPr>
      <w:bookmarkStart w:id="4" w:name="_Toc10037368"/>
      <w:r w:rsidRPr="003175F0">
        <w:rPr>
          <w:b/>
          <w:sz w:val="24"/>
          <w:szCs w:val="24"/>
        </w:rPr>
        <w:t>High School/ Primary School/ Nursery</w:t>
      </w:r>
      <w:r w:rsidRPr="003175F0">
        <w:rPr>
          <w:sz w:val="24"/>
          <w:szCs w:val="24"/>
        </w:rPr>
        <w:t>:</w:t>
      </w:r>
      <w:r w:rsidR="00CB617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20947550"/>
          <w:placeholder>
            <w:docPart w:val="CABD96E87A784E85ABAE8738AE84004C"/>
          </w:placeholder>
          <w:showingPlcHdr/>
        </w:sdtPr>
        <w:sdtEndPr/>
        <w:sdtContent>
          <w:r w:rsidR="00CB617F" w:rsidRPr="00551908">
            <w:rPr>
              <w:rStyle w:val="PlaceholderText"/>
            </w:rPr>
            <w:t>Click here to enter text.</w:t>
          </w:r>
        </w:sdtContent>
      </w:sdt>
    </w:p>
    <w:p w14:paraId="3915413A" w14:textId="77777777" w:rsidR="003175F0" w:rsidRPr="003175F0" w:rsidRDefault="003175F0" w:rsidP="003175F0">
      <w:pPr>
        <w:rPr>
          <w:sz w:val="24"/>
          <w:szCs w:val="24"/>
        </w:rPr>
      </w:pPr>
    </w:p>
    <w:p w14:paraId="7F7424E9" w14:textId="77777777" w:rsidR="003175F0" w:rsidRDefault="003175F0" w:rsidP="003175F0">
      <w:pPr>
        <w:rPr>
          <w:sz w:val="24"/>
          <w:szCs w:val="24"/>
        </w:rPr>
      </w:pPr>
      <w:r w:rsidRPr="003175F0">
        <w:rPr>
          <w:b/>
          <w:sz w:val="24"/>
          <w:szCs w:val="24"/>
        </w:rPr>
        <w:t>Current Hub School:</w:t>
      </w:r>
      <w:r w:rsidRPr="003175F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88090315"/>
          <w:placeholder>
            <w:docPart w:val="558DE7A4BD1E4AA0A9DC1C088B68159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51908">
            <w:rPr>
              <w:rStyle w:val="PlaceholderText"/>
            </w:rPr>
            <w:t>Choose an item.</w:t>
          </w:r>
        </w:sdtContent>
      </w:sdt>
    </w:p>
    <w:p w14:paraId="25B8EC7E" w14:textId="77777777" w:rsidR="003175F0" w:rsidRPr="003175F0" w:rsidRDefault="003175F0" w:rsidP="003175F0">
      <w:pPr>
        <w:rPr>
          <w:sz w:val="24"/>
          <w:szCs w:val="24"/>
        </w:rPr>
      </w:pPr>
    </w:p>
    <w:p w14:paraId="42555C57" w14:textId="77777777" w:rsidR="003175F0" w:rsidRDefault="003175F0" w:rsidP="003175F0">
      <w:pPr>
        <w:rPr>
          <w:sz w:val="24"/>
          <w:szCs w:val="24"/>
        </w:rPr>
      </w:pPr>
      <w:proofErr w:type="spellStart"/>
      <w:r w:rsidRPr="003175F0">
        <w:rPr>
          <w:b/>
          <w:sz w:val="24"/>
          <w:szCs w:val="24"/>
        </w:rPr>
        <w:t>Headteacher</w:t>
      </w:r>
      <w:proofErr w:type="spellEnd"/>
      <w:r w:rsidRPr="003175F0">
        <w:rPr>
          <w:b/>
          <w:sz w:val="24"/>
          <w:szCs w:val="24"/>
        </w:rPr>
        <w:t xml:space="preserve"> name:</w:t>
      </w:r>
      <w:r w:rsidRPr="003175F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05366734"/>
          <w:placeholder>
            <w:docPart w:val="7F8D2CF3F7984E36931F5538A009486A"/>
          </w:placeholder>
          <w:showingPlcHdr/>
        </w:sdtPr>
        <w:sdtEndPr/>
        <w:sdtContent>
          <w:r w:rsidRPr="00551908">
            <w:rPr>
              <w:rStyle w:val="PlaceholderText"/>
            </w:rPr>
            <w:t>Click here to enter text.</w:t>
          </w:r>
        </w:sdtContent>
      </w:sdt>
    </w:p>
    <w:p w14:paraId="5FC442C8" w14:textId="77777777" w:rsidR="003175F0" w:rsidRPr="003175F0" w:rsidRDefault="003175F0" w:rsidP="003175F0">
      <w:pPr>
        <w:rPr>
          <w:sz w:val="24"/>
          <w:szCs w:val="24"/>
        </w:rPr>
      </w:pPr>
    </w:p>
    <w:p w14:paraId="0742CFF2" w14:textId="77777777" w:rsidR="003175F0" w:rsidRPr="003175F0" w:rsidRDefault="003175F0" w:rsidP="003175F0">
      <w:pPr>
        <w:rPr>
          <w:sz w:val="24"/>
          <w:szCs w:val="24"/>
        </w:rPr>
      </w:pPr>
      <w:r w:rsidRPr="003175F0">
        <w:rPr>
          <w:b/>
          <w:sz w:val="24"/>
          <w:szCs w:val="24"/>
        </w:rPr>
        <w:t>Pupil roll</w:t>
      </w:r>
      <w:proofErr w:type="gramStart"/>
      <w:r w:rsidRPr="003175F0">
        <w:rPr>
          <w:b/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1514797202"/>
          <w:placeholder>
            <w:docPart w:val="CA4A1DA815C84CDFA02B107EF325824C"/>
          </w:placeholder>
          <w:showingPlcHdr/>
        </w:sdtPr>
        <w:sdtEndPr/>
        <w:sdtContent>
          <w:r w:rsidRPr="00551908">
            <w:rPr>
              <w:rStyle w:val="PlaceholderText"/>
            </w:rPr>
            <w:t>Click here to enter text.</w:t>
          </w:r>
        </w:sdtContent>
      </w:sdt>
    </w:p>
    <w:p w14:paraId="29302FDC" w14:textId="77777777" w:rsidR="003175F0" w:rsidRDefault="003175F0" w:rsidP="003175F0">
      <w:pPr>
        <w:pStyle w:val="Heading10"/>
        <w:rPr>
          <w:b w:val="0"/>
        </w:rPr>
      </w:pPr>
      <w:r>
        <w:t>Things to consider</w:t>
      </w:r>
    </w:p>
    <w:p w14:paraId="38A8E68F" w14:textId="77777777" w:rsidR="003175F0" w:rsidRPr="003175F0" w:rsidRDefault="003175F0" w:rsidP="003175F0">
      <w:pPr>
        <w:rPr>
          <w:sz w:val="24"/>
          <w:szCs w:val="24"/>
        </w:rPr>
      </w:pPr>
    </w:p>
    <w:p w14:paraId="42A1DB68" w14:textId="77777777" w:rsidR="003175F0" w:rsidRPr="003175F0" w:rsidRDefault="003175F0" w:rsidP="003175F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175F0">
        <w:rPr>
          <w:sz w:val="24"/>
          <w:szCs w:val="24"/>
        </w:rPr>
        <w:t xml:space="preserve">Is your school a SIMD/KSI priority area? </w:t>
      </w:r>
    </w:p>
    <w:p w14:paraId="566B0E5B" w14:textId="77777777" w:rsidR="003175F0" w:rsidRDefault="003175F0" w:rsidP="003175F0">
      <w:pPr>
        <w:rPr>
          <w:b/>
        </w:rPr>
      </w:pPr>
    </w:p>
    <w:p w14:paraId="64129046" w14:textId="77777777" w:rsidR="003175F0" w:rsidRDefault="003175F0" w:rsidP="003175F0">
      <w:pPr>
        <w:rPr>
          <w:b/>
        </w:rPr>
      </w:pPr>
    </w:p>
    <w:p w14:paraId="3735B7C1" w14:textId="5D045904" w:rsidR="003175F0" w:rsidRPr="003175F0" w:rsidRDefault="003175F0" w:rsidP="003175F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175F0">
        <w:rPr>
          <w:sz w:val="24"/>
          <w:szCs w:val="24"/>
        </w:rPr>
        <w:t>What is the local data on collisions in last five years</w:t>
      </w:r>
      <w:r w:rsidR="005450D3">
        <w:rPr>
          <w:sz w:val="24"/>
          <w:szCs w:val="24"/>
        </w:rPr>
        <w:t xml:space="preserve"> and how can this inform your temporary measures plan</w:t>
      </w:r>
      <w:r w:rsidRPr="003175F0">
        <w:rPr>
          <w:sz w:val="24"/>
          <w:szCs w:val="24"/>
        </w:rPr>
        <w:t>?</w:t>
      </w:r>
    </w:p>
    <w:p w14:paraId="22D7374A" w14:textId="77777777" w:rsidR="003175F0" w:rsidRDefault="003175F0" w:rsidP="003175F0">
      <w:pPr>
        <w:rPr>
          <w:b/>
          <w:sz w:val="24"/>
          <w:szCs w:val="24"/>
        </w:rPr>
      </w:pPr>
    </w:p>
    <w:p w14:paraId="3570D2FF" w14:textId="77777777" w:rsidR="003175F0" w:rsidRPr="003175F0" w:rsidRDefault="003175F0" w:rsidP="003175F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175F0">
        <w:rPr>
          <w:sz w:val="24"/>
          <w:szCs w:val="24"/>
        </w:rPr>
        <w:t>What are your scooter and cycle parking needs?</w:t>
      </w:r>
    </w:p>
    <w:p w14:paraId="445B548E" w14:textId="77777777" w:rsidR="003175F0" w:rsidRPr="003175F0" w:rsidRDefault="003175F0" w:rsidP="003175F0">
      <w:pPr>
        <w:rPr>
          <w:sz w:val="24"/>
          <w:szCs w:val="24"/>
        </w:rPr>
      </w:pPr>
    </w:p>
    <w:p w14:paraId="7EC7B635" w14:textId="77777777" w:rsidR="003175F0" w:rsidRDefault="003175F0" w:rsidP="003175F0">
      <w:pPr>
        <w:rPr>
          <w:b/>
        </w:rPr>
      </w:pPr>
    </w:p>
    <w:p w14:paraId="4EA5FB4D" w14:textId="77777777" w:rsidR="003175F0" w:rsidRDefault="003175F0" w:rsidP="003175F0">
      <w:pPr>
        <w:rPr>
          <w:b/>
        </w:rPr>
      </w:pPr>
    </w:p>
    <w:p w14:paraId="18AF1F78" w14:textId="77777777" w:rsidR="003F02B9" w:rsidRDefault="003F02B9" w:rsidP="003175F0">
      <w:pPr>
        <w:rPr>
          <w:b/>
        </w:rPr>
      </w:pPr>
    </w:p>
    <w:p w14:paraId="1156F78B" w14:textId="06D4889F" w:rsidR="003F02B9" w:rsidRPr="003F02B9" w:rsidRDefault="003F02B9" w:rsidP="003175F0">
      <w:pPr>
        <w:rPr>
          <w:rFonts w:asciiTheme="majorHAnsi" w:hAnsiTheme="majorHAnsi"/>
          <w:b/>
          <w:color w:val="002060"/>
          <w:sz w:val="86"/>
          <w:szCs w:val="86"/>
        </w:rPr>
      </w:pPr>
      <w:r w:rsidRPr="003F02B9">
        <w:rPr>
          <w:rFonts w:asciiTheme="majorHAnsi" w:hAnsiTheme="majorHAnsi"/>
          <w:b/>
          <w:noProof/>
          <w:color w:val="002060"/>
          <w:sz w:val="86"/>
          <w:szCs w:val="86"/>
          <w:lang w:eastAsia="en-GB"/>
        </w:rPr>
        <mc:AlternateContent>
          <mc:Choice Requires="wps">
            <w:drawing>
              <wp:anchor distT="45720" distB="45720" distL="114300" distR="114300" simplePos="0" relativeHeight="252027392" behindDoc="0" locked="0" layoutInCell="1" allowOverlap="1" wp14:anchorId="21FB7D36" wp14:editId="220986CF">
                <wp:simplePos x="0" y="0"/>
                <wp:positionH relativeFrom="column">
                  <wp:posOffset>-309245</wp:posOffset>
                </wp:positionH>
                <wp:positionV relativeFrom="paragraph">
                  <wp:posOffset>962025</wp:posOffset>
                </wp:positionV>
                <wp:extent cx="6008370" cy="7302500"/>
                <wp:effectExtent l="0" t="0" r="1143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730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51172" w14:textId="18FB96CA" w:rsidR="003F02B9" w:rsidRDefault="003F02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B7D36" id="_x0000_s1027" type="#_x0000_t202" style="position:absolute;margin-left:-24.35pt;margin-top:75.75pt;width:473.1pt;height:575pt;z-index:25202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pIJgIAAEw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">
                <v:textbox>
                  <w:txbxContent>
                    <w:p w14:paraId="68A51172" w14:textId="18FB96CA" w:rsidR="003F02B9" w:rsidRDefault="003F02B9"/>
                  </w:txbxContent>
                </v:textbox>
                <w10:wrap type="square"/>
              </v:shape>
            </w:pict>
          </mc:Fallback>
        </mc:AlternateContent>
      </w:r>
      <w:r w:rsidRPr="003F02B9">
        <w:rPr>
          <w:rFonts w:asciiTheme="majorHAnsi" w:hAnsiTheme="majorHAnsi"/>
          <w:b/>
          <w:color w:val="002060"/>
          <w:sz w:val="86"/>
          <w:szCs w:val="86"/>
        </w:rPr>
        <w:t>Notes:</w:t>
      </w:r>
      <w:r w:rsidRPr="003F02B9">
        <w:rPr>
          <w:rFonts w:asciiTheme="majorHAnsi" w:hAnsiTheme="majorHAnsi"/>
          <w:bCs/>
          <w:color w:val="002060"/>
          <w:sz w:val="86"/>
          <w:szCs w:val="86"/>
        </w:rPr>
        <w:t xml:space="preserve"> </w:t>
      </w:r>
    </w:p>
    <w:p w14:paraId="50A6901D" w14:textId="1F9B4039" w:rsidR="003175F0" w:rsidRPr="003175F0" w:rsidRDefault="003175F0" w:rsidP="003175F0">
      <w:pPr>
        <w:pStyle w:val="ChapterTitle"/>
        <w:spacing w:line="920" w:lineRule="exact"/>
        <w:rPr>
          <w:rFonts w:ascii="Arial MT Black" w:hAnsi="Arial MT Black" w:cs="Arial MT Black"/>
          <w:lang w:val="en-GB"/>
        </w:rPr>
      </w:pPr>
      <w:r>
        <w:rPr>
          <w:bCs/>
          <w:lang w:val="en-GB"/>
        </w:rPr>
        <w:lastRenderedPageBreak/>
        <w:t>Review of catchment area</w:t>
      </w:r>
    </w:p>
    <w:p w14:paraId="20F38BE4" w14:textId="77777777" w:rsidR="003175F0" w:rsidRPr="003175F0" w:rsidRDefault="003175F0" w:rsidP="00E26FBD">
      <w:pPr>
        <w:pStyle w:val="Heading10"/>
        <w:rPr>
          <w:b w:val="0"/>
          <w:sz w:val="24"/>
          <w:szCs w:val="24"/>
        </w:rPr>
      </w:pPr>
      <w:bookmarkStart w:id="5" w:name="_Toc10037369"/>
      <w:bookmarkEnd w:id="4"/>
      <w:r w:rsidRPr="003175F0">
        <w:rPr>
          <w:noProof/>
          <w:color w:val="auto"/>
          <w:lang w:val="en-GB" w:eastAsia="en-GB"/>
        </w:rPr>
        <w:drawing>
          <wp:anchor distT="0" distB="0" distL="114300" distR="114300" simplePos="0" relativeHeight="252016128" behindDoc="0" locked="0" layoutInCell="1" allowOverlap="1" wp14:anchorId="2CB3894B" wp14:editId="7741557B">
            <wp:simplePos x="0" y="0"/>
            <wp:positionH relativeFrom="margin">
              <wp:align>left</wp:align>
            </wp:positionH>
            <wp:positionV relativeFrom="paragraph">
              <wp:posOffset>875145</wp:posOffset>
            </wp:positionV>
            <wp:extent cx="4085112" cy="2814452"/>
            <wp:effectExtent l="0" t="0" r="0" b="508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60" cy="2822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auto"/>
          <w:sz w:val="24"/>
          <w:szCs w:val="24"/>
        </w:rPr>
        <w:t>Include an image of your catchment area in your plan</w:t>
      </w:r>
      <w:r w:rsidRPr="003175F0">
        <w:rPr>
          <w:color w:val="auto"/>
          <w:sz w:val="24"/>
          <w:szCs w:val="24"/>
        </w:rPr>
        <w:t>, like this</w:t>
      </w:r>
      <w:r>
        <w:rPr>
          <w:b w:val="0"/>
          <w:sz w:val="24"/>
          <w:szCs w:val="24"/>
        </w:rPr>
        <w:t xml:space="preserve">: </w:t>
      </w:r>
    </w:p>
    <w:p w14:paraId="3A4A7E20" w14:textId="77777777" w:rsidR="003175F0" w:rsidRDefault="003175F0" w:rsidP="00E26FBD">
      <w:pPr>
        <w:pStyle w:val="Heading10"/>
      </w:pPr>
    </w:p>
    <w:p w14:paraId="56D5525D" w14:textId="77777777" w:rsidR="003175F0" w:rsidRDefault="003175F0" w:rsidP="00E26FBD">
      <w:pPr>
        <w:pStyle w:val="Heading10"/>
      </w:pPr>
    </w:p>
    <w:p w14:paraId="50C5913A" w14:textId="77777777" w:rsidR="003175F0" w:rsidRDefault="003175F0" w:rsidP="00E26FBD">
      <w:pPr>
        <w:pStyle w:val="Heading10"/>
      </w:pPr>
    </w:p>
    <w:p w14:paraId="1A855900" w14:textId="77777777" w:rsidR="003175F0" w:rsidRDefault="003175F0" w:rsidP="00E26FBD">
      <w:pPr>
        <w:pStyle w:val="Heading10"/>
      </w:pPr>
    </w:p>
    <w:p w14:paraId="72048938" w14:textId="54A0F2C9" w:rsidR="00892890" w:rsidRDefault="00892890" w:rsidP="003175F0">
      <w:pPr>
        <w:rPr>
          <w:rFonts w:ascii="Arial MT Bold" w:hAnsi="Arial MT Bold" w:cs="Arial MT Bold"/>
          <w:b/>
          <w:color w:val="009BA7"/>
          <w:spacing w:val="-8"/>
          <w:sz w:val="36"/>
          <w:szCs w:val="36"/>
          <w:u w:color="000000"/>
          <w:lang w:val="en-US"/>
        </w:rPr>
      </w:pPr>
      <w:r>
        <w:rPr>
          <w:rFonts w:ascii="Arial MT Bold" w:hAnsi="Arial MT Bold" w:cs="Arial MT Bold"/>
          <w:b/>
          <w:color w:val="009BA7"/>
          <w:spacing w:val="-8"/>
          <w:sz w:val="36"/>
          <w:szCs w:val="36"/>
          <w:u w:color="000000"/>
          <w:lang w:val="en-US"/>
        </w:rPr>
        <w:t>Catchment area</w:t>
      </w:r>
    </w:p>
    <w:p w14:paraId="02A5426C" w14:textId="77777777" w:rsidR="00892890" w:rsidRDefault="00892890" w:rsidP="003175F0">
      <w:pPr>
        <w:rPr>
          <w:rFonts w:ascii="Arial MT Bold" w:hAnsi="Arial MT Bold" w:cs="Arial MT Bold"/>
          <w:b/>
          <w:color w:val="009BA7"/>
          <w:spacing w:val="-8"/>
          <w:sz w:val="36"/>
          <w:szCs w:val="36"/>
          <w:u w:color="000000"/>
          <w:lang w:val="en-US"/>
        </w:rPr>
      </w:pPr>
    </w:p>
    <w:p w14:paraId="18F1DEF6" w14:textId="3D13B4D8" w:rsidR="00892890" w:rsidRPr="00892890" w:rsidRDefault="00892890" w:rsidP="00892890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Detail here how the school catchment area can impact on pupils and staff ability to travel actively to school by considering:</w:t>
      </w:r>
    </w:p>
    <w:p w14:paraId="27E2FAC5" w14:textId="77777777" w:rsidR="005450D3" w:rsidRDefault="005450D3" w:rsidP="005450D3">
      <w:pPr>
        <w:pStyle w:val="ListParagraph"/>
        <w:rPr>
          <w:sz w:val="24"/>
          <w:szCs w:val="24"/>
        </w:rPr>
      </w:pPr>
    </w:p>
    <w:p w14:paraId="7FEC4883" w14:textId="2945025D" w:rsidR="003175F0" w:rsidRPr="003175F0" w:rsidRDefault="003175F0" w:rsidP="003175F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3175F0">
        <w:rPr>
          <w:sz w:val="24"/>
          <w:szCs w:val="24"/>
        </w:rPr>
        <w:t>ize of catchment</w:t>
      </w:r>
    </w:p>
    <w:p w14:paraId="26A6C320" w14:textId="7A89C4E3" w:rsidR="003175F0" w:rsidRPr="003175F0" w:rsidRDefault="005450D3" w:rsidP="003175F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feasible is active travel to school for pupils?</w:t>
      </w:r>
      <w:r w:rsidR="003175F0">
        <w:rPr>
          <w:sz w:val="24"/>
          <w:szCs w:val="24"/>
        </w:rPr>
        <w:t xml:space="preserve"> For example</w:t>
      </w:r>
      <w:r w:rsidR="003175F0" w:rsidRPr="003175F0">
        <w:rPr>
          <w:sz w:val="24"/>
          <w:szCs w:val="24"/>
        </w:rPr>
        <w:t xml:space="preserve"> currently the whole catchme</w:t>
      </w:r>
      <w:r w:rsidR="003175F0">
        <w:rPr>
          <w:sz w:val="24"/>
          <w:szCs w:val="24"/>
        </w:rPr>
        <w:t>nt is under X minutes walking time</w:t>
      </w:r>
      <w:r w:rsidR="00CB617F">
        <w:rPr>
          <w:sz w:val="24"/>
          <w:szCs w:val="24"/>
        </w:rPr>
        <w:t>.</w:t>
      </w:r>
    </w:p>
    <w:p w14:paraId="66986E13" w14:textId="77777777" w:rsidR="003175F0" w:rsidRPr="003175F0" w:rsidRDefault="003175F0" w:rsidP="003175F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are the</w:t>
      </w:r>
      <w:r w:rsidRPr="003175F0">
        <w:rPr>
          <w:sz w:val="24"/>
          <w:szCs w:val="24"/>
        </w:rPr>
        <w:t xml:space="preserve"> current </w:t>
      </w:r>
      <w:r>
        <w:rPr>
          <w:sz w:val="24"/>
          <w:szCs w:val="24"/>
        </w:rPr>
        <w:t>major barriers to active travel?</w:t>
      </w:r>
    </w:p>
    <w:p w14:paraId="00C3CBBD" w14:textId="0AD7CDC4" w:rsidR="003175F0" w:rsidRPr="003175F0" w:rsidRDefault="003175F0" w:rsidP="003175F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Has the school had prior issues with </w:t>
      </w:r>
      <w:r w:rsidRPr="003175F0">
        <w:rPr>
          <w:sz w:val="24"/>
          <w:szCs w:val="24"/>
        </w:rPr>
        <w:t xml:space="preserve">pavement </w:t>
      </w:r>
      <w:r>
        <w:rPr>
          <w:sz w:val="24"/>
          <w:szCs w:val="24"/>
        </w:rPr>
        <w:t xml:space="preserve">parking/ dangerous crossings </w:t>
      </w:r>
      <w:proofErr w:type="spellStart"/>
      <w:r>
        <w:rPr>
          <w:sz w:val="24"/>
          <w:szCs w:val="24"/>
        </w:rPr>
        <w:t>etc</w:t>
      </w:r>
      <w:proofErr w:type="spellEnd"/>
      <w:r w:rsidR="005450D3">
        <w:rPr>
          <w:sz w:val="24"/>
          <w:szCs w:val="24"/>
        </w:rPr>
        <w:t>?</w:t>
      </w:r>
    </w:p>
    <w:p w14:paraId="726BB64C" w14:textId="57787EFA" w:rsidR="003175F0" w:rsidRPr="003175F0" w:rsidRDefault="003175F0" w:rsidP="003175F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Level of bus usage</w:t>
      </w:r>
    </w:p>
    <w:p w14:paraId="293D7AFF" w14:textId="77777777" w:rsidR="003175F0" w:rsidRPr="003175F0" w:rsidRDefault="003175F0" w:rsidP="003175F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3175F0">
        <w:rPr>
          <w:sz w:val="24"/>
          <w:szCs w:val="24"/>
        </w:rPr>
        <w:t>urrent access to school in grounds and immediate surroundings</w:t>
      </w:r>
    </w:p>
    <w:p w14:paraId="59C642F8" w14:textId="77777777" w:rsidR="003F02B9" w:rsidRPr="003F02B9" w:rsidRDefault="003F02B9" w:rsidP="003F02B9">
      <w:pPr>
        <w:jc w:val="both"/>
        <w:rPr>
          <w:rFonts w:asciiTheme="majorHAnsi" w:hAnsiTheme="majorHAnsi"/>
          <w:b/>
          <w:color w:val="002060"/>
          <w:sz w:val="86"/>
          <w:szCs w:val="86"/>
        </w:rPr>
      </w:pPr>
      <w:r w:rsidRPr="003F02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029440" behindDoc="0" locked="0" layoutInCell="1" allowOverlap="1" wp14:anchorId="260409F6" wp14:editId="03FEE6B5">
                <wp:simplePos x="0" y="0"/>
                <wp:positionH relativeFrom="column">
                  <wp:posOffset>-309245</wp:posOffset>
                </wp:positionH>
                <wp:positionV relativeFrom="paragraph">
                  <wp:posOffset>962025</wp:posOffset>
                </wp:positionV>
                <wp:extent cx="6008370" cy="7302500"/>
                <wp:effectExtent l="0" t="0" r="1143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730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3D2A" w14:textId="77777777" w:rsidR="003F02B9" w:rsidRDefault="003F02B9" w:rsidP="003F02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09F6" id="_x0000_s1028" type="#_x0000_t202" style="position:absolute;left:0;text-align:left;margin-left:-24.35pt;margin-top:75.75pt;width:473.1pt;height:575pt;z-index:25202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">
                <v:textbox>
                  <w:txbxContent>
                    <w:p w14:paraId="34DB3D2A" w14:textId="77777777" w:rsidR="003F02B9" w:rsidRDefault="003F02B9" w:rsidP="003F02B9"/>
                  </w:txbxContent>
                </v:textbox>
                <w10:wrap type="square"/>
              </v:shape>
            </w:pict>
          </mc:Fallback>
        </mc:AlternateContent>
      </w:r>
      <w:r w:rsidRPr="003F02B9">
        <w:rPr>
          <w:rFonts w:asciiTheme="majorHAnsi" w:hAnsiTheme="majorHAnsi"/>
          <w:b/>
          <w:color w:val="002060"/>
          <w:sz w:val="86"/>
          <w:szCs w:val="86"/>
        </w:rPr>
        <w:t>Notes:</w:t>
      </w:r>
      <w:r w:rsidRPr="003F02B9">
        <w:rPr>
          <w:rFonts w:asciiTheme="majorHAnsi" w:hAnsiTheme="majorHAnsi"/>
          <w:bCs/>
          <w:color w:val="002060"/>
          <w:sz w:val="86"/>
          <w:szCs w:val="86"/>
        </w:rPr>
        <w:t xml:space="preserve"> </w:t>
      </w:r>
    </w:p>
    <w:p w14:paraId="542FE5AD" w14:textId="77777777" w:rsidR="003F02B9" w:rsidRDefault="003F02B9" w:rsidP="003175F0">
      <w:pPr>
        <w:rPr>
          <w:rFonts w:ascii="Arial MT Bold" w:hAnsi="Arial MT Bold" w:cs="Arial MT Bold"/>
          <w:b/>
          <w:color w:val="009BA7"/>
          <w:spacing w:val="-8"/>
          <w:sz w:val="36"/>
          <w:szCs w:val="36"/>
          <w:u w:color="000000"/>
          <w:lang w:val="en-US"/>
        </w:rPr>
      </w:pPr>
    </w:p>
    <w:p w14:paraId="36A4518B" w14:textId="77777777" w:rsidR="003175F0" w:rsidRDefault="003175F0" w:rsidP="003175F0">
      <w:pPr>
        <w:rPr>
          <w:rFonts w:ascii="Arial MT Bold" w:hAnsi="Arial MT Bold" w:cs="Arial MT Bold"/>
          <w:b/>
          <w:color w:val="009BA7"/>
          <w:spacing w:val="-8"/>
          <w:sz w:val="36"/>
          <w:szCs w:val="36"/>
          <w:u w:color="000000"/>
          <w:lang w:val="en-US"/>
        </w:rPr>
      </w:pPr>
      <w:r>
        <w:rPr>
          <w:rFonts w:ascii="Arial MT Bold" w:hAnsi="Arial MT Bold" w:cs="Arial MT Bold"/>
          <w:b/>
          <w:color w:val="009BA7"/>
          <w:spacing w:val="-8"/>
          <w:sz w:val="36"/>
          <w:szCs w:val="36"/>
          <w:u w:color="000000"/>
          <w:lang w:val="en-US"/>
        </w:rPr>
        <w:t>Design of school/entrances</w:t>
      </w:r>
    </w:p>
    <w:p w14:paraId="380DA29A" w14:textId="77777777" w:rsidR="00892890" w:rsidRDefault="00892890" w:rsidP="003175F0">
      <w:pPr>
        <w:rPr>
          <w:rFonts w:ascii="Arial MT Bold" w:hAnsi="Arial MT Bold" w:cs="Arial MT Bold"/>
          <w:b/>
          <w:color w:val="009BA7"/>
          <w:spacing w:val="-8"/>
          <w:sz w:val="36"/>
          <w:szCs w:val="36"/>
          <w:u w:color="000000"/>
          <w:lang w:val="en-US"/>
        </w:rPr>
      </w:pPr>
    </w:p>
    <w:p w14:paraId="7E23C981" w14:textId="43C079C4" w:rsidR="00892890" w:rsidRDefault="008F10CD" w:rsidP="00892890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Include</w:t>
      </w:r>
      <w:r w:rsidR="00892890" w:rsidRPr="003175F0">
        <w:rPr>
          <w:sz w:val="24"/>
          <w:szCs w:val="24"/>
        </w:rPr>
        <w:t xml:space="preserve"> </w:t>
      </w:r>
      <w:r w:rsidR="00892890">
        <w:rPr>
          <w:sz w:val="24"/>
          <w:szCs w:val="24"/>
        </w:rPr>
        <w:t>possible measures that could be implemented at school entrances that will improve the ability of people to practice physical distancing</w:t>
      </w:r>
      <w:r>
        <w:rPr>
          <w:sz w:val="24"/>
          <w:szCs w:val="24"/>
        </w:rPr>
        <w:t>,</w:t>
      </w:r>
      <w:r w:rsidR="00892890">
        <w:rPr>
          <w:sz w:val="24"/>
          <w:szCs w:val="24"/>
        </w:rPr>
        <w:t xml:space="preserve"> when dropping off and collecting children.</w:t>
      </w:r>
    </w:p>
    <w:p w14:paraId="74DD9420" w14:textId="77777777" w:rsidR="008F10CD" w:rsidRDefault="008F10CD" w:rsidP="00892890">
      <w:pPr>
        <w:tabs>
          <w:tab w:val="left" w:pos="4536"/>
        </w:tabs>
        <w:rPr>
          <w:sz w:val="24"/>
          <w:szCs w:val="24"/>
        </w:rPr>
      </w:pPr>
    </w:p>
    <w:p w14:paraId="73889452" w14:textId="59AF0200" w:rsidR="008F10CD" w:rsidRPr="00892890" w:rsidRDefault="008F10CD" w:rsidP="00892890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For example:</w:t>
      </w:r>
    </w:p>
    <w:p w14:paraId="58D91138" w14:textId="77777777" w:rsidR="003175F0" w:rsidRDefault="003175F0" w:rsidP="003175F0">
      <w:pPr>
        <w:rPr>
          <w:b/>
        </w:rPr>
      </w:pPr>
    </w:p>
    <w:p w14:paraId="1A767560" w14:textId="154E3896" w:rsidR="003175F0" w:rsidRPr="003175F0" w:rsidRDefault="008F10CD" w:rsidP="003175F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Allocating entrances as exit or entrance only</w:t>
      </w:r>
    </w:p>
    <w:p w14:paraId="4D81AA28" w14:textId="28753B03" w:rsidR="003175F0" w:rsidRPr="003175F0" w:rsidRDefault="008F10CD" w:rsidP="003175F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Utilising vehicle access gates differently</w:t>
      </w:r>
    </w:p>
    <w:p w14:paraId="0269A8E9" w14:textId="3465A24E" w:rsidR="003175F0" w:rsidRPr="003175F0" w:rsidRDefault="003175F0" w:rsidP="003175F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175F0">
        <w:rPr>
          <w:sz w:val="24"/>
          <w:szCs w:val="24"/>
        </w:rPr>
        <w:t>Use temporary bollards or planters to cordon off road space to make mor</w:t>
      </w:r>
      <w:r>
        <w:rPr>
          <w:sz w:val="24"/>
          <w:szCs w:val="24"/>
        </w:rPr>
        <w:t>e pedestrian space around gates</w:t>
      </w:r>
    </w:p>
    <w:p w14:paraId="4AF42341" w14:textId="1FF45A23" w:rsidR="003175F0" w:rsidRDefault="003175F0" w:rsidP="003175F0">
      <w:pPr>
        <w:rPr>
          <w:sz w:val="24"/>
          <w:szCs w:val="24"/>
        </w:rPr>
      </w:pPr>
      <w:r>
        <w:rPr>
          <w:sz w:val="24"/>
          <w:szCs w:val="24"/>
        </w:rPr>
        <w:t>Here’s an example of how gate use can be changed, to enable physical distancing wh</w:t>
      </w:r>
      <w:r w:rsidR="008F10CD">
        <w:rPr>
          <w:sz w:val="24"/>
          <w:szCs w:val="24"/>
        </w:rPr>
        <w:t>en entering and leaving school:</w:t>
      </w:r>
    </w:p>
    <w:p w14:paraId="12F955CC" w14:textId="77777777" w:rsidR="003175F0" w:rsidRDefault="003175F0" w:rsidP="003175F0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 wp14:anchorId="5E42989C" wp14:editId="3BE571E9">
                <wp:simplePos x="0" y="0"/>
                <wp:positionH relativeFrom="column">
                  <wp:posOffset>3456940</wp:posOffset>
                </wp:positionH>
                <wp:positionV relativeFrom="paragraph">
                  <wp:posOffset>3190240</wp:posOffset>
                </wp:positionV>
                <wp:extent cx="1285875" cy="657225"/>
                <wp:effectExtent l="38100" t="38100" r="28575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5875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1D5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72.2pt;margin-top:251.2pt;width:101.25pt;height:51.75pt;flip:x y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6C4FDE4B" wp14:editId="4F0FDD9A">
                <wp:simplePos x="0" y="0"/>
                <wp:positionH relativeFrom="column">
                  <wp:posOffset>2524125</wp:posOffset>
                </wp:positionH>
                <wp:positionV relativeFrom="paragraph">
                  <wp:posOffset>4076065</wp:posOffset>
                </wp:positionV>
                <wp:extent cx="2295525" cy="219075"/>
                <wp:effectExtent l="0" t="57150" r="2857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955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FCEE" id="Straight Arrow Connector 20" o:spid="_x0000_s1026" type="#_x0000_t32" style="position:absolute;margin-left:198.75pt;margin-top:320.95pt;width:180.75pt;height:17.25pt;flip:x y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2EB54E9D" wp14:editId="7C95A590">
                <wp:simplePos x="0" y="0"/>
                <wp:positionH relativeFrom="margin">
                  <wp:posOffset>2676525</wp:posOffset>
                </wp:positionH>
                <wp:positionV relativeFrom="paragraph">
                  <wp:posOffset>1172845</wp:posOffset>
                </wp:positionV>
                <wp:extent cx="914400" cy="45720"/>
                <wp:effectExtent l="38100" t="38100" r="19050" b="876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4E15" id="Straight Arrow Connector 19" o:spid="_x0000_s1026" type="#_x0000_t32" style="position:absolute;margin-left:210.75pt;margin-top:92.35pt;width:1in;height:3.6pt;flip:x;z-index:25201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" strokecolor="red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13FD7EED" wp14:editId="7EFAF614">
                <wp:simplePos x="0" y="0"/>
                <wp:positionH relativeFrom="column">
                  <wp:posOffset>628650</wp:posOffset>
                </wp:positionH>
                <wp:positionV relativeFrom="paragraph">
                  <wp:posOffset>1031875</wp:posOffset>
                </wp:positionV>
                <wp:extent cx="866775" cy="371475"/>
                <wp:effectExtent l="0" t="38100" r="47625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CD3A" id="Straight Arrow Connector 18" o:spid="_x0000_s1026" type="#_x0000_t32" style="position:absolute;margin-left:49.5pt;margin-top:81.25pt;width:68.25pt;height:29.25pt;flip:y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" strokecolor="red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 wp14:anchorId="7CBF4F01" wp14:editId="5246CF60">
                <wp:simplePos x="0" y="0"/>
                <wp:positionH relativeFrom="column">
                  <wp:posOffset>-819150</wp:posOffset>
                </wp:positionH>
                <wp:positionV relativeFrom="paragraph">
                  <wp:posOffset>656590</wp:posOffset>
                </wp:positionV>
                <wp:extent cx="1438275" cy="2571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808F2" w14:textId="77777777" w:rsidR="003175F0" w:rsidRDefault="003175F0" w:rsidP="003175F0">
                            <w:r>
                              <w:t xml:space="preserve">Vehicle access gate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4F01" id="Text Box 17" o:spid="_x0000_s1027" type="#_x0000_t202" style="position:absolute;margin-left:-64.5pt;margin-top:51.7pt;width:113.25pt;height:20.25pt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" fillcolor="white [3201]" strokeweight=".5pt">
                <v:textbox>
                  <w:txbxContent>
                    <w:p w14:paraId="5AD808F2" w14:textId="77777777" w:rsidR="003175F0" w:rsidRDefault="003175F0" w:rsidP="003175F0">
                      <w:r>
                        <w:t xml:space="preserve">Vehicle access gate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018E7304" wp14:editId="50DF0B76">
                <wp:simplePos x="0" y="0"/>
                <wp:positionH relativeFrom="column">
                  <wp:posOffset>3467100</wp:posOffset>
                </wp:positionH>
                <wp:positionV relativeFrom="paragraph">
                  <wp:posOffset>622300</wp:posOffset>
                </wp:positionV>
                <wp:extent cx="2390775" cy="4572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C28E1" w14:textId="77777777" w:rsidR="003175F0" w:rsidRDefault="003175F0" w:rsidP="003175F0">
                            <w:r>
                              <w:t xml:space="preserve">Two narrow gate entrances with steps up to school yard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E7304" id="Text Box 16" o:spid="_x0000_s1028" type="#_x0000_t202" style="position:absolute;margin-left:273pt;margin-top:49pt;width:188.25pt;height:36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" fillcolor="white [3201]" strokeweight=".5pt">
                <v:textbox>
                  <w:txbxContent>
                    <w:p w14:paraId="01CC28E1" w14:textId="77777777" w:rsidR="003175F0" w:rsidRDefault="003175F0" w:rsidP="003175F0">
                      <w:r>
                        <w:t xml:space="preserve">Two narrow gate entrances with steps up to school yard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17C791C0" wp14:editId="5E2F368F">
                <wp:simplePos x="0" y="0"/>
                <wp:positionH relativeFrom="column">
                  <wp:posOffset>2009775</wp:posOffset>
                </wp:positionH>
                <wp:positionV relativeFrom="paragraph">
                  <wp:posOffset>784225</wp:posOffset>
                </wp:positionV>
                <wp:extent cx="1085850" cy="209550"/>
                <wp:effectExtent l="38100" t="0" r="19050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C5EE" id="Straight Arrow Connector 15" o:spid="_x0000_s1026" type="#_x0000_t32" style="position:absolute;margin-left:158.25pt;margin-top:61.75pt;width:85.5pt;height:16.5pt;flip:x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" strokecolor="#00929e [3045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544CF48C" wp14:editId="274E8E94">
                <wp:simplePos x="0" y="0"/>
                <wp:positionH relativeFrom="column">
                  <wp:posOffset>3857625</wp:posOffset>
                </wp:positionH>
                <wp:positionV relativeFrom="paragraph">
                  <wp:posOffset>4498975</wp:posOffset>
                </wp:positionV>
                <wp:extent cx="2400300" cy="5334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7F58C" w14:textId="77777777" w:rsidR="003175F0" w:rsidRDefault="003175F0" w:rsidP="003175F0">
                            <w:r>
                              <w:t xml:space="preserve">Two narrow gate entrances with steps down into school yard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F48C" id="Text Box 14" o:spid="_x0000_s1029" type="#_x0000_t202" style="position:absolute;margin-left:303.75pt;margin-top:354.25pt;width:189pt;height:42pt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" fillcolor="white [3201]" strokeweight=".5pt">
                <v:textbox>
                  <w:txbxContent>
                    <w:p w14:paraId="4157F58C" w14:textId="77777777" w:rsidR="003175F0" w:rsidRDefault="003175F0" w:rsidP="003175F0">
                      <w:r>
                        <w:t xml:space="preserve">Two narrow gate entrances with steps down into school yard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BC096F1" wp14:editId="439C4C0A">
            <wp:extent cx="4405481" cy="507128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636" cy="507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D3D25" w14:textId="77777777" w:rsidR="003175F0" w:rsidRDefault="003175F0" w:rsidP="003175F0">
      <w:pPr>
        <w:rPr>
          <w:sz w:val="24"/>
          <w:szCs w:val="24"/>
        </w:rPr>
      </w:pPr>
    </w:p>
    <w:p w14:paraId="4DFF533D" w14:textId="77777777" w:rsidR="003175F0" w:rsidRPr="003175F0" w:rsidRDefault="003175F0" w:rsidP="003175F0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Peffermill</w:t>
      </w:r>
      <w:proofErr w:type="spellEnd"/>
      <w:r>
        <w:rPr>
          <w:sz w:val="24"/>
          <w:szCs w:val="24"/>
        </w:rPr>
        <w:t xml:space="preserve"> Road, the entrances to school should be a one-way system. </w:t>
      </w:r>
      <w:r w:rsidRPr="003175F0">
        <w:rPr>
          <w:sz w:val="24"/>
          <w:szCs w:val="24"/>
        </w:rPr>
        <w:t xml:space="preserve"> </w:t>
      </w:r>
    </w:p>
    <w:p w14:paraId="572917BD" w14:textId="77777777" w:rsidR="003175F0" w:rsidRPr="003175F0" w:rsidRDefault="003175F0" w:rsidP="003175F0">
      <w:r>
        <w:t xml:space="preserve">. </w:t>
      </w:r>
    </w:p>
    <w:p w14:paraId="03362EED" w14:textId="77777777" w:rsidR="00065E1F" w:rsidRPr="003F02B9" w:rsidRDefault="00065E1F" w:rsidP="00065E1F">
      <w:pPr>
        <w:rPr>
          <w:rFonts w:asciiTheme="majorHAnsi" w:hAnsiTheme="majorHAnsi"/>
          <w:b/>
          <w:color w:val="002060"/>
          <w:sz w:val="86"/>
          <w:szCs w:val="86"/>
        </w:rPr>
      </w:pPr>
      <w:r w:rsidRPr="003F02B9">
        <w:rPr>
          <w:rFonts w:asciiTheme="majorHAnsi" w:hAnsiTheme="majorHAnsi"/>
          <w:b/>
          <w:noProof/>
          <w:color w:val="002060"/>
          <w:sz w:val="86"/>
          <w:szCs w:val="86"/>
          <w:lang w:eastAsia="en-GB"/>
        </w:rPr>
        <mc:AlternateContent>
          <mc:Choice Requires="wps">
            <w:drawing>
              <wp:anchor distT="45720" distB="45720" distL="114300" distR="114300" simplePos="0" relativeHeight="252031488" behindDoc="0" locked="0" layoutInCell="1" allowOverlap="1" wp14:anchorId="50B2F969" wp14:editId="7D171DA4">
                <wp:simplePos x="0" y="0"/>
                <wp:positionH relativeFrom="column">
                  <wp:posOffset>-309245</wp:posOffset>
                </wp:positionH>
                <wp:positionV relativeFrom="paragraph">
                  <wp:posOffset>962025</wp:posOffset>
                </wp:positionV>
                <wp:extent cx="6008370" cy="7302500"/>
                <wp:effectExtent l="0" t="0" r="1143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730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9D3D" w14:textId="77777777" w:rsidR="00065E1F" w:rsidRDefault="00065E1F" w:rsidP="00065E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2F969" id="_x0000_s1032" type="#_x0000_t202" style="position:absolute;margin-left:-24.35pt;margin-top:75.75pt;width:473.1pt;height:575pt;z-index:25203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2YJg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">
                <v:textbox>
                  <w:txbxContent>
                    <w:p w14:paraId="0F789D3D" w14:textId="77777777" w:rsidR="00065E1F" w:rsidRDefault="00065E1F" w:rsidP="00065E1F"/>
                  </w:txbxContent>
                </v:textbox>
                <w10:wrap type="square"/>
              </v:shape>
            </w:pict>
          </mc:Fallback>
        </mc:AlternateContent>
      </w:r>
      <w:r w:rsidRPr="003F02B9">
        <w:rPr>
          <w:rFonts w:asciiTheme="majorHAnsi" w:hAnsiTheme="majorHAnsi"/>
          <w:b/>
          <w:color w:val="002060"/>
          <w:sz w:val="86"/>
          <w:szCs w:val="86"/>
        </w:rPr>
        <w:t>Notes:</w:t>
      </w:r>
      <w:r w:rsidRPr="003F02B9">
        <w:rPr>
          <w:rFonts w:asciiTheme="majorHAnsi" w:hAnsiTheme="majorHAnsi"/>
          <w:bCs/>
          <w:color w:val="002060"/>
          <w:sz w:val="86"/>
          <w:szCs w:val="86"/>
        </w:rPr>
        <w:t xml:space="preserve"> </w:t>
      </w:r>
    </w:p>
    <w:p w14:paraId="7AD90E04" w14:textId="77777777" w:rsidR="00065E1F" w:rsidRDefault="00065E1F" w:rsidP="003175F0">
      <w:pPr>
        <w:rPr>
          <w:rFonts w:ascii="Arial MT Bold" w:hAnsi="Arial MT Bold" w:cs="Arial MT Bold"/>
          <w:b/>
          <w:color w:val="009BA7"/>
          <w:spacing w:val="-8"/>
          <w:sz w:val="36"/>
          <w:szCs w:val="36"/>
          <w:u w:color="000000"/>
          <w:lang w:val="en-US"/>
        </w:rPr>
      </w:pPr>
    </w:p>
    <w:p w14:paraId="665C9125" w14:textId="1A46540B" w:rsidR="0073100D" w:rsidRDefault="003175F0" w:rsidP="003175F0">
      <w:pPr>
        <w:rPr>
          <w:rFonts w:ascii="Arial MT Bold" w:hAnsi="Arial MT Bold" w:cs="Arial MT Bold"/>
          <w:b/>
          <w:color w:val="009BA7"/>
          <w:spacing w:val="-8"/>
          <w:sz w:val="36"/>
          <w:szCs w:val="36"/>
          <w:u w:color="000000"/>
          <w:lang w:val="en-US"/>
        </w:rPr>
      </w:pPr>
      <w:r>
        <w:rPr>
          <w:rFonts w:ascii="Arial MT Bold" w:hAnsi="Arial MT Bold" w:cs="Arial MT Bold"/>
          <w:b/>
          <w:color w:val="009BA7"/>
          <w:spacing w:val="-8"/>
          <w:sz w:val="36"/>
          <w:szCs w:val="36"/>
          <w:u w:color="000000"/>
          <w:lang w:val="en-US"/>
        </w:rPr>
        <w:t>Suggested drop-off and collection plan</w:t>
      </w:r>
    </w:p>
    <w:p w14:paraId="1712F9F3" w14:textId="28367DB4" w:rsidR="0073100D" w:rsidRPr="0073100D" w:rsidRDefault="0073100D" w:rsidP="0073100D">
      <w:pPr>
        <w:tabs>
          <w:tab w:val="left" w:pos="1245"/>
        </w:tabs>
        <w:rPr>
          <w:rFonts w:cstheme="minorHAnsi"/>
          <w:b/>
          <w:color w:val="009BA7"/>
          <w:spacing w:val="-8"/>
          <w:sz w:val="28"/>
          <w:szCs w:val="28"/>
          <w:u w:color="000000"/>
          <w:lang w:val="en-US"/>
        </w:rPr>
      </w:pPr>
      <w:r w:rsidRPr="0073100D">
        <w:rPr>
          <w:rFonts w:cstheme="minorHAnsi"/>
          <w:b/>
          <w:color w:val="009BA7"/>
          <w:spacing w:val="-8"/>
          <w:sz w:val="28"/>
          <w:szCs w:val="28"/>
          <w:u w:color="000000"/>
          <w:lang w:val="en-US"/>
        </w:rPr>
        <w:tab/>
      </w:r>
    </w:p>
    <w:p w14:paraId="4E0B8B7C" w14:textId="3FDFC5CE" w:rsidR="0073100D" w:rsidRPr="0073100D" w:rsidRDefault="005450D3" w:rsidP="003175F0">
      <w:pPr>
        <w:rPr>
          <w:rFonts w:cstheme="minorHAnsi"/>
          <w:spacing w:val="-8"/>
          <w:sz w:val="24"/>
          <w:szCs w:val="24"/>
          <w:u w:color="000000"/>
          <w:lang w:val="en-US"/>
        </w:rPr>
      </w:pPr>
      <w:r>
        <w:rPr>
          <w:rFonts w:cstheme="minorHAnsi"/>
          <w:spacing w:val="-8"/>
          <w:sz w:val="24"/>
          <w:szCs w:val="24"/>
          <w:u w:color="000000"/>
          <w:lang w:val="en-US"/>
        </w:rPr>
        <w:t>Consider w</w:t>
      </w:r>
      <w:r w:rsidR="0073100D" w:rsidRPr="0073100D">
        <w:rPr>
          <w:rFonts w:cstheme="minorHAnsi"/>
          <w:spacing w:val="-8"/>
          <w:sz w:val="24"/>
          <w:szCs w:val="24"/>
          <w:u w:color="000000"/>
          <w:lang w:val="en-US"/>
        </w:rPr>
        <w:t xml:space="preserve">ays </w:t>
      </w:r>
      <w:r w:rsidR="0073100D">
        <w:rPr>
          <w:rFonts w:cstheme="minorHAnsi"/>
          <w:spacing w:val="-8"/>
          <w:sz w:val="24"/>
          <w:szCs w:val="24"/>
          <w:u w:color="000000"/>
          <w:lang w:val="en-US"/>
        </w:rPr>
        <w:t xml:space="preserve">to encourage physical distancing through influencing parent travel </w:t>
      </w:r>
      <w:r>
        <w:rPr>
          <w:rFonts w:cstheme="minorHAnsi"/>
          <w:spacing w:val="-8"/>
          <w:sz w:val="24"/>
          <w:szCs w:val="24"/>
          <w:u w:color="000000"/>
          <w:lang w:val="en-US"/>
        </w:rPr>
        <w:t>behavior</w:t>
      </w:r>
      <w:r w:rsidR="008F10CD">
        <w:rPr>
          <w:rFonts w:cstheme="minorHAnsi"/>
          <w:spacing w:val="-8"/>
          <w:sz w:val="24"/>
          <w:szCs w:val="24"/>
          <w:u w:color="000000"/>
          <w:lang w:val="en-US"/>
        </w:rPr>
        <w:t>, such as:</w:t>
      </w:r>
    </w:p>
    <w:p w14:paraId="0536DB87" w14:textId="77777777" w:rsidR="003175F0" w:rsidRPr="0073100D" w:rsidRDefault="003175F0" w:rsidP="003175F0">
      <w:pPr>
        <w:rPr>
          <w:rFonts w:cstheme="minorHAnsi"/>
          <w:b/>
          <w:sz w:val="28"/>
          <w:szCs w:val="28"/>
        </w:rPr>
      </w:pPr>
    </w:p>
    <w:p w14:paraId="24907D25" w14:textId="66931BEE" w:rsidR="003175F0" w:rsidRPr="003175F0" w:rsidRDefault="003175F0" w:rsidP="003175F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175F0">
        <w:rPr>
          <w:sz w:val="24"/>
          <w:szCs w:val="24"/>
        </w:rPr>
        <w:t>Designated locations for park and stride model for dropping off chil</w:t>
      </w:r>
      <w:r w:rsidR="00CB617F">
        <w:rPr>
          <w:sz w:val="24"/>
          <w:szCs w:val="24"/>
        </w:rPr>
        <w:t>dren to enable safe distancing</w:t>
      </w:r>
    </w:p>
    <w:p w14:paraId="561DC9A2" w14:textId="5C04E495" w:rsidR="003175F0" w:rsidRPr="003175F0" w:rsidRDefault="003175F0" w:rsidP="003175F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175F0">
        <w:rPr>
          <w:sz w:val="24"/>
          <w:szCs w:val="24"/>
        </w:rPr>
        <w:t xml:space="preserve">Deterrents to discourage people from parking outside the school gates </w:t>
      </w:r>
      <w:proofErr w:type="spellStart"/>
      <w:r w:rsidRPr="003175F0">
        <w:rPr>
          <w:sz w:val="24"/>
          <w:szCs w:val="24"/>
        </w:rPr>
        <w:t>eg</w:t>
      </w:r>
      <w:proofErr w:type="spellEnd"/>
      <w:r w:rsidRPr="003175F0">
        <w:rPr>
          <w:sz w:val="24"/>
          <w:szCs w:val="24"/>
        </w:rPr>
        <w:t xml:space="preserve"> b</w:t>
      </w:r>
      <w:r w:rsidR="00CB617F">
        <w:rPr>
          <w:sz w:val="24"/>
          <w:szCs w:val="24"/>
        </w:rPr>
        <w:t>ollards, planters, line markings</w:t>
      </w:r>
    </w:p>
    <w:p w14:paraId="4FCD39D8" w14:textId="1C4D6C35" w:rsidR="003175F0" w:rsidRPr="003175F0" w:rsidRDefault="003175F0" w:rsidP="003175F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175F0">
        <w:rPr>
          <w:sz w:val="24"/>
          <w:szCs w:val="24"/>
        </w:rPr>
        <w:t>Potential for closing whole streets outside the school (variations on ‘School Streets’ models)</w:t>
      </w:r>
    </w:p>
    <w:p w14:paraId="6EF12119" w14:textId="4818856E" w:rsidR="00065E1F" w:rsidRPr="008F10CD" w:rsidRDefault="003175F0" w:rsidP="003175F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175F0">
        <w:rPr>
          <w:sz w:val="24"/>
          <w:szCs w:val="24"/>
        </w:rPr>
        <w:t>Active travel promotion including parents guidance</w:t>
      </w:r>
      <w:r w:rsidR="0073100D">
        <w:rPr>
          <w:sz w:val="24"/>
          <w:szCs w:val="24"/>
        </w:rPr>
        <w:t xml:space="preserve"> leaflets, school guidance leaflets</w:t>
      </w:r>
      <w:r w:rsidRPr="003175F0">
        <w:rPr>
          <w:sz w:val="24"/>
          <w:szCs w:val="24"/>
        </w:rPr>
        <w:t xml:space="preserve"> and signposting to information</w:t>
      </w:r>
      <w:r w:rsidR="00065E1F" w:rsidRPr="008F10CD">
        <w:rPr>
          <w:rFonts w:asciiTheme="majorHAnsi" w:hAnsiTheme="majorHAnsi"/>
          <w:bCs/>
          <w:color w:val="002060"/>
          <w:sz w:val="86"/>
          <w:szCs w:val="86"/>
        </w:rPr>
        <w:t xml:space="preserve"> </w:t>
      </w:r>
    </w:p>
    <w:p w14:paraId="16A58A54" w14:textId="7FE02C59" w:rsidR="008F10CD" w:rsidRDefault="008F10CD" w:rsidP="003175F0">
      <w:pPr>
        <w:rPr>
          <w:rFonts w:ascii="Arial MT Bold" w:hAnsi="Arial MT Bold" w:cs="Arial MT Bold"/>
          <w:b/>
          <w:color w:val="009BA7"/>
          <w:spacing w:val="-8"/>
          <w:sz w:val="36"/>
          <w:szCs w:val="36"/>
          <w:u w:color="000000"/>
          <w:lang w:val="en-US"/>
        </w:rPr>
      </w:pPr>
      <w:r w:rsidRPr="003F02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033536" behindDoc="0" locked="0" layoutInCell="1" allowOverlap="1" wp14:anchorId="60F8B3F2" wp14:editId="22D5D1D9">
                <wp:simplePos x="0" y="0"/>
                <wp:positionH relativeFrom="column">
                  <wp:posOffset>-154940</wp:posOffset>
                </wp:positionH>
                <wp:positionV relativeFrom="paragraph">
                  <wp:posOffset>900430</wp:posOffset>
                </wp:positionV>
                <wp:extent cx="6008370" cy="4463415"/>
                <wp:effectExtent l="0" t="0" r="11430" b="133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446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1547E" w14:textId="77777777" w:rsidR="00065E1F" w:rsidRDefault="00065E1F" w:rsidP="00065E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8B3F2" id="_x0000_s1033" type="#_x0000_t202" style="position:absolute;margin-left:-12.2pt;margin-top:70.9pt;width:473.1pt;height:351.45pt;z-index:25203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">
                <v:textbox>
                  <w:txbxContent>
                    <w:p w14:paraId="4E51547E" w14:textId="77777777" w:rsidR="00065E1F" w:rsidRDefault="00065E1F" w:rsidP="00065E1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color w:val="002060"/>
          <w:sz w:val="86"/>
          <w:szCs w:val="86"/>
        </w:rPr>
        <w:t>N</w:t>
      </w:r>
      <w:r w:rsidRPr="008F10CD">
        <w:rPr>
          <w:rFonts w:asciiTheme="majorHAnsi" w:hAnsiTheme="majorHAnsi"/>
          <w:b/>
          <w:color w:val="002060"/>
          <w:sz w:val="86"/>
          <w:szCs w:val="86"/>
        </w:rPr>
        <w:t>otes:</w:t>
      </w:r>
    </w:p>
    <w:p w14:paraId="56124D37" w14:textId="17290CA0" w:rsidR="008F10CD" w:rsidRPr="008F10CD" w:rsidRDefault="003175F0" w:rsidP="003175F0">
      <w:pPr>
        <w:rPr>
          <w:rFonts w:ascii="Arial MT Bold" w:hAnsi="Arial MT Bold" w:cs="Arial MT Bold"/>
          <w:b/>
          <w:color w:val="009BA7"/>
          <w:spacing w:val="-8"/>
          <w:sz w:val="36"/>
          <w:szCs w:val="36"/>
          <w:u w:color="000000"/>
          <w:lang w:val="en-US"/>
        </w:rPr>
      </w:pPr>
      <w:r>
        <w:rPr>
          <w:rFonts w:ascii="Arial MT Bold" w:hAnsi="Arial MT Bold" w:cs="Arial MT Bold"/>
          <w:b/>
          <w:color w:val="009BA7"/>
          <w:spacing w:val="-8"/>
          <w:sz w:val="36"/>
          <w:szCs w:val="36"/>
          <w:u w:color="000000"/>
          <w:lang w:val="en-US"/>
        </w:rPr>
        <w:t>Reduction of Speed</w:t>
      </w:r>
    </w:p>
    <w:p w14:paraId="7EB48699" w14:textId="77777777" w:rsidR="003175F0" w:rsidRPr="003175F0" w:rsidRDefault="003175F0" w:rsidP="003175F0">
      <w:pPr>
        <w:rPr>
          <w:rFonts w:ascii="Arial MT Bold" w:hAnsi="Arial MT Bold" w:cs="Arial MT Bold"/>
          <w:b/>
          <w:color w:val="009BA7"/>
          <w:spacing w:val="-8"/>
          <w:sz w:val="36"/>
          <w:szCs w:val="36"/>
          <w:u w:color="000000"/>
          <w:lang w:val="en-US"/>
        </w:rPr>
      </w:pPr>
    </w:p>
    <w:p w14:paraId="0C1188F1" w14:textId="7EA45535" w:rsidR="008F10CD" w:rsidRDefault="003175F0" w:rsidP="008F10CD">
      <w:pPr>
        <w:rPr>
          <w:sz w:val="24"/>
          <w:szCs w:val="24"/>
        </w:rPr>
      </w:pPr>
      <w:r w:rsidRPr="008F10CD">
        <w:rPr>
          <w:sz w:val="24"/>
          <w:szCs w:val="24"/>
        </w:rPr>
        <w:t xml:space="preserve">Consider measures that can be introduced outside the </w:t>
      </w:r>
      <w:r w:rsidR="008F10CD">
        <w:rPr>
          <w:sz w:val="24"/>
          <w:szCs w:val="24"/>
        </w:rPr>
        <w:t>school/ on major routes, such as:</w:t>
      </w:r>
    </w:p>
    <w:p w14:paraId="1F998098" w14:textId="77777777" w:rsidR="008F10CD" w:rsidRDefault="008F10CD" w:rsidP="008F10CD">
      <w:pPr>
        <w:rPr>
          <w:sz w:val="24"/>
          <w:szCs w:val="24"/>
        </w:rPr>
      </w:pPr>
    </w:p>
    <w:p w14:paraId="237333B1" w14:textId="77777777" w:rsidR="008F10CD" w:rsidRDefault="008F10CD" w:rsidP="008F10C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Implementing speed limits</w:t>
      </w:r>
    </w:p>
    <w:p w14:paraId="604486DC" w14:textId="1592D755" w:rsidR="008F10CD" w:rsidRPr="008F10CD" w:rsidRDefault="008F10CD" w:rsidP="008F10C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F10CD">
        <w:rPr>
          <w:sz w:val="24"/>
          <w:szCs w:val="24"/>
        </w:rPr>
        <w:t>Implementing road measures such as temporary raised tables or painting of surfaces</w:t>
      </w:r>
      <w:r w:rsidRPr="008F10CD">
        <w:rPr>
          <w:sz w:val="24"/>
          <w:szCs w:val="24"/>
        </w:rPr>
        <w:br/>
      </w:r>
    </w:p>
    <w:p w14:paraId="1667DD1F" w14:textId="4D1D53C7" w:rsidR="008F10CD" w:rsidRPr="008F10CD" w:rsidRDefault="008F10CD" w:rsidP="008F10CD">
      <w:pPr>
        <w:rPr>
          <w:rFonts w:asciiTheme="majorHAnsi" w:hAnsiTheme="majorHAnsi"/>
          <w:b/>
          <w:color w:val="002060"/>
          <w:sz w:val="86"/>
          <w:szCs w:val="86"/>
        </w:rPr>
      </w:pPr>
      <w:r w:rsidRPr="003F02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043776" behindDoc="0" locked="0" layoutInCell="1" allowOverlap="1" wp14:anchorId="1CC4030C" wp14:editId="3F3E1E4D">
                <wp:simplePos x="0" y="0"/>
                <wp:positionH relativeFrom="margin">
                  <wp:align>left</wp:align>
                </wp:positionH>
                <wp:positionV relativeFrom="paragraph">
                  <wp:posOffset>929005</wp:posOffset>
                </wp:positionV>
                <wp:extent cx="6008370" cy="5593080"/>
                <wp:effectExtent l="0" t="0" r="11430" b="266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559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A2477" w14:textId="77777777" w:rsidR="008F10CD" w:rsidRDefault="008F10CD" w:rsidP="008F10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030C" id="_x0000_s1034" type="#_x0000_t202" style="position:absolute;margin-left:0;margin-top:73.15pt;width:473.1pt;height:440.4pt;z-index:252043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">
                <v:textbox>
                  <w:txbxContent>
                    <w:p w14:paraId="188A2477" w14:textId="77777777" w:rsidR="008F10CD" w:rsidRDefault="008F10CD" w:rsidP="008F10CD"/>
                  </w:txbxContent>
                </v:textbox>
                <w10:wrap type="square" anchorx="margin"/>
              </v:shape>
            </w:pict>
          </mc:Fallback>
        </mc:AlternateContent>
      </w:r>
      <w:r w:rsidR="00065E1F" w:rsidRPr="003F02B9">
        <w:rPr>
          <w:rFonts w:asciiTheme="majorHAnsi" w:hAnsiTheme="majorHAnsi"/>
          <w:b/>
          <w:color w:val="002060"/>
          <w:sz w:val="86"/>
          <w:szCs w:val="86"/>
        </w:rPr>
        <w:t>Notes:</w:t>
      </w:r>
      <w:r w:rsidR="00065E1F" w:rsidRPr="003F02B9">
        <w:rPr>
          <w:rFonts w:asciiTheme="majorHAnsi" w:hAnsiTheme="majorHAnsi"/>
          <w:bCs/>
          <w:color w:val="002060"/>
          <w:sz w:val="86"/>
          <w:szCs w:val="86"/>
        </w:rPr>
        <w:t xml:space="preserve"> </w:t>
      </w:r>
    </w:p>
    <w:p w14:paraId="2EF54C61" w14:textId="4CD4BD10" w:rsidR="008F10CD" w:rsidRPr="008F10CD" w:rsidRDefault="008F10CD" w:rsidP="008F10CD">
      <w:pPr>
        <w:rPr>
          <w:rFonts w:ascii="Arial MT Bold" w:hAnsi="Arial MT Bold" w:cs="Arial MT Bold"/>
          <w:b/>
          <w:color w:val="009BA7"/>
          <w:spacing w:val="-8"/>
          <w:sz w:val="36"/>
          <w:szCs w:val="36"/>
          <w:u w:color="000000"/>
          <w:lang w:val="en-US"/>
        </w:rPr>
      </w:pPr>
      <w:r>
        <w:rPr>
          <w:rFonts w:ascii="Arial MT Bold" w:hAnsi="Arial MT Bold" w:cs="Arial MT Bold"/>
          <w:b/>
          <w:color w:val="009BA7"/>
          <w:spacing w:val="-8"/>
          <w:sz w:val="36"/>
          <w:szCs w:val="36"/>
          <w:u w:color="000000"/>
          <w:lang w:val="en-US"/>
        </w:rPr>
        <w:t>Park and stride maps (if applicable)</w:t>
      </w:r>
    </w:p>
    <w:p w14:paraId="137FEA07" w14:textId="77777777" w:rsidR="008F10CD" w:rsidRDefault="008F10CD" w:rsidP="008F10CD">
      <w:pPr>
        <w:tabs>
          <w:tab w:val="left" w:pos="4536"/>
        </w:tabs>
        <w:rPr>
          <w:b/>
        </w:rPr>
      </w:pPr>
    </w:p>
    <w:p w14:paraId="1865FA90" w14:textId="77777777" w:rsidR="008F10CD" w:rsidRDefault="008F10CD" w:rsidP="008F10CD">
      <w:pPr>
        <w:tabs>
          <w:tab w:val="left" w:pos="4536"/>
        </w:tabs>
        <w:rPr>
          <w:sz w:val="24"/>
          <w:szCs w:val="24"/>
        </w:rPr>
      </w:pPr>
      <w:r w:rsidRPr="008F10CD">
        <w:rPr>
          <w:sz w:val="24"/>
          <w:szCs w:val="24"/>
        </w:rPr>
        <w:t>Consider here:</w:t>
      </w:r>
    </w:p>
    <w:p w14:paraId="0165C486" w14:textId="77777777" w:rsidR="008F10CD" w:rsidRPr="008F10CD" w:rsidRDefault="008F10CD" w:rsidP="008F10CD">
      <w:pPr>
        <w:tabs>
          <w:tab w:val="left" w:pos="4536"/>
        </w:tabs>
        <w:rPr>
          <w:sz w:val="24"/>
          <w:szCs w:val="24"/>
        </w:rPr>
      </w:pPr>
    </w:p>
    <w:p w14:paraId="2D41C3C8" w14:textId="1B4A216F" w:rsidR="008F10CD" w:rsidRPr="003175F0" w:rsidRDefault="008F10CD" w:rsidP="008F10CD">
      <w:pPr>
        <w:pStyle w:val="ListParagraph"/>
        <w:numPr>
          <w:ilvl w:val="0"/>
          <w:numId w:val="7"/>
        </w:numPr>
        <w:tabs>
          <w:tab w:val="left" w:pos="4536"/>
        </w:tabs>
        <w:rPr>
          <w:sz w:val="24"/>
          <w:szCs w:val="24"/>
        </w:rPr>
      </w:pPr>
      <w:r w:rsidRPr="003175F0">
        <w:rPr>
          <w:sz w:val="24"/>
          <w:szCs w:val="24"/>
        </w:rPr>
        <w:t>Marking area(s) for parking away from the school</w:t>
      </w:r>
    </w:p>
    <w:p w14:paraId="4F009873" w14:textId="77777777" w:rsidR="008F10CD" w:rsidRDefault="008F10CD" w:rsidP="008F10CD">
      <w:pPr>
        <w:pStyle w:val="ListParagraph"/>
        <w:numPr>
          <w:ilvl w:val="0"/>
          <w:numId w:val="7"/>
        </w:numPr>
        <w:tabs>
          <w:tab w:val="left" w:pos="4536"/>
        </w:tabs>
        <w:rPr>
          <w:sz w:val="24"/>
          <w:szCs w:val="24"/>
        </w:rPr>
      </w:pPr>
      <w:r w:rsidRPr="003175F0">
        <w:rPr>
          <w:sz w:val="24"/>
          <w:szCs w:val="24"/>
        </w:rPr>
        <w:t>Making sure suggested connecting route caters for increase in walking. For example widening pavements</w:t>
      </w:r>
      <w:r>
        <w:rPr>
          <w:sz w:val="24"/>
          <w:szCs w:val="24"/>
        </w:rPr>
        <w:t>.</w:t>
      </w:r>
    </w:p>
    <w:p w14:paraId="1B027F00" w14:textId="77777777" w:rsidR="008F10CD" w:rsidRDefault="008F10CD" w:rsidP="008F10CD">
      <w:pPr>
        <w:rPr>
          <w:rFonts w:ascii="Arial MT Bold" w:hAnsi="Arial MT Bold" w:cs="Arial MT Bold"/>
          <w:b/>
          <w:color w:val="009BA7"/>
          <w:spacing w:val="-8"/>
          <w:sz w:val="36"/>
          <w:szCs w:val="36"/>
          <w:u w:color="000000"/>
          <w:lang w:val="en-US"/>
        </w:rPr>
      </w:pPr>
    </w:p>
    <w:p w14:paraId="65531784" w14:textId="77777777" w:rsidR="008F10CD" w:rsidRPr="003F02B9" w:rsidRDefault="008F10CD" w:rsidP="008F10CD">
      <w:pPr>
        <w:rPr>
          <w:rFonts w:asciiTheme="majorHAnsi" w:hAnsiTheme="majorHAnsi"/>
          <w:b/>
          <w:color w:val="002060"/>
          <w:sz w:val="86"/>
          <w:szCs w:val="86"/>
        </w:rPr>
      </w:pPr>
      <w:r w:rsidRPr="003F02B9">
        <w:rPr>
          <w:rFonts w:asciiTheme="majorHAnsi" w:hAnsiTheme="majorHAnsi"/>
          <w:b/>
          <w:color w:val="002060"/>
          <w:sz w:val="86"/>
          <w:szCs w:val="86"/>
        </w:rPr>
        <w:t>Notes:</w:t>
      </w:r>
      <w:r w:rsidRPr="003F02B9">
        <w:rPr>
          <w:rFonts w:asciiTheme="majorHAnsi" w:hAnsiTheme="majorHAnsi"/>
          <w:bCs/>
          <w:color w:val="002060"/>
          <w:sz w:val="86"/>
          <w:szCs w:val="86"/>
        </w:rPr>
        <w:t xml:space="preserve"> </w:t>
      </w:r>
    </w:p>
    <w:p w14:paraId="1C388723" w14:textId="41BEFE12" w:rsidR="008F10CD" w:rsidRDefault="008F10CD" w:rsidP="003175F0">
      <w:pPr>
        <w:rPr>
          <w:rFonts w:ascii="Arial MT Bold" w:hAnsi="Arial MT Bold" w:cs="Arial MT Bold"/>
          <w:b/>
          <w:color w:val="009BA7"/>
          <w:spacing w:val="-8"/>
          <w:sz w:val="36"/>
          <w:szCs w:val="36"/>
          <w:u w:color="000000"/>
          <w:lang w:val="en-US"/>
        </w:rPr>
      </w:pPr>
      <w:r w:rsidRPr="003F02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045824" behindDoc="0" locked="0" layoutInCell="1" allowOverlap="1" wp14:anchorId="067FD7C9" wp14:editId="2E9794D0">
                <wp:simplePos x="0" y="0"/>
                <wp:positionH relativeFrom="margin">
                  <wp:align>left</wp:align>
                </wp:positionH>
                <wp:positionV relativeFrom="paragraph">
                  <wp:posOffset>557654</wp:posOffset>
                </wp:positionV>
                <wp:extent cx="6008370" cy="5509895"/>
                <wp:effectExtent l="0" t="0" r="11430" b="1460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5510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3D108" w14:textId="77777777" w:rsidR="008F10CD" w:rsidRDefault="008F10CD" w:rsidP="008F10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FD7C9" id="_x0000_s1035" type="#_x0000_t202" style="position:absolute;margin-left:0;margin-top:43.9pt;width:473.1pt;height:433.85pt;z-index:25204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">
                <v:textbox>
                  <w:txbxContent>
                    <w:p w14:paraId="7923D108" w14:textId="77777777" w:rsidR="008F10CD" w:rsidRDefault="008F10CD" w:rsidP="008F10CD"/>
                  </w:txbxContent>
                </v:textbox>
                <w10:wrap type="square" anchorx="margin"/>
              </v:shape>
            </w:pict>
          </mc:Fallback>
        </mc:AlternateContent>
      </w:r>
    </w:p>
    <w:p w14:paraId="5C078F8F" w14:textId="4621EA21" w:rsidR="00065E1F" w:rsidRPr="00065E1F" w:rsidRDefault="003175F0" w:rsidP="003175F0">
      <w:pPr>
        <w:rPr>
          <w:rFonts w:ascii="Arial MT Bold" w:hAnsi="Arial MT Bold" w:cs="Arial MT Bold"/>
          <w:b/>
          <w:color w:val="009BA7"/>
          <w:spacing w:val="-8"/>
          <w:sz w:val="36"/>
          <w:szCs w:val="36"/>
          <w:u w:color="000000"/>
          <w:lang w:val="en-US"/>
        </w:rPr>
      </w:pPr>
      <w:r>
        <w:rPr>
          <w:rFonts w:ascii="Arial MT Bold" w:hAnsi="Arial MT Bold" w:cs="Arial MT Bold"/>
          <w:b/>
          <w:color w:val="009BA7"/>
          <w:spacing w:val="-8"/>
          <w:sz w:val="36"/>
          <w:szCs w:val="36"/>
          <w:u w:color="000000"/>
          <w:lang w:val="en-US"/>
        </w:rPr>
        <w:t>Walking, cycling and scooting routes</w:t>
      </w:r>
    </w:p>
    <w:p w14:paraId="15746001" w14:textId="484F8F5E" w:rsidR="00065E1F" w:rsidRDefault="00065E1F" w:rsidP="0073100D">
      <w:pPr>
        <w:tabs>
          <w:tab w:val="left" w:pos="4536"/>
        </w:tabs>
        <w:rPr>
          <w:sz w:val="24"/>
          <w:szCs w:val="24"/>
        </w:rPr>
      </w:pPr>
    </w:p>
    <w:p w14:paraId="4737EC9E" w14:textId="5CDAEFB7" w:rsidR="0073100D" w:rsidRPr="0073100D" w:rsidRDefault="0073100D" w:rsidP="0073100D">
      <w:pPr>
        <w:tabs>
          <w:tab w:val="left" w:pos="4536"/>
        </w:tabs>
        <w:rPr>
          <w:sz w:val="24"/>
          <w:szCs w:val="24"/>
        </w:rPr>
      </w:pPr>
      <w:r w:rsidRPr="003175F0">
        <w:rPr>
          <w:sz w:val="24"/>
          <w:szCs w:val="24"/>
        </w:rPr>
        <w:t xml:space="preserve">Detail here how main routes in </w:t>
      </w:r>
      <w:r>
        <w:rPr>
          <w:sz w:val="24"/>
          <w:szCs w:val="24"/>
        </w:rPr>
        <w:t xml:space="preserve">to school </w:t>
      </w:r>
      <w:r w:rsidRPr="003175F0">
        <w:rPr>
          <w:sz w:val="24"/>
          <w:szCs w:val="24"/>
        </w:rPr>
        <w:t>can be improved</w:t>
      </w:r>
      <w:r w:rsidR="00065E1F">
        <w:rPr>
          <w:sz w:val="24"/>
          <w:szCs w:val="24"/>
        </w:rPr>
        <w:t>,</w:t>
      </w:r>
      <w:r w:rsidRPr="003175F0">
        <w:rPr>
          <w:sz w:val="24"/>
          <w:szCs w:val="24"/>
        </w:rPr>
        <w:t xml:space="preserve"> and </w:t>
      </w:r>
      <w:r w:rsidR="00065E1F">
        <w:rPr>
          <w:sz w:val="24"/>
          <w:szCs w:val="24"/>
        </w:rPr>
        <w:t xml:space="preserve">identify </w:t>
      </w:r>
      <w:r w:rsidRPr="003175F0">
        <w:rPr>
          <w:sz w:val="24"/>
          <w:szCs w:val="24"/>
        </w:rPr>
        <w:t>any major barriers (</w:t>
      </w:r>
      <w:proofErr w:type="spellStart"/>
      <w:r w:rsidRPr="003175F0">
        <w:rPr>
          <w:sz w:val="24"/>
          <w:szCs w:val="24"/>
        </w:rPr>
        <w:t>ie</w:t>
      </w:r>
      <w:proofErr w:type="spellEnd"/>
      <w:r w:rsidRPr="003175F0">
        <w:rPr>
          <w:sz w:val="24"/>
          <w:szCs w:val="24"/>
        </w:rPr>
        <w:t xml:space="preserve"> busy road crossings) to active travel</w:t>
      </w:r>
      <w:r>
        <w:rPr>
          <w:sz w:val="24"/>
          <w:szCs w:val="24"/>
        </w:rPr>
        <w:t>, considering the points below:</w:t>
      </w:r>
    </w:p>
    <w:p w14:paraId="07DC4E43" w14:textId="77777777" w:rsidR="003175F0" w:rsidRDefault="003175F0" w:rsidP="003175F0">
      <w:pPr>
        <w:tabs>
          <w:tab w:val="left" w:pos="4536"/>
        </w:tabs>
        <w:rPr>
          <w:b/>
        </w:rPr>
      </w:pPr>
    </w:p>
    <w:p w14:paraId="29B32234" w14:textId="659213E1" w:rsidR="003175F0" w:rsidRPr="003175F0" w:rsidRDefault="003175F0" w:rsidP="003175F0">
      <w:pPr>
        <w:pStyle w:val="ListParagraph"/>
        <w:numPr>
          <w:ilvl w:val="0"/>
          <w:numId w:val="7"/>
        </w:numPr>
        <w:tabs>
          <w:tab w:val="left" w:pos="4536"/>
        </w:tabs>
        <w:rPr>
          <w:sz w:val="24"/>
          <w:szCs w:val="24"/>
        </w:rPr>
      </w:pPr>
      <w:r w:rsidRPr="003175F0">
        <w:rPr>
          <w:sz w:val="24"/>
          <w:szCs w:val="24"/>
        </w:rPr>
        <w:t xml:space="preserve">Measures to reduce parking – </w:t>
      </w:r>
      <w:proofErr w:type="spellStart"/>
      <w:r w:rsidRPr="003175F0">
        <w:rPr>
          <w:sz w:val="24"/>
          <w:szCs w:val="24"/>
        </w:rPr>
        <w:t>eg</w:t>
      </w:r>
      <w:proofErr w:type="spellEnd"/>
      <w:r w:rsidRPr="003175F0">
        <w:rPr>
          <w:sz w:val="24"/>
          <w:szCs w:val="24"/>
        </w:rPr>
        <w:t xml:space="preserve"> barriers, yellow lines</w:t>
      </w:r>
    </w:p>
    <w:p w14:paraId="5833F1C4" w14:textId="0AB55412" w:rsidR="003175F0" w:rsidRPr="003175F0" w:rsidRDefault="003175F0" w:rsidP="003175F0">
      <w:pPr>
        <w:pStyle w:val="ListParagraph"/>
        <w:numPr>
          <w:ilvl w:val="0"/>
          <w:numId w:val="7"/>
        </w:numPr>
        <w:tabs>
          <w:tab w:val="left" w:pos="4536"/>
        </w:tabs>
        <w:rPr>
          <w:sz w:val="24"/>
          <w:szCs w:val="24"/>
        </w:rPr>
      </w:pPr>
      <w:r w:rsidRPr="003175F0">
        <w:rPr>
          <w:sz w:val="24"/>
          <w:szCs w:val="24"/>
        </w:rPr>
        <w:t>Reallocating road space to increase pavement size</w:t>
      </w:r>
    </w:p>
    <w:p w14:paraId="5BCED3FA" w14:textId="7258F6AF" w:rsidR="003175F0" w:rsidRPr="003175F0" w:rsidRDefault="003175F0" w:rsidP="003175F0">
      <w:pPr>
        <w:pStyle w:val="ListParagraph"/>
        <w:numPr>
          <w:ilvl w:val="0"/>
          <w:numId w:val="7"/>
        </w:numPr>
        <w:tabs>
          <w:tab w:val="left" w:pos="4536"/>
        </w:tabs>
        <w:rPr>
          <w:sz w:val="24"/>
          <w:szCs w:val="24"/>
        </w:rPr>
      </w:pPr>
      <w:r w:rsidRPr="003175F0">
        <w:rPr>
          <w:sz w:val="24"/>
          <w:szCs w:val="24"/>
        </w:rPr>
        <w:t>Making roads into a one-way system to be able to implement increased pavement size and reduced road space (and make it less desirable to drive)</w:t>
      </w:r>
    </w:p>
    <w:p w14:paraId="28A70D9D" w14:textId="02920F4B" w:rsidR="003175F0" w:rsidRPr="003F02B9" w:rsidRDefault="003175F0" w:rsidP="003175F0">
      <w:pPr>
        <w:pStyle w:val="ListParagraph"/>
        <w:numPr>
          <w:ilvl w:val="0"/>
          <w:numId w:val="7"/>
        </w:numPr>
        <w:tabs>
          <w:tab w:val="left" w:pos="4536"/>
        </w:tabs>
        <w:rPr>
          <w:sz w:val="24"/>
          <w:szCs w:val="24"/>
        </w:rPr>
      </w:pPr>
      <w:r w:rsidRPr="003F02B9">
        <w:rPr>
          <w:sz w:val="24"/>
          <w:szCs w:val="24"/>
        </w:rPr>
        <w:t xml:space="preserve">Reducing speeds on </w:t>
      </w:r>
      <w:r w:rsidR="0011712A" w:rsidRPr="003F02B9">
        <w:rPr>
          <w:sz w:val="24"/>
          <w:szCs w:val="24"/>
        </w:rPr>
        <w:t xml:space="preserve">key </w:t>
      </w:r>
      <w:r w:rsidRPr="003F02B9">
        <w:rPr>
          <w:sz w:val="24"/>
          <w:szCs w:val="24"/>
        </w:rPr>
        <w:t xml:space="preserve">routes in </w:t>
      </w:r>
      <w:r w:rsidR="0011712A" w:rsidRPr="003F02B9">
        <w:rPr>
          <w:sz w:val="24"/>
          <w:szCs w:val="24"/>
        </w:rPr>
        <w:t xml:space="preserve">to school </w:t>
      </w:r>
    </w:p>
    <w:p w14:paraId="2BC21A2D" w14:textId="0291206A" w:rsidR="003175F0" w:rsidRPr="003175F0" w:rsidRDefault="003175F0" w:rsidP="003175F0">
      <w:pPr>
        <w:pStyle w:val="ListParagraph"/>
        <w:numPr>
          <w:ilvl w:val="0"/>
          <w:numId w:val="7"/>
        </w:numPr>
        <w:tabs>
          <w:tab w:val="left" w:pos="4536"/>
        </w:tabs>
        <w:rPr>
          <w:sz w:val="24"/>
          <w:szCs w:val="24"/>
        </w:rPr>
      </w:pPr>
      <w:r w:rsidRPr="003175F0">
        <w:rPr>
          <w:sz w:val="24"/>
          <w:szCs w:val="24"/>
        </w:rPr>
        <w:t>Removal of barriers</w:t>
      </w:r>
      <w:r w:rsidR="0073100D">
        <w:rPr>
          <w:sz w:val="24"/>
          <w:szCs w:val="24"/>
        </w:rPr>
        <w:t xml:space="preserve"> between pavement and road</w:t>
      </w:r>
    </w:p>
    <w:p w14:paraId="5072F787" w14:textId="5E5D0147" w:rsidR="003175F0" w:rsidRPr="003175F0" w:rsidRDefault="003175F0" w:rsidP="003175F0">
      <w:pPr>
        <w:pStyle w:val="ListParagraph"/>
        <w:numPr>
          <w:ilvl w:val="0"/>
          <w:numId w:val="7"/>
        </w:numPr>
        <w:tabs>
          <w:tab w:val="left" w:pos="4536"/>
        </w:tabs>
        <w:rPr>
          <w:sz w:val="24"/>
          <w:szCs w:val="24"/>
        </w:rPr>
      </w:pPr>
      <w:r w:rsidRPr="003175F0">
        <w:rPr>
          <w:sz w:val="24"/>
          <w:szCs w:val="24"/>
        </w:rPr>
        <w:t xml:space="preserve">Implementing new crossing points </w:t>
      </w:r>
    </w:p>
    <w:p w14:paraId="658EE54F" w14:textId="3A7F6606" w:rsidR="003175F0" w:rsidRPr="003175F0" w:rsidRDefault="003175F0" w:rsidP="003175F0">
      <w:pPr>
        <w:pStyle w:val="ListParagraph"/>
        <w:numPr>
          <w:ilvl w:val="0"/>
          <w:numId w:val="7"/>
        </w:numPr>
        <w:tabs>
          <w:tab w:val="left" w:pos="4536"/>
        </w:tabs>
        <w:rPr>
          <w:sz w:val="24"/>
          <w:szCs w:val="24"/>
        </w:rPr>
      </w:pPr>
      <w:r w:rsidRPr="003175F0">
        <w:rPr>
          <w:sz w:val="24"/>
          <w:szCs w:val="24"/>
        </w:rPr>
        <w:t>consideration of current crossings and crossing patrol resource</w:t>
      </w:r>
    </w:p>
    <w:p w14:paraId="04808FBE" w14:textId="73B13338" w:rsidR="003175F0" w:rsidRPr="008F10CD" w:rsidRDefault="008F10CD" w:rsidP="008F10CD">
      <w:pPr>
        <w:rPr>
          <w:rFonts w:asciiTheme="majorHAnsi" w:hAnsiTheme="majorHAnsi"/>
          <w:b/>
          <w:color w:val="002060"/>
          <w:sz w:val="86"/>
          <w:szCs w:val="86"/>
        </w:rPr>
      </w:pPr>
      <w:r w:rsidRPr="003F02B9">
        <w:rPr>
          <w:rFonts w:asciiTheme="majorHAnsi" w:hAnsiTheme="majorHAnsi"/>
          <w:b/>
          <w:noProof/>
          <w:color w:val="002060"/>
          <w:sz w:val="86"/>
          <w:szCs w:val="86"/>
          <w:lang w:eastAsia="en-GB"/>
        </w:rPr>
        <mc:AlternateContent>
          <mc:Choice Requires="wps">
            <w:drawing>
              <wp:anchor distT="45720" distB="45720" distL="114300" distR="114300" simplePos="0" relativeHeight="252037632" behindDoc="0" locked="0" layoutInCell="1" allowOverlap="1" wp14:anchorId="49524DC0" wp14:editId="326EF253">
                <wp:simplePos x="0" y="0"/>
                <wp:positionH relativeFrom="column">
                  <wp:posOffset>-356870</wp:posOffset>
                </wp:positionH>
                <wp:positionV relativeFrom="paragraph">
                  <wp:posOffset>810895</wp:posOffset>
                </wp:positionV>
                <wp:extent cx="6008370" cy="4500245"/>
                <wp:effectExtent l="0" t="0" r="11430" b="146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450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B5A8" w14:textId="77777777" w:rsidR="00065E1F" w:rsidRDefault="00065E1F" w:rsidP="00065E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24DC0" id="_x0000_s1036" type="#_x0000_t202" style="position:absolute;margin-left:-28.1pt;margin-top:63.85pt;width:473.1pt;height:354.35pt;z-index:25203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1pRJgIAAE0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">
                <v:textbox>
                  <w:txbxContent>
                    <w:p w14:paraId="288DB5A8" w14:textId="77777777" w:rsidR="00065E1F" w:rsidRDefault="00065E1F" w:rsidP="00065E1F"/>
                  </w:txbxContent>
                </v:textbox>
                <w10:wrap type="square"/>
              </v:shape>
            </w:pict>
          </mc:Fallback>
        </mc:AlternateContent>
      </w:r>
      <w:r w:rsidR="005450D3" w:rsidRPr="003F02B9">
        <w:rPr>
          <w:rFonts w:asciiTheme="majorHAnsi" w:hAnsiTheme="majorHAnsi"/>
          <w:b/>
          <w:color w:val="002060"/>
          <w:sz w:val="86"/>
          <w:szCs w:val="86"/>
        </w:rPr>
        <w:t>Notes:</w:t>
      </w:r>
      <w:r w:rsidR="005450D3" w:rsidRPr="003F02B9">
        <w:rPr>
          <w:rFonts w:asciiTheme="majorHAnsi" w:hAnsiTheme="majorHAnsi"/>
          <w:bCs/>
          <w:color w:val="002060"/>
          <w:sz w:val="86"/>
          <w:szCs w:val="86"/>
        </w:rPr>
        <w:t xml:space="preserve"> </w:t>
      </w:r>
    </w:p>
    <w:bookmarkEnd w:id="5"/>
    <w:p w14:paraId="5317207A" w14:textId="30BDB63F" w:rsidR="00E13941" w:rsidRPr="005B256A" w:rsidRDefault="005450D3" w:rsidP="005B256A">
      <w:pPr>
        <w:pStyle w:val="Body"/>
        <w:rPr>
          <w:rFonts w:ascii="Arial Regular" w:hAnsi="Arial Regular" w:cs="Arial Regular"/>
        </w:rPr>
      </w:pPr>
      <w:r w:rsidRPr="003F02B9">
        <w:rPr>
          <w:rFonts w:asciiTheme="majorHAnsi" w:hAnsiTheme="majorHAnsi"/>
          <w:b/>
          <w:noProof/>
          <w:color w:val="002060"/>
          <w:sz w:val="86"/>
          <w:szCs w:val="8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41728" behindDoc="0" locked="0" layoutInCell="1" allowOverlap="1" wp14:anchorId="79056401" wp14:editId="429CADAC">
                <wp:simplePos x="0" y="0"/>
                <wp:positionH relativeFrom="margin">
                  <wp:align>center</wp:align>
                </wp:positionH>
                <wp:positionV relativeFrom="paragraph">
                  <wp:posOffset>577</wp:posOffset>
                </wp:positionV>
                <wp:extent cx="6008370" cy="8276590"/>
                <wp:effectExtent l="0" t="0" r="11430" b="1016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8277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398AE" w14:textId="77777777" w:rsidR="005450D3" w:rsidRDefault="005450D3" w:rsidP="005450D3"/>
                          <w:p w14:paraId="3AC4F865" w14:textId="77777777" w:rsidR="005450D3" w:rsidRDefault="005450D3" w:rsidP="005450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6401" id="_x0000_s1037" type="#_x0000_t202" style="position:absolute;margin-left:0;margin-top:.05pt;width:473.1pt;height:651.7pt;z-index:252041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zRJwIAAE4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">
                <v:textbox>
                  <w:txbxContent>
                    <w:p w14:paraId="10C398AE" w14:textId="77777777" w:rsidR="005450D3" w:rsidRDefault="005450D3" w:rsidP="005450D3"/>
                    <w:p w14:paraId="3AC4F865" w14:textId="77777777" w:rsidR="005450D3" w:rsidRDefault="005450D3" w:rsidP="005450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13941" w:rsidRPr="005B256A" w:rsidSect="007F4BF9">
      <w:type w:val="continuous"/>
      <w:pgSz w:w="11900" w:h="16820"/>
      <w:pgMar w:top="1701" w:right="1814" w:bottom="2041" w:left="1814" w:header="72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2C66B" w14:textId="77777777" w:rsidR="001F57F3" w:rsidRDefault="001F57F3" w:rsidP="002B6660">
      <w:r>
        <w:separator/>
      </w:r>
    </w:p>
  </w:endnote>
  <w:endnote w:type="continuationSeparator" w:id="0">
    <w:p w14:paraId="3C836788" w14:textId="77777777" w:rsidR="001F57F3" w:rsidRDefault="001F57F3" w:rsidP="002B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MT Bold">
    <w:altName w:val="Arial"/>
    <w:panose1 w:val="00000000000000000000"/>
    <w:charset w:val="00"/>
    <w:family w:val="roman"/>
    <w:notTrueType/>
    <w:pitch w:val="default"/>
  </w:font>
  <w:font w:name="Arial 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inion Pro">
    <w:altName w:val="Cambria"/>
    <w:charset w:val="00"/>
    <w:family w:val="auto"/>
    <w:pitch w:val="variable"/>
    <w:sig w:usb0="E00002AF" w:usb1="5000E07B" w:usb2="00000000" w:usb3="00000000" w:csb0="0000019F" w:csb1="00000000"/>
  </w:font>
  <w:font w:name="Arial MT Black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80B5A" w14:textId="77777777" w:rsidR="002B6660" w:rsidRPr="00B1108E" w:rsidRDefault="00B1108E">
    <w:pPr>
      <w:pStyle w:val="Footer"/>
      <w:rPr>
        <w:b/>
        <w:color w:val="009BA7" w:themeColor="accent2"/>
        <w:sz w:val="16"/>
        <w:szCs w:val="16"/>
      </w:rPr>
    </w:pPr>
    <w:r w:rsidRPr="00B1108E">
      <w:rPr>
        <w:b/>
        <w:noProof/>
        <w:color w:val="009BA7" w:themeColor="accent2"/>
        <w:sz w:val="16"/>
        <w:szCs w:val="16"/>
        <w:lang w:eastAsia="en-GB"/>
      </w:rPr>
      <mc:AlternateContent>
        <mc:Choice Requires="wps">
          <w:drawing>
            <wp:anchor distT="0" distB="0" distL="0" distR="0" simplePos="0" relativeHeight="251664896" behindDoc="0" locked="0" layoutInCell="1" allowOverlap="1" wp14:anchorId="14376E44" wp14:editId="2D8DDE3A">
              <wp:simplePos x="0" y="0"/>
              <wp:positionH relativeFrom="column">
                <wp:posOffset>556260</wp:posOffset>
              </wp:positionH>
              <wp:positionV relativeFrom="page">
                <wp:posOffset>9925050</wp:posOffset>
              </wp:positionV>
              <wp:extent cx="3511550" cy="3486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0" cy="348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alias w:val="Title"/>
                            <w:tag w:val=""/>
                            <w:id w:val="158564333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184FA28" w14:textId="77777777" w:rsidR="00B1108E" w:rsidRPr="00B1108E" w:rsidRDefault="003175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Covid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-adapted School Travel Measures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sz w:val="16"/>
                              <w:szCs w:val="16"/>
                            </w:rPr>
                            <w:alias w:val="Publish Date"/>
                            <w:tag w:val=""/>
                            <w:id w:val="125240311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6-01T00:00:00Z"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57DA8DE" w14:textId="77777777" w:rsidR="00B1108E" w:rsidRPr="00B1108E" w:rsidRDefault="003175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01/06/2020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76E4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.8pt;margin-top:781.5pt;width:276.5pt;height:27.45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" filled="f" stroked="f">
              <v:textbox>
                <w:txbxContent>
                  <w:sdt>
                    <w:sdtPr>
                      <w:rPr>
                        <w:sz w:val="16"/>
                        <w:szCs w:val="16"/>
                      </w:rPr>
                      <w:alias w:val="Title"/>
                      <w:tag w:val=""/>
                      <w:id w:val="158564333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184FA28" w14:textId="77777777" w:rsidR="00B1108E" w:rsidRPr="00B1108E" w:rsidRDefault="003175F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Covid-adapted School Travel Measures</w:t>
                        </w:r>
                      </w:p>
                    </w:sdtContent>
                  </w:sdt>
                  <w:sdt>
                    <w:sdtPr>
                      <w:rPr>
                        <w:sz w:val="16"/>
                        <w:szCs w:val="16"/>
                      </w:rPr>
                      <w:alias w:val="Publish Date"/>
                      <w:tag w:val=""/>
                      <w:id w:val="1252403116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0-06-01T00:00:00Z"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Content>
                      <w:p w14:paraId="757DA8DE" w14:textId="77777777" w:rsidR="00B1108E" w:rsidRPr="00B1108E" w:rsidRDefault="003175F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01/06/2020</w:t>
                        </w:r>
                      </w:p>
                    </w:sdtContent>
                  </w:sdt>
                </w:txbxContent>
              </v:textbox>
              <w10:wrap type="square" anchory="page"/>
            </v:shape>
          </w:pict>
        </mc:Fallback>
      </mc:AlternateContent>
    </w:r>
    <w:r w:rsidR="001303D5" w:rsidRPr="00B1108E">
      <w:rPr>
        <w:b/>
        <w:color w:val="009BA7" w:themeColor="accent2"/>
        <w:sz w:val="16"/>
        <w:szCs w:val="16"/>
      </w:rPr>
      <w:fldChar w:fldCharType="begin"/>
    </w:r>
    <w:r w:rsidR="001303D5" w:rsidRPr="00B1108E">
      <w:rPr>
        <w:b/>
        <w:color w:val="009BA7" w:themeColor="accent2"/>
        <w:sz w:val="16"/>
        <w:szCs w:val="16"/>
      </w:rPr>
      <w:instrText xml:space="preserve"> PAGE   \* MERGEFORMAT </w:instrText>
    </w:r>
    <w:r w:rsidR="001303D5" w:rsidRPr="00B1108E">
      <w:rPr>
        <w:b/>
        <w:color w:val="009BA7" w:themeColor="accent2"/>
        <w:sz w:val="16"/>
        <w:szCs w:val="16"/>
      </w:rPr>
      <w:fldChar w:fldCharType="separate"/>
    </w:r>
    <w:r w:rsidR="00BC3766">
      <w:rPr>
        <w:b/>
        <w:noProof/>
        <w:color w:val="009BA7" w:themeColor="accent2"/>
        <w:sz w:val="16"/>
        <w:szCs w:val="16"/>
      </w:rPr>
      <w:t>11</w:t>
    </w:r>
    <w:r w:rsidR="001303D5" w:rsidRPr="00B1108E">
      <w:rPr>
        <w:b/>
        <w:noProof/>
        <w:color w:val="009BA7" w:themeColor="accent2"/>
        <w:sz w:val="16"/>
        <w:szCs w:val="16"/>
      </w:rPr>
      <w:fldChar w:fldCharType="end"/>
    </w:r>
    <w:r w:rsidR="007F4BF9" w:rsidRPr="00B1108E">
      <w:rPr>
        <w:b/>
        <w:noProof/>
        <w:color w:val="009BA7" w:themeColor="accent2"/>
        <w:sz w:val="16"/>
        <w:szCs w:val="16"/>
        <w:lang w:eastAsia="en-GB"/>
      </w:rPr>
      <w:drawing>
        <wp:anchor distT="0" distB="0" distL="114300" distR="114300" simplePos="0" relativeHeight="251666944" behindDoc="1" locked="0" layoutInCell="1" allowOverlap="1" wp14:anchorId="36932166" wp14:editId="45752716">
          <wp:simplePos x="0" y="0"/>
          <wp:positionH relativeFrom="column">
            <wp:posOffset>4277360</wp:posOffset>
          </wp:positionH>
          <wp:positionV relativeFrom="page">
            <wp:posOffset>9715500</wp:posOffset>
          </wp:positionV>
          <wp:extent cx="1079500" cy="457200"/>
          <wp:effectExtent l="0" t="0" r="0" b="0"/>
          <wp:wrapNone/>
          <wp:docPr id="9" name="Picture 9" descr="C:\Users\bath\Downloads\Sustrans-Logo-grey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th\Downloads\Sustrans-Logo-grey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77"/>
                  <a:stretch/>
                </pic:blipFill>
                <pic:spPr bwMode="auto">
                  <a:xfrm>
                    <a:off x="0" y="0"/>
                    <a:ext cx="1079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660" w:rsidRPr="00B1108E">
      <w:rPr>
        <w:b/>
        <w:noProof/>
        <w:color w:val="009BA7" w:themeColor="accen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A695973" wp14:editId="76995E2D">
              <wp:simplePos x="0" y="0"/>
              <wp:positionH relativeFrom="column">
                <wp:posOffset>-1270</wp:posOffset>
              </wp:positionH>
              <wp:positionV relativeFrom="page">
                <wp:posOffset>9598660</wp:posOffset>
              </wp:positionV>
              <wp:extent cx="52560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FABCFF" id="Straight Connector 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pt,755.8pt" to="413.75pt,7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" strokecolor="#009ba7 [3205]" strokeweight="1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CD85F" w14:textId="77777777" w:rsidR="001F57F3" w:rsidRDefault="001F57F3" w:rsidP="002B6660">
      <w:r>
        <w:separator/>
      </w:r>
    </w:p>
  </w:footnote>
  <w:footnote w:type="continuationSeparator" w:id="0">
    <w:p w14:paraId="2A011836" w14:textId="77777777" w:rsidR="001F57F3" w:rsidRDefault="001F57F3" w:rsidP="002B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0D26"/>
    <w:multiLevelType w:val="hybridMultilevel"/>
    <w:tmpl w:val="246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3F85"/>
    <w:multiLevelType w:val="hybridMultilevel"/>
    <w:tmpl w:val="E2B2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3598"/>
    <w:multiLevelType w:val="hybridMultilevel"/>
    <w:tmpl w:val="90743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24A4"/>
    <w:multiLevelType w:val="hybridMultilevel"/>
    <w:tmpl w:val="5818F034"/>
    <w:lvl w:ilvl="0" w:tplc="D708F1A8">
      <w:start w:val="1"/>
      <w:numFmt w:val="decimal"/>
      <w:pStyle w:val="Numberlist"/>
      <w:lvlText w:val="%1"/>
      <w:lvlJc w:val="left"/>
      <w:pPr>
        <w:ind w:left="360" w:hanging="360"/>
      </w:pPr>
      <w:rPr>
        <w:rFonts w:ascii="Arial MT" w:hAnsi="Arial MT" w:cs="Arial MT Bold" w:hint="default"/>
        <w:b w:val="0"/>
        <w:i w:val="0"/>
        <w:color w:val="414042"/>
      </w:rPr>
    </w:lvl>
    <w:lvl w:ilvl="1" w:tplc="C48CE422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1F02B3"/>
    <w:multiLevelType w:val="hybridMultilevel"/>
    <w:tmpl w:val="5E60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74493"/>
    <w:multiLevelType w:val="hybridMultilevel"/>
    <w:tmpl w:val="03B0D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A2C0F"/>
    <w:multiLevelType w:val="hybridMultilevel"/>
    <w:tmpl w:val="C78003F4"/>
    <w:lvl w:ilvl="0" w:tplc="258602DE">
      <w:start w:val="1"/>
      <w:numFmt w:val="lowerLetter"/>
      <w:pStyle w:val="Alphasub-list"/>
      <w:lvlText w:val="%1"/>
      <w:lvlJc w:val="left"/>
      <w:pPr>
        <w:ind w:left="1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0961FC"/>
    <w:multiLevelType w:val="hybridMultilevel"/>
    <w:tmpl w:val="B9DC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5B1A"/>
    <w:multiLevelType w:val="hybridMultilevel"/>
    <w:tmpl w:val="55B68C0C"/>
    <w:lvl w:ilvl="0" w:tplc="BA721F7A">
      <w:numFmt w:val="bullet"/>
      <w:pStyle w:val="BulletlistA"/>
      <w:lvlText w:val="—"/>
      <w:lvlJc w:val="left"/>
      <w:pPr>
        <w:ind w:left="480" w:hanging="480"/>
      </w:pPr>
      <w:rPr>
        <w:rFonts w:ascii="Arial Regular" w:eastAsiaTheme="minorHAnsi" w:hAnsi="Arial Regular" w:cs="Arial Regular" w:hint="default"/>
      </w:rPr>
    </w:lvl>
    <w:lvl w:ilvl="1" w:tplc="4F04A638">
      <w:start w:val="1"/>
      <w:numFmt w:val="bullet"/>
      <w:pStyle w:val="BulletlistB"/>
      <w:lvlText w:val="+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2C4B51"/>
    <w:multiLevelType w:val="hybridMultilevel"/>
    <w:tmpl w:val="5DB4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E1"/>
    <w:rsid w:val="00050265"/>
    <w:rsid w:val="00065E1F"/>
    <w:rsid w:val="0011712A"/>
    <w:rsid w:val="00117A07"/>
    <w:rsid w:val="001303D5"/>
    <w:rsid w:val="001538FF"/>
    <w:rsid w:val="001A236E"/>
    <w:rsid w:val="001C2A09"/>
    <w:rsid w:val="001F217F"/>
    <w:rsid w:val="001F57F3"/>
    <w:rsid w:val="00224788"/>
    <w:rsid w:val="00263FFF"/>
    <w:rsid w:val="002B1BBF"/>
    <w:rsid w:val="002B6660"/>
    <w:rsid w:val="002C7B10"/>
    <w:rsid w:val="002F6517"/>
    <w:rsid w:val="003175F0"/>
    <w:rsid w:val="0033184D"/>
    <w:rsid w:val="003747F0"/>
    <w:rsid w:val="003E1167"/>
    <w:rsid w:val="003F02B9"/>
    <w:rsid w:val="004125BF"/>
    <w:rsid w:val="00423DBA"/>
    <w:rsid w:val="00496C89"/>
    <w:rsid w:val="004A6F55"/>
    <w:rsid w:val="004C793A"/>
    <w:rsid w:val="004D5087"/>
    <w:rsid w:val="004E03E1"/>
    <w:rsid w:val="005450D3"/>
    <w:rsid w:val="005A3705"/>
    <w:rsid w:val="005B256A"/>
    <w:rsid w:val="005F5C55"/>
    <w:rsid w:val="00611681"/>
    <w:rsid w:val="006256FB"/>
    <w:rsid w:val="006C7991"/>
    <w:rsid w:val="007007E4"/>
    <w:rsid w:val="0073100D"/>
    <w:rsid w:val="00760ABA"/>
    <w:rsid w:val="00761B76"/>
    <w:rsid w:val="007F4BF9"/>
    <w:rsid w:val="008125DD"/>
    <w:rsid w:val="008326A1"/>
    <w:rsid w:val="00844A67"/>
    <w:rsid w:val="00880272"/>
    <w:rsid w:val="00892890"/>
    <w:rsid w:val="008C7FF3"/>
    <w:rsid w:val="008F10CD"/>
    <w:rsid w:val="009453E9"/>
    <w:rsid w:val="00976271"/>
    <w:rsid w:val="009B6297"/>
    <w:rsid w:val="00A46B8B"/>
    <w:rsid w:val="00A575EC"/>
    <w:rsid w:val="00AE3C9E"/>
    <w:rsid w:val="00B1108E"/>
    <w:rsid w:val="00BC3766"/>
    <w:rsid w:val="00C213A0"/>
    <w:rsid w:val="00C608B1"/>
    <w:rsid w:val="00CB617F"/>
    <w:rsid w:val="00D216CF"/>
    <w:rsid w:val="00D62B06"/>
    <w:rsid w:val="00D71CE9"/>
    <w:rsid w:val="00D91C40"/>
    <w:rsid w:val="00DE5526"/>
    <w:rsid w:val="00E13941"/>
    <w:rsid w:val="00E26FBD"/>
    <w:rsid w:val="00E41823"/>
    <w:rsid w:val="00E41E0B"/>
    <w:rsid w:val="00E46337"/>
    <w:rsid w:val="00F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C081D5"/>
  <w15:docId w15:val="{1780D344-6C94-41CE-866B-C25330AC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3FF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E418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D726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660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  <w:insideV w:val="single" w:sz="4" w:space="0" w:color="414042" w:themeColor="text1"/>
      </w:tblBorders>
      <w:tblCellMar>
        <w:left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2B6660"/>
  </w:style>
  <w:style w:type="paragraph" w:styleId="Footer">
    <w:name w:val="footer"/>
    <w:basedOn w:val="Normal"/>
    <w:link w:val="FooterChar"/>
    <w:uiPriority w:val="99"/>
    <w:unhideWhenUsed/>
    <w:rsid w:val="002B6660"/>
    <w:pPr>
      <w:tabs>
        <w:tab w:val="center" w:pos="4513"/>
        <w:tab w:val="right" w:pos="9026"/>
      </w:tabs>
    </w:pPr>
  </w:style>
  <w:style w:type="character" w:customStyle="1" w:styleId="Bold">
    <w:name w:val="• Bold"/>
    <w:rsid w:val="00E46337"/>
    <w:rPr>
      <w:rFonts w:ascii="Arial MT Bold" w:hAnsi="Arial MT Bold" w:cs="Arial MT Bold"/>
      <w:b/>
      <w:color w:val="414042"/>
    </w:rPr>
  </w:style>
  <w:style w:type="character" w:customStyle="1" w:styleId="Hyperlink">
    <w:name w:val="• Hyperlink"/>
    <w:rPr>
      <w:color w:val="009BA7"/>
    </w:rPr>
  </w:style>
  <w:style w:type="character" w:customStyle="1" w:styleId="Visitedhyperlink">
    <w:name w:val="• Visited hyperlink"/>
    <w:rPr>
      <w:rFonts w:ascii="Arial" w:hAnsi="Arial" w:cs="Arial"/>
      <w:color w:val="253773"/>
    </w:rPr>
  </w:style>
  <w:style w:type="paragraph" w:customStyle="1" w:styleId="Noparagraphstyle">
    <w:name w:val="[No paragraph style]"/>
    <w:rPr>
      <w:rFonts w:ascii="Minion Pro" w:hAnsi="Minion Pro" w:cs="Minion Pro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2B6660"/>
  </w:style>
  <w:style w:type="paragraph" w:customStyle="1" w:styleId="Contentsentry">
    <w:name w:val="• Contents entry"/>
    <w:basedOn w:val="Noparagraphstyle"/>
    <w:pPr>
      <w:tabs>
        <w:tab w:val="right" w:leader="heavy" w:pos="8260"/>
      </w:tabs>
      <w:spacing w:after="320" w:line="320" w:lineRule="exact"/>
    </w:pPr>
    <w:rPr>
      <w:rFonts w:ascii="Arial MT Black" w:hAnsi="Arial MT Black" w:cs="Arial MT Black"/>
      <w:color w:val="545354"/>
      <w:sz w:val="28"/>
      <w:szCs w:val="28"/>
    </w:rPr>
  </w:style>
  <w:style w:type="paragraph" w:customStyle="1" w:styleId="ChapterTitle">
    <w:name w:val="• Chapter Title"/>
    <w:basedOn w:val="Noparagraphstyle"/>
    <w:next w:val="Chapterintroduction"/>
    <w:qFormat/>
    <w:rsid w:val="00423DBA"/>
    <w:pPr>
      <w:keepNext/>
      <w:keepLines/>
      <w:pageBreakBefore/>
      <w:spacing w:after="280" w:line="960" w:lineRule="exact"/>
    </w:pPr>
    <w:rPr>
      <w:rFonts w:ascii="Arial MT Bold" w:hAnsi="Arial MT Bold" w:cs="Arial MT Bold"/>
      <w:b/>
      <w:color w:val="253773"/>
      <w:spacing w:val="-8"/>
      <w:sz w:val="86"/>
      <w:szCs w:val="86"/>
    </w:rPr>
  </w:style>
  <w:style w:type="paragraph" w:customStyle="1" w:styleId="Contentsheading">
    <w:name w:val="• Contents heading"/>
    <w:basedOn w:val="ChapterTitle"/>
    <w:rsid w:val="009B6297"/>
    <w:pPr>
      <w:pageBreakBefore w:val="0"/>
      <w:spacing w:after="1700" w:line="920" w:lineRule="exact"/>
    </w:pPr>
  </w:style>
  <w:style w:type="paragraph" w:customStyle="1" w:styleId="Heading10">
    <w:name w:val="• Heading 1"/>
    <w:basedOn w:val="ChapterTitle"/>
    <w:next w:val="Body"/>
    <w:qFormat/>
    <w:rsid w:val="005B256A"/>
    <w:pPr>
      <w:pageBreakBefore w:val="0"/>
      <w:pBdr>
        <w:top w:val="single" w:sz="8" w:space="16" w:color="C0D631" w:themeColor="text2"/>
      </w:pBdr>
      <w:spacing w:before="720" w:after="160" w:line="480" w:lineRule="exact"/>
    </w:pPr>
    <w:rPr>
      <w:color w:val="009BA7"/>
      <w:sz w:val="36"/>
      <w:szCs w:val="36"/>
    </w:rPr>
  </w:style>
  <w:style w:type="paragraph" w:customStyle="1" w:styleId="Heading2">
    <w:name w:val="• Heading 2"/>
    <w:basedOn w:val="Noparagraphstyle"/>
    <w:next w:val="Body"/>
    <w:qFormat/>
    <w:rsid w:val="00880272"/>
    <w:pPr>
      <w:spacing w:before="560" w:after="160" w:line="320" w:lineRule="exact"/>
    </w:pPr>
    <w:rPr>
      <w:rFonts w:ascii="Arial MT Bold" w:hAnsi="Arial MT Bold" w:cs="Arial MT Bold"/>
      <w:color w:val="009BA7"/>
      <w:sz w:val="28"/>
      <w:szCs w:val="28"/>
    </w:rPr>
  </w:style>
  <w:style w:type="paragraph" w:customStyle="1" w:styleId="Heading3">
    <w:name w:val="• Heading 3"/>
    <w:basedOn w:val="Noparagraphstyle"/>
    <w:next w:val="Body"/>
    <w:qFormat/>
    <w:rsid w:val="00880272"/>
    <w:pPr>
      <w:spacing w:before="480" w:line="320" w:lineRule="exact"/>
    </w:pPr>
    <w:rPr>
      <w:rFonts w:ascii="Arial MT Bold" w:hAnsi="Arial MT Bold" w:cs="Arial MT Bold"/>
      <w:color w:val="009BA7"/>
      <w:sz w:val="20"/>
      <w:szCs w:val="20"/>
    </w:rPr>
  </w:style>
  <w:style w:type="paragraph" w:customStyle="1" w:styleId="Boxtitle">
    <w:name w:val="• Box title"/>
    <w:basedOn w:val="Heading3"/>
    <w:rsid w:val="00FB6CF9"/>
    <w:pPr>
      <w:pBdr>
        <w:top w:val="single" w:sz="8" w:space="16" w:color="253773" w:themeColor="accent3"/>
      </w:pBdr>
      <w:ind w:right="320"/>
    </w:pPr>
    <w:rPr>
      <w:color w:val="253773"/>
    </w:rPr>
  </w:style>
  <w:style w:type="paragraph" w:customStyle="1" w:styleId="Chapterintroduction">
    <w:name w:val="• Chapter introduction"/>
    <w:basedOn w:val="Noparagraphstyle"/>
    <w:next w:val="Body"/>
    <w:qFormat/>
    <w:pPr>
      <w:spacing w:before="560" w:after="320" w:line="480" w:lineRule="exact"/>
    </w:pPr>
    <w:rPr>
      <w:rFonts w:ascii="Arial MT Black" w:hAnsi="Arial MT Black" w:cs="Arial MT Black"/>
      <w:color w:val="253773"/>
      <w:spacing w:val="-3"/>
      <w:sz w:val="36"/>
      <w:szCs w:val="36"/>
    </w:rPr>
  </w:style>
  <w:style w:type="paragraph" w:customStyle="1" w:styleId="Body">
    <w:name w:val="• Body"/>
    <w:basedOn w:val="Noparagraphstyle"/>
    <w:qFormat/>
    <w:rsid w:val="00423DBA"/>
    <w:pPr>
      <w:spacing w:after="320" w:line="320" w:lineRule="exact"/>
    </w:pPr>
    <w:rPr>
      <w:rFonts w:asciiTheme="minorHAnsi" w:hAnsiTheme="minorHAnsi" w:cs="Arial MT Black"/>
      <w:color w:val="414042" w:themeColor="text1"/>
      <w:sz w:val="20"/>
      <w:szCs w:val="20"/>
    </w:rPr>
  </w:style>
  <w:style w:type="paragraph" w:customStyle="1" w:styleId="BulletlistA">
    <w:name w:val="• Bullet list A"/>
    <w:basedOn w:val="Body"/>
    <w:qFormat/>
    <w:rsid w:val="00C213A0"/>
    <w:pPr>
      <w:numPr>
        <w:numId w:val="2"/>
      </w:numPr>
      <w:spacing w:after="140"/>
    </w:pPr>
    <w:rPr>
      <w:rFonts w:ascii="Arial Regular" w:hAnsi="Arial Regular" w:cs="Arial Regular"/>
    </w:rPr>
  </w:style>
  <w:style w:type="paragraph" w:customStyle="1" w:styleId="BulletlistB">
    <w:name w:val="• Bullet list B"/>
    <w:basedOn w:val="BulletlistA"/>
    <w:qFormat/>
    <w:rsid w:val="004125BF"/>
    <w:pPr>
      <w:numPr>
        <w:ilvl w:val="1"/>
      </w:numPr>
      <w:ind w:left="1037" w:hanging="357"/>
    </w:pPr>
  </w:style>
  <w:style w:type="paragraph" w:customStyle="1" w:styleId="Numberlist">
    <w:name w:val="• Number list"/>
    <w:basedOn w:val="Body"/>
    <w:qFormat/>
    <w:rsid w:val="00C213A0"/>
    <w:pPr>
      <w:numPr>
        <w:numId w:val="4"/>
      </w:numPr>
      <w:spacing w:after="140"/>
    </w:pPr>
    <w:rPr>
      <w:rFonts w:ascii="Arial Regular" w:hAnsi="Arial Regular" w:cs="Arial Regular"/>
    </w:rPr>
  </w:style>
  <w:style w:type="paragraph" w:customStyle="1" w:styleId="Alphasub-list">
    <w:name w:val="• Alpha sub-list"/>
    <w:basedOn w:val="Numberlist"/>
    <w:rsid w:val="00263FFF"/>
    <w:pPr>
      <w:numPr>
        <w:numId w:val="5"/>
      </w:numPr>
    </w:pPr>
  </w:style>
  <w:style w:type="paragraph" w:customStyle="1" w:styleId="Photocaption">
    <w:name w:val="• Photo caption"/>
    <w:basedOn w:val="Body"/>
    <w:pPr>
      <w:spacing w:after="0"/>
    </w:pPr>
    <w:rPr>
      <w:rFonts w:ascii="Arial" w:hAnsi="Arial" w:cs="Arial"/>
      <w:color w:val="3A4B81"/>
      <w:sz w:val="16"/>
      <w:szCs w:val="16"/>
    </w:rPr>
  </w:style>
  <w:style w:type="paragraph" w:customStyle="1" w:styleId="Casestudyboxbody">
    <w:name w:val="• Case study/box body"/>
    <w:basedOn w:val="Body"/>
    <w:rPr>
      <w:rFonts w:ascii="Arial" w:hAnsi="Arial" w:cs="Arial"/>
      <w:color w:val="3A4B81"/>
    </w:rPr>
  </w:style>
  <w:style w:type="paragraph" w:customStyle="1" w:styleId="Casestudyboxbodylastpara">
    <w:name w:val="• Case study/box body • last para"/>
    <w:basedOn w:val="Body"/>
    <w:rsid w:val="00C608B1"/>
    <w:pPr>
      <w:pBdr>
        <w:bottom w:val="single" w:sz="8" w:space="16" w:color="009BA7" w:themeColor="accent2"/>
      </w:pBdr>
      <w:spacing w:after="640"/>
    </w:pPr>
    <w:rPr>
      <w:rFonts w:ascii="Arial" w:hAnsi="Arial" w:cs="Arial"/>
      <w:color w:val="3A4B81"/>
    </w:rPr>
  </w:style>
  <w:style w:type="paragraph" w:customStyle="1" w:styleId="Boxbody">
    <w:name w:val="• Box body"/>
    <w:basedOn w:val="Body"/>
    <w:rsid w:val="00263FFF"/>
    <w:pPr>
      <w:pBdr>
        <w:bottom w:val="single" w:sz="8" w:space="16" w:color="253773" w:themeColor="accent3"/>
      </w:pBdr>
      <w:spacing w:after="240"/>
    </w:pPr>
    <w:rPr>
      <w:rFonts w:ascii="Arial" w:hAnsi="Arial" w:cs="Arial"/>
      <w:color w:val="3A4B81"/>
    </w:rPr>
  </w:style>
  <w:style w:type="paragraph" w:customStyle="1" w:styleId="Tableheaderrow">
    <w:name w:val="• Table header row"/>
    <w:basedOn w:val="Body"/>
    <w:rsid w:val="00E41823"/>
    <w:pPr>
      <w:spacing w:before="120" w:after="120" w:line="200" w:lineRule="exact"/>
    </w:pPr>
    <w:rPr>
      <w:rFonts w:ascii="Arial MT Bold" w:hAnsi="Arial MT Bold" w:cs="Arial MT Bold"/>
      <w:color w:val="FFFFFF" w:themeColor="background1"/>
      <w:sz w:val="16"/>
      <w:szCs w:val="18"/>
    </w:rPr>
  </w:style>
  <w:style w:type="paragraph" w:customStyle="1" w:styleId="Tableorfiguretitle">
    <w:name w:val="• Table or figure title"/>
    <w:basedOn w:val="Body"/>
    <w:qFormat/>
    <w:rsid w:val="005B256A"/>
    <w:pPr>
      <w:pBdr>
        <w:top w:val="single" w:sz="8" w:space="8" w:color="009BA7" w:themeColor="accent2"/>
      </w:pBdr>
      <w:spacing w:before="720"/>
    </w:pPr>
    <w:rPr>
      <w:rFonts w:ascii="Arial MT Bold" w:hAnsi="Arial MT Bold" w:cs="Arial MT Bold"/>
      <w:b/>
    </w:rPr>
  </w:style>
  <w:style w:type="paragraph" w:customStyle="1" w:styleId="Figuresourceornotes">
    <w:name w:val="• Figure source or notes"/>
    <w:basedOn w:val="Body"/>
    <w:pPr>
      <w:spacing w:after="160" w:line="200" w:lineRule="exact"/>
    </w:pPr>
    <w:rPr>
      <w:sz w:val="15"/>
      <w:szCs w:val="15"/>
    </w:rPr>
  </w:style>
  <w:style w:type="paragraph" w:customStyle="1" w:styleId="Pullquotecredit">
    <w:name w:val="• Pullquote credit"/>
    <w:basedOn w:val="Noparagraphstyle"/>
    <w:pPr>
      <w:spacing w:before="160" w:line="240" w:lineRule="exact"/>
    </w:pPr>
    <w:rPr>
      <w:rFonts w:ascii="Arial MT Black" w:hAnsi="Arial MT Black" w:cs="Arial MT Black"/>
      <w:color w:val="009BA7"/>
      <w:sz w:val="16"/>
      <w:szCs w:val="16"/>
    </w:rPr>
  </w:style>
  <w:style w:type="paragraph" w:customStyle="1" w:styleId="Casestudyheading">
    <w:name w:val="• Case study heading"/>
    <w:basedOn w:val="Noparagraphstyle"/>
    <w:rsid w:val="00C608B1"/>
    <w:pPr>
      <w:pBdr>
        <w:top w:val="single" w:sz="8" w:space="16" w:color="009BA7" w:themeColor="accent2"/>
      </w:pBdr>
      <w:spacing w:before="660" w:line="320" w:lineRule="exact"/>
    </w:pPr>
    <w:rPr>
      <w:rFonts w:ascii="Arial MT Bold" w:hAnsi="Arial MT Bold" w:cs="Arial MT Bold"/>
      <w:b/>
      <w:color w:val="009BA7"/>
      <w:sz w:val="18"/>
      <w:szCs w:val="18"/>
    </w:rPr>
  </w:style>
  <w:style w:type="paragraph" w:customStyle="1" w:styleId="Casestudytitle">
    <w:name w:val="• Case study title"/>
    <w:basedOn w:val="Noparagraphstyle"/>
    <w:rsid w:val="00E46337"/>
    <w:pPr>
      <w:spacing w:after="160" w:line="320" w:lineRule="exact"/>
      <w:ind w:right="320"/>
    </w:pPr>
    <w:rPr>
      <w:rFonts w:ascii="Arial MT Bold" w:hAnsi="Arial MT Bold" w:cs="Arial MT Bold"/>
      <w:b/>
      <w:color w:val="253773"/>
      <w:sz w:val="28"/>
      <w:szCs w:val="28"/>
    </w:rPr>
  </w:style>
  <w:style w:type="paragraph" w:customStyle="1" w:styleId="Casestudyboxphotocaption">
    <w:name w:val="• Case study/box photo caption"/>
    <w:basedOn w:val="Noparagraphstyle"/>
    <w:rsid w:val="005F5C55"/>
    <w:pPr>
      <w:pBdr>
        <w:top w:val="single" w:sz="18" w:space="1" w:color="253773" w:themeColor="accent3"/>
      </w:pBdr>
      <w:spacing w:line="240" w:lineRule="exact"/>
    </w:pPr>
    <w:rPr>
      <w:rFonts w:ascii="Arial MT Black" w:hAnsi="Arial MT Black" w:cs="Arial MT Black"/>
      <w:color w:val="253773"/>
      <w:sz w:val="16"/>
      <w:szCs w:val="16"/>
    </w:rPr>
  </w:style>
  <w:style w:type="paragraph" w:customStyle="1" w:styleId="Pullquote">
    <w:name w:val="• Pull quote"/>
    <w:basedOn w:val="Normal"/>
    <w:rsid w:val="00E46337"/>
    <w:pPr>
      <w:spacing w:line="420" w:lineRule="exact"/>
    </w:pPr>
    <w:rPr>
      <w:rFonts w:ascii="Arial MT Bold" w:hAnsi="Arial MT Bold" w:cs="Arial MT Bold"/>
      <w:b/>
      <w:color w:val="009BA7"/>
      <w:sz w:val="40"/>
      <w:szCs w:val="4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F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303D5"/>
    <w:rPr>
      <w:color w:val="808080"/>
    </w:rPr>
  </w:style>
  <w:style w:type="character" w:styleId="Hyperlink0">
    <w:name w:val="Hyperlink"/>
    <w:basedOn w:val="DefaultParagraphFont"/>
    <w:uiPriority w:val="99"/>
    <w:unhideWhenUsed/>
    <w:rsid w:val="00B1108E"/>
    <w:rPr>
      <w:color w:val="414042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108E"/>
    <w:rPr>
      <w:color w:val="605E5C"/>
      <w:shd w:val="clear" w:color="auto" w:fill="E1DFDD"/>
    </w:rPr>
  </w:style>
  <w:style w:type="table" w:styleId="ListTable3-Accent3">
    <w:name w:val="List Table 3 Accent 3"/>
    <w:basedOn w:val="TableNormal"/>
    <w:uiPriority w:val="48"/>
    <w:rsid w:val="005B256A"/>
    <w:tblPr>
      <w:tblStyleRowBandSize w:val="1"/>
      <w:tblStyleColBandSize w:val="1"/>
      <w:tblBorders>
        <w:top w:val="single" w:sz="4" w:space="0" w:color="253773" w:themeColor="accent3"/>
        <w:left w:val="single" w:sz="4" w:space="0" w:color="253773" w:themeColor="accent3"/>
        <w:bottom w:val="single" w:sz="4" w:space="0" w:color="253773" w:themeColor="accent3"/>
        <w:right w:val="single" w:sz="4" w:space="0" w:color="2537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3773" w:themeFill="accent3"/>
      </w:tcPr>
    </w:tblStylePr>
    <w:tblStylePr w:type="lastRow">
      <w:rPr>
        <w:b/>
        <w:bCs/>
      </w:rPr>
      <w:tblPr/>
      <w:tcPr>
        <w:tcBorders>
          <w:top w:val="double" w:sz="4" w:space="0" w:color="2537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773" w:themeColor="accent3"/>
          <w:right w:val="single" w:sz="4" w:space="0" w:color="253773" w:themeColor="accent3"/>
        </w:tcBorders>
      </w:tcPr>
    </w:tblStylePr>
    <w:tblStylePr w:type="band1Horz">
      <w:tblPr/>
      <w:tcPr>
        <w:tcBorders>
          <w:top w:val="single" w:sz="4" w:space="0" w:color="253773" w:themeColor="accent3"/>
          <w:bottom w:val="single" w:sz="4" w:space="0" w:color="2537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773" w:themeColor="accent3"/>
          <w:left w:val="nil"/>
        </w:tcBorders>
      </w:tcPr>
    </w:tblStylePr>
    <w:tblStylePr w:type="swCell">
      <w:tblPr/>
      <w:tcPr>
        <w:tcBorders>
          <w:top w:val="double" w:sz="4" w:space="0" w:color="253773" w:themeColor="accent3"/>
          <w:right w:val="nil"/>
        </w:tcBorders>
      </w:tcPr>
    </w:tblStylePr>
  </w:style>
  <w:style w:type="paragraph" w:customStyle="1" w:styleId="TableBody">
    <w:name w:val="• Table Body"/>
    <w:basedOn w:val="Body"/>
    <w:rsid w:val="00E41823"/>
    <w:pPr>
      <w:spacing w:before="120" w:after="120" w:line="200" w:lineRule="exact"/>
    </w:pPr>
    <w:rPr>
      <w:sz w:val="16"/>
    </w:rPr>
  </w:style>
  <w:style w:type="paragraph" w:customStyle="1" w:styleId="Covertitle">
    <w:name w:val="• Cover title"/>
    <w:next w:val="Normal"/>
    <w:rsid w:val="0033184D"/>
    <w:pPr>
      <w:spacing w:after="620" w:line="960" w:lineRule="exact"/>
    </w:pPr>
    <w:rPr>
      <w:rFonts w:asciiTheme="majorHAnsi" w:hAnsiTheme="majorHAnsi"/>
      <w:color w:val="009BA7" w:themeColor="accent2"/>
      <w:sz w:val="96"/>
    </w:rPr>
  </w:style>
  <w:style w:type="paragraph" w:customStyle="1" w:styleId="Coversubtitle">
    <w:name w:val="• Cover subtitle"/>
    <w:basedOn w:val="Covertitle"/>
    <w:rsid w:val="0033184D"/>
    <w:pPr>
      <w:spacing w:after="740" w:line="480" w:lineRule="exact"/>
    </w:pPr>
    <w:rPr>
      <w:rFonts w:asciiTheme="minorHAnsi" w:hAnsiTheme="minorHAnsi"/>
      <w:color w:val="414042" w:themeColor="text1"/>
      <w:sz w:val="52"/>
    </w:rPr>
  </w:style>
  <w:style w:type="paragraph" w:customStyle="1" w:styleId="Coverdate">
    <w:name w:val="• Cover date"/>
    <w:basedOn w:val="Coversubtitle"/>
    <w:rsid w:val="008326A1"/>
    <w:pPr>
      <w:pBdr>
        <w:top w:val="single" w:sz="36" w:space="31" w:color="253773" w:themeColor="accent3"/>
      </w:pBdr>
      <w:spacing w:before="600" w:after="2400"/>
    </w:pPr>
    <w:rPr>
      <w:sz w:val="30"/>
    </w:rPr>
  </w:style>
  <w:style w:type="paragraph" w:customStyle="1" w:styleId="Covercontact">
    <w:name w:val="• Cover contact"/>
    <w:basedOn w:val="Coverdate"/>
    <w:rsid w:val="005A3705"/>
    <w:pPr>
      <w:pBdr>
        <w:top w:val="none" w:sz="0" w:space="0" w:color="auto"/>
      </w:pBdr>
      <w:spacing w:before="0" w:after="360" w:line="170" w:lineRule="exact"/>
      <w:ind w:right="2552"/>
    </w:pPr>
    <w:rPr>
      <w:sz w:val="17"/>
    </w:rPr>
  </w:style>
  <w:style w:type="paragraph" w:customStyle="1" w:styleId="Coverdetails">
    <w:name w:val="• Cover details"/>
    <w:basedOn w:val="Covercontact"/>
    <w:rsid w:val="008326A1"/>
    <w:pPr>
      <w:pBdr>
        <w:top w:val="single" w:sz="8" w:space="11" w:color="253773" w:themeColor="accent3"/>
      </w:pBdr>
      <w:spacing w:after="160"/>
    </w:pPr>
  </w:style>
  <w:style w:type="character" w:customStyle="1" w:styleId="Heading1Char">
    <w:name w:val="Heading 1 Char"/>
    <w:basedOn w:val="DefaultParagraphFont"/>
    <w:link w:val="Heading1"/>
    <w:uiPriority w:val="9"/>
    <w:rsid w:val="00E41823"/>
    <w:rPr>
      <w:rFonts w:asciiTheme="majorHAnsi" w:eastAsiaTheme="majorEastAsia" w:hAnsiTheme="majorHAnsi" w:cstheme="majorBidi"/>
      <w:color w:val="7D726B" w:themeColor="accent1" w:themeShade="BF"/>
      <w:sz w:val="32"/>
      <w:szCs w:val="32"/>
      <w:lang w:val="en-GB"/>
    </w:rPr>
  </w:style>
  <w:style w:type="paragraph" w:customStyle="1" w:styleId="5B46D8AF08DD491091D47E93C2767480">
    <w:name w:val="5B46D8AF08DD491091D47E93C2767480"/>
    <w:rsid w:val="00E41823"/>
    <w:pPr>
      <w:spacing w:after="160" w:line="259" w:lineRule="auto"/>
    </w:pPr>
    <w:rPr>
      <w:rFonts w:eastAsiaTheme="minorEastAsia"/>
      <w:sz w:val="22"/>
      <w:szCs w:val="22"/>
      <w:lang w:val="en-GB" w:eastAsia="en-GB"/>
    </w:rPr>
  </w:style>
  <w:style w:type="paragraph" w:styleId="TOC1">
    <w:name w:val="toc 1"/>
    <w:basedOn w:val="Contentsentry"/>
    <w:next w:val="Normal"/>
    <w:autoRedefine/>
    <w:uiPriority w:val="39"/>
    <w:unhideWhenUsed/>
    <w:rsid w:val="00E41823"/>
    <w:pPr>
      <w:spacing w:after="100"/>
    </w:pPr>
  </w:style>
  <w:style w:type="table" w:customStyle="1" w:styleId="Sustrans">
    <w:name w:val="Sustrans"/>
    <w:basedOn w:val="ListTable3-Accent3"/>
    <w:uiPriority w:val="99"/>
    <w:rsid w:val="00AE3C9E"/>
    <w:tblPr/>
    <w:tblStylePr w:type="firstRow">
      <w:rPr>
        <w:b/>
        <w:bCs/>
        <w:color w:val="FFFFFF" w:themeColor="background1"/>
      </w:rPr>
      <w:tblPr/>
      <w:tcPr>
        <w:shd w:val="clear" w:color="auto" w:fill="253773" w:themeFill="accent3"/>
      </w:tcPr>
    </w:tblStylePr>
    <w:tblStylePr w:type="lastRow">
      <w:rPr>
        <w:b/>
        <w:bCs/>
      </w:rPr>
      <w:tblPr/>
      <w:tcPr>
        <w:tcBorders>
          <w:top w:val="double" w:sz="4" w:space="0" w:color="2537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773" w:themeColor="accent3"/>
          <w:right w:val="single" w:sz="4" w:space="0" w:color="253773" w:themeColor="accent3"/>
        </w:tcBorders>
      </w:tcPr>
    </w:tblStylePr>
    <w:tblStylePr w:type="band1Horz">
      <w:tblPr/>
      <w:tcPr>
        <w:tcBorders>
          <w:top w:val="single" w:sz="4" w:space="0" w:color="253773" w:themeColor="accent3"/>
          <w:bottom w:val="single" w:sz="4" w:space="0" w:color="2537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773" w:themeColor="accent3"/>
          <w:left w:val="nil"/>
        </w:tcBorders>
      </w:tcPr>
    </w:tblStylePr>
    <w:tblStylePr w:type="swCell">
      <w:tblPr/>
      <w:tcPr>
        <w:tcBorders>
          <w:top w:val="double" w:sz="4" w:space="0" w:color="253773" w:themeColor="accent3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E41E0B"/>
    <w:pPr>
      <w:spacing w:after="100"/>
      <w:ind w:left="200"/>
    </w:pPr>
  </w:style>
  <w:style w:type="paragraph" w:customStyle="1" w:styleId="Figureortablesourceornotes">
    <w:name w:val="• Figure or table source or notes"/>
    <w:basedOn w:val="Body"/>
    <w:rsid w:val="008125DD"/>
    <w:pPr>
      <w:spacing w:after="160" w:line="200" w:lineRule="exact"/>
    </w:pPr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3175F0"/>
    <w:pPr>
      <w:spacing w:after="160" w:line="256" w:lineRule="auto"/>
      <w:ind w:left="720"/>
      <w:contextualSpacing/>
    </w:pPr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7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5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5F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5F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.williamson\Downloads\White%20no%20photo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0907389BA14528AD8D877A32B2B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FA95-398D-4ACB-8A5E-44ACF2D7DF61}"/>
      </w:docPartPr>
      <w:docPartBody>
        <w:p w:rsidR="00F575AE" w:rsidRDefault="002C1B14">
          <w:pPr>
            <w:pStyle w:val="F10907389BA14528AD8D877A32B2B3DF"/>
          </w:pPr>
          <w:r w:rsidRPr="00C37A35">
            <w:rPr>
              <w:rStyle w:val="PlaceholderText"/>
            </w:rPr>
            <w:t>[Title]</w:t>
          </w:r>
        </w:p>
      </w:docPartBody>
    </w:docPart>
    <w:docPart>
      <w:docPartPr>
        <w:name w:val="6BC0C75DF284442ABC16495A20FF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FCD4-8664-4B7C-AC28-1672565263C5}"/>
      </w:docPartPr>
      <w:docPartBody>
        <w:p w:rsidR="00F575AE" w:rsidRDefault="002C1B14">
          <w:pPr>
            <w:pStyle w:val="6BC0C75DF284442ABC16495A20FFC877"/>
          </w:pPr>
          <w:r w:rsidRPr="00C37A35">
            <w:rPr>
              <w:rStyle w:val="PlaceholderText"/>
            </w:rPr>
            <w:t>[Publish Date]</w:t>
          </w:r>
        </w:p>
      </w:docPartBody>
    </w:docPart>
    <w:docPart>
      <w:docPartPr>
        <w:name w:val="558DE7A4BD1E4AA0A9DC1C088B68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B6EC-565A-4CB5-B04D-C379180767B2}"/>
      </w:docPartPr>
      <w:docPartBody>
        <w:p w:rsidR="00F575AE" w:rsidRDefault="00FB1C8F" w:rsidP="00FB1C8F">
          <w:pPr>
            <w:pStyle w:val="558DE7A4BD1E4AA0A9DC1C088B6815972"/>
          </w:pPr>
          <w:r w:rsidRPr="00551908">
            <w:rPr>
              <w:rStyle w:val="PlaceholderText"/>
            </w:rPr>
            <w:t>Choose an item.</w:t>
          </w:r>
        </w:p>
      </w:docPartBody>
    </w:docPart>
    <w:docPart>
      <w:docPartPr>
        <w:name w:val="7F8D2CF3F7984E36931F5538A0094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F89D-FC65-4CBB-9153-6EE9CB86C6AE}"/>
      </w:docPartPr>
      <w:docPartBody>
        <w:p w:rsidR="00F575AE" w:rsidRDefault="00FB1C8F" w:rsidP="00FB1C8F">
          <w:pPr>
            <w:pStyle w:val="7F8D2CF3F7984E36931F5538A009486A1"/>
          </w:pPr>
          <w:r w:rsidRPr="00551908">
            <w:rPr>
              <w:rStyle w:val="PlaceholderText"/>
            </w:rPr>
            <w:t>Click here to enter text.</w:t>
          </w:r>
        </w:p>
      </w:docPartBody>
    </w:docPart>
    <w:docPart>
      <w:docPartPr>
        <w:name w:val="CA4A1DA815C84CDFA02B107EF325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6D7D-77AC-4419-B1F1-94FFDEA11006}"/>
      </w:docPartPr>
      <w:docPartBody>
        <w:p w:rsidR="00F575AE" w:rsidRDefault="00FB1C8F" w:rsidP="00FB1C8F">
          <w:pPr>
            <w:pStyle w:val="CA4A1DA815C84CDFA02B107EF325824C1"/>
          </w:pPr>
          <w:r w:rsidRPr="00551908">
            <w:rPr>
              <w:rStyle w:val="PlaceholderText"/>
            </w:rPr>
            <w:t>Click here to enter text.</w:t>
          </w:r>
        </w:p>
      </w:docPartBody>
    </w:docPart>
    <w:docPart>
      <w:docPartPr>
        <w:name w:val="CABD96E87A784E85ABAE8738AE84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1ACC-7380-41D1-91B7-1EC14E7A311B}"/>
      </w:docPartPr>
      <w:docPartBody>
        <w:p w:rsidR="005157E7" w:rsidRDefault="00192DAD" w:rsidP="00192DAD">
          <w:pPr>
            <w:pStyle w:val="CABD96E87A784E85ABAE8738AE84004C"/>
          </w:pPr>
          <w:r w:rsidRPr="005519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MT Bold">
    <w:altName w:val="Arial"/>
    <w:panose1 w:val="00000000000000000000"/>
    <w:charset w:val="00"/>
    <w:family w:val="roman"/>
    <w:notTrueType/>
    <w:pitch w:val="default"/>
  </w:font>
  <w:font w:name="Arial 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inion Pro">
    <w:altName w:val="Cambria"/>
    <w:charset w:val="00"/>
    <w:family w:val="auto"/>
    <w:pitch w:val="variable"/>
    <w:sig w:usb0="E00002AF" w:usb1="5000E07B" w:usb2="00000000" w:usb3="00000000" w:csb0="0000019F" w:csb1="00000000"/>
  </w:font>
  <w:font w:name="Arial MT Black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F"/>
    <w:rsid w:val="00192DAD"/>
    <w:rsid w:val="002C1B14"/>
    <w:rsid w:val="005157E7"/>
    <w:rsid w:val="00F575AE"/>
    <w:rsid w:val="00F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DAD"/>
    <w:rPr>
      <w:color w:val="808080"/>
    </w:rPr>
  </w:style>
  <w:style w:type="paragraph" w:customStyle="1" w:styleId="F10907389BA14528AD8D877A32B2B3DF">
    <w:name w:val="F10907389BA14528AD8D877A32B2B3DF"/>
  </w:style>
  <w:style w:type="paragraph" w:customStyle="1" w:styleId="6BC0C75DF284442ABC16495A20FFC877">
    <w:name w:val="6BC0C75DF284442ABC16495A20FFC877"/>
  </w:style>
  <w:style w:type="paragraph" w:customStyle="1" w:styleId="558DE7A4BD1E4AA0A9DC1C088B681597">
    <w:name w:val="558DE7A4BD1E4AA0A9DC1C088B681597"/>
    <w:rsid w:val="00FB1C8F"/>
    <w:pPr>
      <w:spacing w:after="0" w:line="240" w:lineRule="auto"/>
    </w:pPr>
    <w:rPr>
      <w:rFonts w:eastAsiaTheme="minorHAnsi"/>
      <w:sz w:val="20"/>
      <w:szCs w:val="20"/>
      <w:lang w:eastAsia="ja-JP"/>
    </w:rPr>
  </w:style>
  <w:style w:type="paragraph" w:customStyle="1" w:styleId="D82462BC55744679A25D53CAAFC6380F">
    <w:name w:val="D82462BC55744679A25D53CAAFC6380F"/>
    <w:rsid w:val="00FB1C8F"/>
    <w:pPr>
      <w:spacing w:after="0" w:line="240" w:lineRule="auto"/>
    </w:pPr>
    <w:rPr>
      <w:rFonts w:eastAsiaTheme="minorHAnsi"/>
      <w:sz w:val="20"/>
      <w:szCs w:val="20"/>
      <w:lang w:eastAsia="ja-JP"/>
    </w:rPr>
  </w:style>
  <w:style w:type="paragraph" w:customStyle="1" w:styleId="558DE7A4BD1E4AA0A9DC1C088B6815971">
    <w:name w:val="558DE7A4BD1E4AA0A9DC1C088B6815971"/>
    <w:rsid w:val="00FB1C8F"/>
    <w:pPr>
      <w:spacing w:after="0" w:line="240" w:lineRule="auto"/>
    </w:pPr>
    <w:rPr>
      <w:rFonts w:eastAsiaTheme="minorHAnsi"/>
      <w:sz w:val="20"/>
      <w:szCs w:val="20"/>
      <w:lang w:eastAsia="ja-JP"/>
    </w:rPr>
  </w:style>
  <w:style w:type="paragraph" w:customStyle="1" w:styleId="7F8D2CF3F7984E36931F5538A009486A">
    <w:name w:val="7F8D2CF3F7984E36931F5538A009486A"/>
    <w:rsid w:val="00FB1C8F"/>
    <w:pPr>
      <w:spacing w:after="0" w:line="240" w:lineRule="auto"/>
    </w:pPr>
    <w:rPr>
      <w:rFonts w:eastAsiaTheme="minorHAnsi"/>
      <w:sz w:val="20"/>
      <w:szCs w:val="20"/>
      <w:lang w:eastAsia="ja-JP"/>
    </w:rPr>
  </w:style>
  <w:style w:type="paragraph" w:customStyle="1" w:styleId="CA4A1DA815C84CDFA02B107EF325824C">
    <w:name w:val="CA4A1DA815C84CDFA02B107EF325824C"/>
    <w:rsid w:val="00FB1C8F"/>
    <w:pPr>
      <w:spacing w:after="0" w:line="240" w:lineRule="auto"/>
    </w:pPr>
    <w:rPr>
      <w:rFonts w:eastAsiaTheme="minorHAnsi"/>
      <w:sz w:val="20"/>
      <w:szCs w:val="20"/>
      <w:lang w:eastAsia="ja-JP"/>
    </w:rPr>
  </w:style>
  <w:style w:type="paragraph" w:customStyle="1" w:styleId="D82462BC55744679A25D53CAAFC6380F1">
    <w:name w:val="D82462BC55744679A25D53CAAFC6380F1"/>
    <w:rsid w:val="00FB1C8F"/>
    <w:pPr>
      <w:spacing w:after="0" w:line="240" w:lineRule="auto"/>
    </w:pPr>
    <w:rPr>
      <w:rFonts w:eastAsiaTheme="minorHAnsi"/>
      <w:sz w:val="20"/>
      <w:szCs w:val="20"/>
      <w:lang w:eastAsia="ja-JP"/>
    </w:rPr>
  </w:style>
  <w:style w:type="paragraph" w:customStyle="1" w:styleId="558DE7A4BD1E4AA0A9DC1C088B6815972">
    <w:name w:val="558DE7A4BD1E4AA0A9DC1C088B6815972"/>
    <w:rsid w:val="00FB1C8F"/>
    <w:pPr>
      <w:spacing w:after="0" w:line="240" w:lineRule="auto"/>
    </w:pPr>
    <w:rPr>
      <w:rFonts w:eastAsiaTheme="minorHAnsi"/>
      <w:sz w:val="20"/>
      <w:szCs w:val="20"/>
      <w:lang w:eastAsia="ja-JP"/>
    </w:rPr>
  </w:style>
  <w:style w:type="paragraph" w:customStyle="1" w:styleId="7F8D2CF3F7984E36931F5538A009486A1">
    <w:name w:val="7F8D2CF3F7984E36931F5538A009486A1"/>
    <w:rsid w:val="00FB1C8F"/>
    <w:pPr>
      <w:spacing w:after="0" w:line="240" w:lineRule="auto"/>
    </w:pPr>
    <w:rPr>
      <w:rFonts w:eastAsiaTheme="minorHAnsi"/>
      <w:sz w:val="20"/>
      <w:szCs w:val="20"/>
      <w:lang w:eastAsia="ja-JP"/>
    </w:rPr>
  </w:style>
  <w:style w:type="paragraph" w:customStyle="1" w:styleId="CA4A1DA815C84CDFA02B107EF325824C1">
    <w:name w:val="CA4A1DA815C84CDFA02B107EF325824C1"/>
    <w:rsid w:val="00FB1C8F"/>
    <w:pPr>
      <w:spacing w:after="0" w:line="240" w:lineRule="auto"/>
    </w:pPr>
    <w:rPr>
      <w:rFonts w:eastAsiaTheme="minorHAnsi"/>
      <w:sz w:val="20"/>
      <w:szCs w:val="20"/>
      <w:lang w:eastAsia="ja-JP"/>
    </w:rPr>
  </w:style>
  <w:style w:type="paragraph" w:customStyle="1" w:styleId="E8F15D6DF75E4FB6BB8E5574230B9A6D">
    <w:name w:val="E8F15D6DF75E4FB6BB8E5574230B9A6D"/>
    <w:rsid w:val="00FB1C8F"/>
    <w:pPr>
      <w:spacing w:after="0" w:line="240" w:lineRule="auto"/>
    </w:pPr>
    <w:rPr>
      <w:rFonts w:eastAsiaTheme="minorHAnsi"/>
      <w:sz w:val="20"/>
      <w:szCs w:val="20"/>
      <w:lang w:eastAsia="ja-JP"/>
    </w:rPr>
  </w:style>
  <w:style w:type="paragraph" w:customStyle="1" w:styleId="CABD96E87A784E85ABAE8738AE84004C">
    <w:name w:val="CABD96E87A784E85ABAE8738AE84004C"/>
    <w:rsid w:val="00192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strans">
      <a:dk1>
        <a:srgbClr val="414042"/>
      </a:dk1>
      <a:lt1>
        <a:sysClr val="window" lastClr="FFFFFF"/>
      </a:lt1>
      <a:dk2>
        <a:srgbClr val="C0D631"/>
      </a:dk2>
      <a:lt2>
        <a:srgbClr val="FFFFFF"/>
      </a:lt2>
      <a:accent1>
        <a:srgbClr val="A39A94"/>
      </a:accent1>
      <a:accent2>
        <a:srgbClr val="009BA7"/>
      </a:accent2>
      <a:accent3>
        <a:srgbClr val="253773"/>
      </a:accent3>
      <a:accent4>
        <a:srgbClr val="7FD2EA"/>
      </a:accent4>
      <a:accent5>
        <a:srgbClr val="FFCF41"/>
      </a:accent5>
      <a:accent6>
        <a:srgbClr val="506E5A"/>
      </a:accent6>
      <a:hlink>
        <a:srgbClr val="414042"/>
      </a:hlink>
      <a:folHlink>
        <a:srgbClr val="414042"/>
      </a:folHlink>
    </a:clrScheme>
    <a:fontScheme name="Sustrans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8BACD7-DA6B-40F0-AFA4-5E3C623A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White no photo (1)</Template>
  <TotalTime>1</TotalTime>
  <Pages>12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Covid-adapted School Travel Measures</vt:lpstr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Covid-adapted School Travel Measures</dc:title>
  <dc:subject/>
  <dc:creator>Emma Williamson</dc:creator>
  <cp:keywords/>
  <dc:description/>
  <cp:lastModifiedBy>Adam Leeks</cp:lastModifiedBy>
  <cp:revision>2</cp:revision>
  <dcterms:created xsi:type="dcterms:W3CDTF">2020-06-19T11:43:00Z</dcterms:created>
  <dcterms:modified xsi:type="dcterms:W3CDTF">2020-06-19T11:43:00Z</dcterms:modified>
</cp:coreProperties>
</file>